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71387" w14:textId="77777777" w:rsidR="00512FC4" w:rsidRDefault="00512FC4" w:rsidP="00430CA5">
      <w:pPr>
        <w:pStyle w:val="Header"/>
        <w:tabs>
          <w:tab w:val="clear" w:pos="4320"/>
          <w:tab w:val="clear" w:pos="8640"/>
        </w:tabs>
        <w:rPr>
          <w:rFonts w:ascii="Lucida Sans" w:hAnsi="Lucida Sans"/>
        </w:rPr>
        <w:sectPr w:rsidR="00512FC4" w:rsidSect="00BA6FAC">
          <w:headerReference w:type="default" r:id="rId11"/>
          <w:headerReference w:type="first" r:id="rId12"/>
          <w:type w:val="continuous"/>
          <w:pgSz w:w="12240" w:h="15840" w:code="1"/>
          <w:pgMar w:top="1368" w:right="1080" w:bottom="720" w:left="1800" w:header="864" w:footer="720" w:gutter="0"/>
          <w:cols w:space="720"/>
          <w:titlePg/>
          <w:docGrid w:linePitch="360"/>
        </w:sectPr>
      </w:pPr>
    </w:p>
    <w:p w14:paraId="4904FA29" w14:textId="77777777" w:rsidR="005F508C" w:rsidRDefault="005F508C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</w:p>
    <w:p w14:paraId="5EFDC1BF" w14:textId="206BD3E4" w:rsidR="00344799" w:rsidRPr="00FC5EDA" w:rsidRDefault="004D3193" w:rsidP="008802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5EDA">
        <w:rPr>
          <w:sz w:val="20"/>
          <w:szCs w:val="20"/>
          <w:u w:val="single"/>
        </w:rPr>
        <w:t xml:space="preserve">Members </w:t>
      </w:r>
      <w:r w:rsidRPr="00227D0A">
        <w:rPr>
          <w:sz w:val="20"/>
          <w:szCs w:val="20"/>
          <w:u w:val="single"/>
        </w:rPr>
        <w:t xml:space="preserve">in </w:t>
      </w:r>
      <w:r w:rsidR="002E47FE" w:rsidRPr="00227D0A">
        <w:rPr>
          <w:sz w:val="20"/>
          <w:szCs w:val="20"/>
          <w:u w:val="single"/>
        </w:rPr>
        <w:t>Attendance:</w:t>
      </w:r>
      <w:r w:rsidR="002E47FE" w:rsidRPr="00227D0A">
        <w:rPr>
          <w:sz w:val="20"/>
          <w:szCs w:val="20"/>
        </w:rPr>
        <w:t xml:space="preserve"> L</w:t>
      </w:r>
      <w:r w:rsidR="002D7E1F" w:rsidRPr="00227D0A">
        <w:rPr>
          <w:sz w:val="20"/>
          <w:szCs w:val="20"/>
        </w:rPr>
        <w:t xml:space="preserve">auren Green-Hull, </w:t>
      </w:r>
      <w:r w:rsidR="002E47FE" w:rsidRPr="00227D0A">
        <w:rPr>
          <w:sz w:val="20"/>
          <w:szCs w:val="20"/>
        </w:rPr>
        <w:t>Latoya Harris</w:t>
      </w:r>
      <w:r w:rsidR="00CA6C62" w:rsidRPr="00227D0A">
        <w:rPr>
          <w:sz w:val="20"/>
          <w:szCs w:val="20"/>
        </w:rPr>
        <w:t>,</w:t>
      </w:r>
      <w:r w:rsidR="002D7E1F" w:rsidRPr="00227D0A">
        <w:rPr>
          <w:sz w:val="20"/>
          <w:szCs w:val="20"/>
        </w:rPr>
        <w:t xml:space="preserve"> Diane Waite, Rebecca Cool, Anja Aniere, Megan Scheck</w:t>
      </w:r>
      <w:r w:rsidR="00FA45C6" w:rsidRPr="00227D0A">
        <w:rPr>
          <w:sz w:val="20"/>
          <w:szCs w:val="20"/>
        </w:rPr>
        <w:t xml:space="preserve">, </w:t>
      </w:r>
      <w:r w:rsidR="002D7E1F" w:rsidRPr="00227D0A">
        <w:rPr>
          <w:sz w:val="20"/>
          <w:szCs w:val="20"/>
        </w:rPr>
        <w:t>Chris Savage, , Mar-quetta Boddie, Asli Buldum, Christina Hodgkinson, Rebecca Callahan</w:t>
      </w:r>
      <w:r w:rsidR="00FA45C6" w:rsidRPr="00227D0A">
        <w:rPr>
          <w:sz w:val="20"/>
          <w:szCs w:val="20"/>
        </w:rPr>
        <w:t>,</w:t>
      </w:r>
      <w:r w:rsidR="002D7E1F" w:rsidRPr="00227D0A">
        <w:rPr>
          <w:sz w:val="20"/>
          <w:szCs w:val="20"/>
        </w:rPr>
        <w:t xml:space="preserve"> Melissa Massey-Flinn, Helen Tomic, , Peggy Szalay, </w:t>
      </w:r>
      <w:r w:rsidR="00FA45C6" w:rsidRPr="00227D0A">
        <w:rPr>
          <w:sz w:val="20"/>
          <w:szCs w:val="20"/>
        </w:rPr>
        <w:t>Stephanie Zelasko, Holly Cundiff, Igor Petrovich, Tim Ed</w:t>
      </w:r>
      <w:r w:rsidR="00FA45C6" w:rsidRPr="001A5E3B">
        <w:rPr>
          <w:sz w:val="20"/>
          <w:szCs w:val="20"/>
        </w:rPr>
        <w:t>gar, ,</w:t>
      </w:r>
      <w:r w:rsidR="00227D0A" w:rsidRPr="001A5E3B">
        <w:rPr>
          <w:sz w:val="20"/>
          <w:szCs w:val="20"/>
        </w:rPr>
        <w:t xml:space="preserve"> Bridget Lacy, </w:t>
      </w:r>
      <w:r w:rsidR="001A5E3B" w:rsidRPr="001A5E3B">
        <w:rPr>
          <w:sz w:val="20"/>
          <w:szCs w:val="20"/>
        </w:rPr>
        <w:t>Joanna Brown</w:t>
      </w:r>
      <w:r w:rsidR="00227D0A" w:rsidRPr="001A5E3B">
        <w:rPr>
          <w:sz w:val="20"/>
          <w:szCs w:val="20"/>
        </w:rPr>
        <w:t>, Brian Gage</w:t>
      </w:r>
      <w:r w:rsidR="001A5E3B" w:rsidRPr="001A5E3B">
        <w:rPr>
          <w:sz w:val="20"/>
          <w:szCs w:val="20"/>
        </w:rPr>
        <w:t>, Keith Esparaza, Dan Dubravetz, John Flowers, Amanda Baker</w:t>
      </w:r>
      <w:r w:rsidR="001A5E3B">
        <w:rPr>
          <w:sz w:val="20"/>
          <w:szCs w:val="20"/>
        </w:rPr>
        <w:t>, N</w:t>
      </w:r>
      <w:r w:rsidR="001A5E3B" w:rsidRPr="001A5E3B">
        <w:rPr>
          <w:sz w:val="20"/>
          <w:szCs w:val="20"/>
        </w:rPr>
        <w:t xml:space="preserve">athan Chambers, Rebecca Perolis, Karl Driggs, Jackie Hemsworth, </w:t>
      </w:r>
      <w:r w:rsidR="00227D0A" w:rsidRPr="001A5E3B">
        <w:rPr>
          <w:sz w:val="20"/>
          <w:szCs w:val="20"/>
        </w:rPr>
        <w:t xml:space="preserve">    </w:t>
      </w:r>
      <w:r w:rsidR="001A5E3B" w:rsidRPr="001A5E3B">
        <w:rPr>
          <w:sz w:val="20"/>
          <w:szCs w:val="20"/>
        </w:rPr>
        <w:t>Joe Scalise</w:t>
      </w:r>
      <w:r w:rsidR="001A5E3B">
        <w:rPr>
          <w:sz w:val="20"/>
          <w:szCs w:val="20"/>
        </w:rPr>
        <w:t xml:space="preserve">, </w:t>
      </w:r>
      <w:r w:rsidR="001A5E3B" w:rsidRPr="001A5E3B">
        <w:rPr>
          <w:sz w:val="20"/>
          <w:szCs w:val="20"/>
        </w:rPr>
        <w:t>Darrita Davis</w:t>
      </w:r>
      <w:r w:rsidR="007A23B9">
        <w:rPr>
          <w:sz w:val="20"/>
          <w:szCs w:val="20"/>
        </w:rPr>
        <w:t xml:space="preserve">, </w:t>
      </w:r>
      <w:r w:rsidR="007A23B9" w:rsidRPr="00227D0A">
        <w:rPr>
          <w:sz w:val="20"/>
          <w:szCs w:val="20"/>
        </w:rPr>
        <w:t>Fred Berry</w:t>
      </w:r>
      <w:r w:rsidR="00227D0A" w:rsidRPr="00227D0A">
        <w:rPr>
          <w:sz w:val="20"/>
          <w:szCs w:val="20"/>
        </w:rPr>
        <w:t xml:space="preserve">  </w:t>
      </w:r>
      <w:r w:rsidR="001A5E3B">
        <w:rPr>
          <w:sz w:val="20"/>
          <w:szCs w:val="20"/>
        </w:rPr>
        <w:t xml:space="preserve">                </w:t>
      </w:r>
      <w:r w:rsidR="00227D0A" w:rsidRPr="00227D0A">
        <w:rPr>
          <w:sz w:val="20"/>
          <w:szCs w:val="20"/>
        </w:rPr>
        <w:t xml:space="preserve">                 </w:t>
      </w:r>
      <w:r w:rsidR="00FC5EDA" w:rsidRPr="00227D0A">
        <w:rPr>
          <w:sz w:val="20"/>
          <w:szCs w:val="20"/>
        </w:rPr>
        <w:t xml:space="preserve">                                                                              </w:t>
      </w:r>
      <w:r w:rsidR="002D7E1F" w:rsidRPr="00227D0A">
        <w:rPr>
          <w:sz w:val="20"/>
          <w:szCs w:val="20"/>
        </w:rPr>
        <w:t xml:space="preserve">     </w:t>
      </w:r>
      <w:r w:rsidRPr="00227D0A">
        <w:rPr>
          <w:sz w:val="20"/>
          <w:szCs w:val="20"/>
        </w:rPr>
        <w:t xml:space="preserve"> </w:t>
      </w:r>
      <w:r w:rsidR="00B04687" w:rsidRPr="00227D0A">
        <w:rPr>
          <w:sz w:val="20"/>
          <w:szCs w:val="20"/>
        </w:rPr>
        <w:t xml:space="preserve">      </w:t>
      </w:r>
      <w:r w:rsidR="00B04687" w:rsidRPr="00227D0A">
        <w:rPr>
          <w:sz w:val="20"/>
          <w:szCs w:val="20"/>
          <w:u w:val="single"/>
        </w:rPr>
        <w:t>Members Absent:</w:t>
      </w:r>
      <w:r w:rsidR="00FA45C6" w:rsidRPr="00227D0A">
        <w:rPr>
          <w:sz w:val="20"/>
          <w:szCs w:val="20"/>
        </w:rPr>
        <w:t xml:space="preserve"> </w:t>
      </w:r>
      <w:r w:rsidR="001A5E3B" w:rsidRPr="001A5E3B">
        <w:rPr>
          <w:sz w:val="20"/>
          <w:szCs w:val="20"/>
        </w:rPr>
        <w:t>Janice Stahl, Jim Cole, Joe Rizzo, Darnella Cummings</w:t>
      </w:r>
      <w:r w:rsidR="001A5E3B">
        <w:rPr>
          <w:sz w:val="20"/>
          <w:szCs w:val="20"/>
        </w:rPr>
        <w:t>,</w:t>
      </w:r>
      <w:r w:rsidR="001A5E3B" w:rsidRPr="001A5E3B">
        <w:rPr>
          <w:sz w:val="20"/>
          <w:szCs w:val="20"/>
        </w:rPr>
        <w:t xml:space="preserve"> Matthew Slater, Dennis Shawhan, Melissa McFadden</w:t>
      </w:r>
      <w:r w:rsidR="001A5E3B">
        <w:rPr>
          <w:sz w:val="20"/>
          <w:szCs w:val="20"/>
        </w:rPr>
        <w:t>,</w:t>
      </w:r>
      <w:r w:rsidR="001A5E3B" w:rsidRPr="001A5E3B">
        <w:rPr>
          <w:sz w:val="20"/>
          <w:szCs w:val="20"/>
        </w:rPr>
        <w:t xml:space="preserve"> Michele Mckeever</w:t>
      </w:r>
      <w:r w:rsidR="001A5E3B">
        <w:rPr>
          <w:sz w:val="20"/>
          <w:szCs w:val="20"/>
        </w:rPr>
        <w:t>,</w:t>
      </w:r>
      <w:r w:rsidR="001A5E3B" w:rsidRPr="001A5E3B">
        <w:rPr>
          <w:sz w:val="20"/>
          <w:szCs w:val="20"/>
        </w:rPr>
        <w:t xml:space="preserve"> Rachel Valentine, Michelle Wells,</w:t>
      </w:r>
      <w:r w:rsidR="001A5E3B" w:rsidRPr="00227D0A">
        <w:rPr>
          <w:sz w:val="20"/>
          <w:szCs w:val="20"/>
        </w:rPr>
        <w:t xml:space="preserve">  </w:t>
      </w:r>
      <w:r w:rsidR="002D7E1F" w:rsidRPr="00227D0A">
        <w:rPr>
          <w:sz w:val="20"/>
          <w:szCs w:val="20"/>
        </w:rPr>
        <w:t xml:space="preserve">Amy Marsteller, Terri Heckman, Amanda Lukens, Pat Grant, Mike Harhager, Gary Neffenger Jr., Karla McDay, </w:t>
      </w:r>
      <w:r w:rsidR="00FA45C6" w:rsidRPr="00227D0A">
        <w:rPr>
          <w:sz w:val="20"/>
          <w:szCs w:val="20"/>
        </w:rPr>
        <w:t>Lasalle Harris</w:t>
      </w:r>
      <w:r w:rsidR="002D7E1F" w:rsidRPr="00227D0A">
        <w:rPr>
          <w:sz w:val="20"/>
          <w:szCs w:val="20"/>
        </w:rPr>
        <w:t xml:space="preserve">, Allison Ball, Patrice Henderson, Sara Woolridge, Dan Tousley, </w:t>
      </w:r>
      <w:r w:rsidR="00FA45C6" w:rsidRPr="00227D0A">
        <w:rPr>
          <w:sz w:val="20"/>
          <w:szCs w:val="20"/>
        </w:rPr>
        <w:t xml:space="preserve">, </w:t>
      </w:r>
      <w:r w:rsidR="00424736" w:rsidRPr="00227D0A">
        <w:rPr>
          <w:sz w:val="20"/>
          <w:szCs w:val="20"/>
        </w:rPr>
        <w:t xml:space="preserve">                                                      </w:t>
      </w:r>
      <w:r w:rsidR="00B04687" w:rsidRPr="00227D0A">
        <w:rPr>
          <w:sz w:val="20"/>
          <w:szCs w:val="20"/>
        </w:rPr>
        <w:t xml:space="preserve">                                  </w:t>
      </w:r>
      <w:r w:rsidR="00FC5EDA" w:rsidRPr="00227D0A">
        <w:rPr>
          <w:sz w:val="20"/>
          <w:szCs w:val="20"/>
        </w:rPr>
        <w:t xml:space="preserve">                                                              </w:t>
      </w:r>
      <w:r w:rsidR="00B04687" w:rsidRPr="00227D0A">
        <w:rPr>
          <w:sz w:val="20"/>
          <w:szCs w:val="20"/>
          <w:u w:val="single"/>
        </w:rPr>
        <w:t>Others</w:t>
      </w:r>
      <w:r w:rsidR="00AA5860" w:rsidRPr="00227D0A">
        <w:rPr>
          <w:sz w:val="20"/>
          <w:szCs w:val="20"/>
          <w:u w:val="single"/>
        </w:rPr>
        <w:t xml:space="preserve"> Present</w:t>
      </w:r>
      <w:r w:rsidR="00B04687" w:rsidRPr="00227D0A">
        <w:rPr>
          <w:sz w:val="20"/>
          <w:szCs w:val="20"/>
          <w:u w:val="single"/>
        </w:rPr>
        <w:t>:</w:t>
      </w:r>
      <w:r w:rsidR="00B04687" w:rsidRPr="00227D0A">
        <w:rPr>
          <w:sz w:val="20"/>
          <w:szCs w:val="20"/>
        </w:rPr>
        <w:t xml:space="preserve"> Karen Jones</w:t>
      </w:r>
    </w:p>
    <w:p w14:paraId="47FEA7D5" w14:textId="77777777" w:rsidR="00424736" w:rsidRDefault="00424736" w:rsidP="00424736">
      <w:pPr>
        <w:rPr>
          <w:sz w:val="22"/>
          <w:szCs w:val="22"/>
        </w:rPr>
      </w:pPr>
    </w:p>
    <w:p w14:paraId="0F79825B" w14:textId="77777777" w:rsidR="00424736" w:rsidRDefault="00424736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Welcome</w:t>
      </w:r>
    </w:p>
    <w:p w14:paraId="438A86B8" w14:textId="4CC5DD5A" w:rsidR="00424736" w:rsidRDefault="00B23891" w:rsidP="008802D4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Megan Scheck, Chair, </w:t>
      </w:r>
      <w:r w:rsidR="00424736">
        <w:rPr>
          <w:sz w:val="22"/>
          <w:szCs w:val="22"/>
        </w:rPr>
        <w:t>welcomed everyone and started th</w:t>
      </w:r>
      <w:r w:rsidR="00445EBD">
        <w:rPr>
          <w:sz w:val="22"/>
          <w:szCs w:val="22"/>
        </w:rPr>
        <w:t>e meeting at 2:03</w:t>
      </w:r>
      <w:r w:rsidR="00424736">
        <w:rPr>
          <w:sz w:val="22"/>
          <w:szCs w:val="22"/>
        </w:rPr>
        <w:t xml:space="preserve"> pm</w:t>
      </w:r>
      <w:r w:rsidR="009260C4">
        <w:rPr>
          <w:sz w:val="22"/>
          <w:szCs w:val="22"/>
        </w:rPr>
        <w:t>, introductions were done around the room</w:t>
      </w:r>
    </w:p>
    <w:p w14:paraId="20922318" w14:textId="77777777" w:rsidR="00424736" w:rsidRDefault="00424736" w:rsidP="008802D4">
      <w:pPr>
        <w:pStyle w:val="ListParagraph"/>
        <w:numPr>
          <w:ilvl w:val="0"/>
          <w:numId w:val="2"/>
        </w:numPr>
        <w:rPr>
          <w:sz w:val="22"/>
          <w:szCs w:val="22"/>
        </w:rPr>
      </w:pPr>
    </w:p>
    <w:p w14:paraId="21592165" w14:textId="069001EE" w:rsidR="00424736" w:rsidRDefault="00445EBD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New Youth Coordinator</w:t>
      </w:r>
    </w:p>
    <w:p w14:paraId="7362D2B7" w14:textId="2494707F" w:rsidR="00424736" w:rsidRDefault="00445EBD" w:rsidP="008802D4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Mar-quetta Boddie stated that Sonia Emerson, the new youth coordinator was unavailable due to another call</w:t>
      </w:r>
    </w:p>
    <w:p w14:paraId="313AAB12" w14:textId="6CE1EAE8" w:rsidR="00424736" w:rsidRDefault="00445EBD" w:rsidP="008802D4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Mar-quetta reminded everyone about the introduction email that she sent when Sonia joined us</w:t>
      </w:r>
    </w:p>
    <w:p w14:paraId="31FDA4B1" w14:textId="2C54AD4F" w:rsidR="00445EBD" w:rsidRDefault="00445EBD" w:rsidP="008802D4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Sonia is now the Youth Summit-Up Workgroup Chair</w:t>
      </w:r>
    </w:p>
    <w:p w14:paraId="478977C8" w14:textId="0C5A4DBF" w:rsidR="00445EBD" w:rsidRDefault="00445EBD" w:rsidP="008802D4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First meeting was in May</w:t>
      </w:r>
    </w:p>
    <w:p w14:paraId="7F655826" w14:textId="21CB059F" w:rsidR="00445EBD" w:rsidRDefault="00445EBD" w:rsidP="008802D4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Street Card Subcommittee was formed </w:t>
      </w:r>
    </w:p>
    <w:p w14:paraId="04A35FBC" w14:textId="203D70BF" w:rsidR="00445EBD" w:rsidRDefault="00445EBD" w:rsidP="008802D4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Working on creating a Youth Street Outreach Team</w:t>
      </w:r>
    </w:p>
    <w:p w14:paraId="701B1C56" w14:textId="16968682" w:rsidR="00445EBD" w:rsidRDefault="00A37306" w:rsidP="008802D4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Hoping to bring more resources into the area</w:t>
      </w:r>
    </w:p>
    <w:p w14:paraId="27B2F07C" w14:textId="3F1D2452" w:rsidR="00A37306" w:rsidRDefault="00A37306" w:rsidP="008802D4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Apply for the Youth Demonstration Grant</w:t>
      </w:r>
    </w:p>
    <w:p w14:paraId="5C074484" w14:textId="35B0E462" w:rsidR="00A37306" w:rsidRDefault="00A37306" w:rsidP="008802D4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Possibly get a Youth Shelter going</w:t>
      </w:r>
    </w:p>
    <w:p w14:paraId="32C19D4B" w14:textId="77777777" w:rsidR="00424736" w:rsidRDefault="00424736" w:rsidP="008802D4">
      <w:pPr>
        <w:pStyle w:val="ListParagraph"/>
        <w:numPr>
          <w:ilvl w:val="0"/>
          <w:numId w:val="4"/>
        </w:numPr>
        <w:rPr>
          <w:sz w:val="22"/>
          <w:szCs w:val="22"/>
        </w:rPr>
      </w:pPr>
    </w:p>
    <w:p w14:paraId="48BC1239" w14:textId="4A3E02B9" w:rsidR="00424736" w:rsidRDefault="00A37306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SCCoC Quarantine Center</w:t>
      </w:r>
    </w:p>
    <w:p w14:paraId="7213F596" w14:textId="52A722FC" w:rsidR="00FD4BAE" w:rsidRDefault="00A37306" w:rsidP="008802D4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Mar-quetta stated that the Center was opened on March 24, 2020 (this is incorrect, the date was actually April 27, 2020)</w:t>
      </w:r>
    </w:p>
    <w:p w14:paraId="70F5F9A2" w14:textId="323FB112" w:rsidR="00A37306" w:rsidRDefault="00A37306" w:rsidP="008802D4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There were no patients until May 10, 2020</w:t>
      </w:r>
    </w:p>
    <w:p w14:paraId="5078C2F9" w14:textId="630D3128" w:rsidR="00A37306" w:rsidRDefault="00A37306" w:rsidP="008802D4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At this point, to save money, the Board had chosen to go to a “Hotel Model”</w:t>
      </w:r>
    </w:p>
    <w:p w14:paraId="0C23B70F" w14:textId="370CB673" w:rsidR="00A37306" w:rsidRDefault="00A37306" w:rsidP="008802D4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Had a total of 3 patients use this option; they are now discharged</w:t>
      </w:r>
    </w:p>
    <w:p w14:paraId="7DC038DC" w14:textId="2245F48E" w:rsidR="00A37306" w:rsidRDefault="00A37306" w:rsidP="008802D4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Had many calls, but no other patients</w:t>
      </w:r>
    </w:p>
    <w:p w14:paraId="70C3A6A0" w14:textId="429294DB" w:rsidR="00A37306" w:rsidRDefault="00A37306" w:rsidP="008802D4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Karen Jones added that there was a great staff on call when/if someone needs the service</w:t>
      </w:r>
    </w:p>
    <w:p w14:paraId="0C657F5C" w14:textId="32D1CEC7" w:rsidR="00A37306" w:rsidRDefault="00A37306" w:rsidP="008802D4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Karen typed the Quarantine Cell Number into the chat for anyone that may need to give it out; 234.817.1399</w:t>
      </w:r>
    </w:p>
    <w:p w14:paraId="35F67219" w14:textId="711173EE" w:rsidR="00A37306" w:rsidRDefault="00A37306" w:rsidP="008802D4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Helen Tomic asked Mar-quetta if we were seeing an uptick in people that were homeless and/or in the encampments</w:t>
      </w:r>
    </w:p>
    <w:p w14:paraId="45997629" w14:textId="1E1094A7" w:rsidR="00EC3935" w:rsidRDefault="00EC3935" w:rsidP="008802D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Mar-quetta and Joe Scalise verified that this was not an issue</w:t>
      </w:r>
    </w:p>
    <w:p w14:paraId="7D239644" w14:textId="1D09F810" w:rsidR="00EC3935" w:rsidRDefault="00EC3935" w:rsidP="008802D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Joe stated most calls were regarding rental assistance</w:t>
      </w:r>
    </w:p>
    <w:p w14:paraId="227E3BA1" w14:textId="383ECDFF" w:rsidR="00EC3935" w:rsidRDefault="00EC3935" w:rsidP="008802D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United Way will be opening back up on June 1, 2020 and will be able to help individuals on a more face-to-face basis like before COVID19</w:t>
      </w:r>
    </w:p>
    <w:p w14:paraId="5C7172D9" w14:textId="7FA9EA4F" w:rsidR="00EC3935" w:rsidRDefault="00EC3935" w:rsidP="00544F7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Keith Stahl also verified that Street Outreach has not seen an uptick in homeless count</w:t>
      </w:r>
    </w:p>
    <w:p w14:paraId="348ED229" w14:textId="7B978C18" w:rsidR="00EC3935" w:rsidRDefault="00EC3935" w:rsidP="008802D4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Mar-quetta asked the group if they were seeing any significant changes during this time</w:t>
      </w:r>
    </w:p>
    <w:p w14:paraId="7FE67285" w14:textId="5FE9E78F" w:rsidR="00EC3935" w:rsidRDefault="00EC3935" w:rsidP="008802D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Jackie Hemsworth stated that ACCESS Shelter is seeing a difference in their intake</w:t>
      </w:r>
    </w:p>
    <w:p w14:paraId="2B653A95" w14:textId="51D95DCC" w:rsidR="00EC3935" w:rsidRDefault="00EC3935" w:rsidP="008802D4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Less families and more singles</w:t>
      </w:r>
    </w:p>
    <w:p w14:paraId="1AF0383F" w14:textId="639A840E" w:rsidR="00EC3935" w:rsidRDefault="00EC3935" w:rsidP="008802D4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No residents with diagnosis or symptoms of Coronavirus</w:t>
      </w:r>
    </w:p>
    <w:p w14:paraId="39C9045F" w14:textId="387D3064" w:rsidR="00EC3935" w:rsidRDefault="00EC3935" w:rsidP="008802D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Melissa Massey-Flinn stated that they, too, had not seen any clients with signs or symptoms</w:t>
      </w:r>
    </w:p>
    <w:p w14:paraId="35B6390E" w14:textId="1A551569" w:rsidR="00EC3935" w:rsidRDefault="00EC3935" w:rsidP="008802D4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An employee at Touchstone was diagnosed</w:t>
      </w:r>
    </w:p>
    <w:p w14:paraId="4D231411" w14:textId="407ABD1B" w:rsidR="00EC3935" w:rsidRDefault="00EC3935" w:rsidP="008802D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Touchstone closed down for two (2) weeks</w:t>
      </w:r>
    </w:p>
    <w:p w14:paraId="3FB57A58" w14:textId="7CAC589A" w:rsidR="00EC3935" w:rsidRPr="00EC3935" w:rsidRDefault="00EC3935" w:rsidP="008802D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No clients or other staff became positive</w:t>
      </w:r>
    </w:p>
    <w:p w14:paraId="02C17661" w14:textId="77777777" w:rsidR="00C1115C" w:rsidRDefault="00C1115C" w:rsidP="00C1115C">
      <w:pPr>
        <w:pStyle w:val="ListParagraph"/>
        <w:ind w:left="1080"/>
        <w:rPr>
          <w:sz w:val="22"/>
          <w:szCs w:val="22"/>
        </w:rPr>
      </w:pPr>
    </w:p>
    <w:p w14:paraId="52E71684" w14:textId="24FBEB46" w:rsidR="00424736" w:rsidRDefault="00A37306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SCCoC Application D</w:t>
      </w:r>
      <w:r w:rsidR="00EC3935">
        <w:rPr>
          <w:sz w:val="22"/>
          <w:szCs w:val="22"/>
        </w:rPr>
        <w:t>ebriefing Sc</w:t>
      </w:r>
      <w:r>
        <w:rPr>
          <w:sz w:val="22"/>
          <w:szCs w:val="22"/>
        </w:rPr>
        <w:t xml:space="preserve">ores </w:t>
      </w:r>
    </w:p>
    <w:p w14:paraId="0657B767" w14:textId="55199CFB" w:rsidR="00AE6A36" w:rsidRDefault="00C1115C" w:rsidP="008802D4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Mar-quetta stated that </w:t>
      </w:r>
      <w:r w:rsidR="002D467C">
        <w:rPr>
          <w:sz w:val="22"/>
          <w:szCs w:val="22"/>
        </w:rPr>
        <w:t>scores from the 2019 NOFA came back and SCCoC had GREAT SCORES!!!! (GOOD JOB EVERYONE!!!)</w:t>
      </w:r>
    </w:p>
    <w:p w14:paraId="076F1CEE" w14:textId="77777777" w:rsidR="002D467C" w:rsidRDefault="002D467C" w:rsidP="008802D4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She stated that we scored above the “Weighted Annual Renewal</w:t>
      </w:r>
      <w:r w:rsidR="00AE6A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Demand” </w:t>
      </w:r>
    </w:p>
    <w:p w14:paraId="6E238EAE" w14:textId="2B9901A7" w:rsidR="00C1115C" w:rsidRDefault="002D467C" w:rsidP="008802D4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Scoring above this makes is more likely to gain funding relative to your annual renewal amount, which translates into; you are guaranteed all of your money and may gain even more </w:t>
      </w:r>
    </w:p>
    <w:p w14:paraId="27E1344B" w14:textId="191A81FE" w:rsidR="002D467C" w:rsidRDefault="002D467C" w:rsidP="008802D4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She will send out a copy to everyone so they can see the scores</w:t>
      </w:r>
    </w:p>
    <w:p w14:paraId="772E9E0D" w14:textId="03DCFB70" w:rsidR="002D467C" w:rsidRDefault="005667E8" w:rsidP="008802D4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Areas </w:t>
      </w:r>
      <w:r w:rsidR="002D467C" w:rsidRPr="005667E8">
        <w:rPr>
          <w:sz w:val="22"/>
          <w:szCs w:val="22"/>
        </w:rPr>
        <w:t>of improvement are;</w:t>
      </w:r>
    </w:p>
    <w:p w14:paraId="0F242A7B" w14:textId="5B552649" w:rsidR="002D467C" w:rsidRDefault="005667E8" w:rsidP="008802D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System </w:t>
      </w:r>
      <w:r w:rsidR="002D467C" w:rsidRPr="005667E8">
        <w:rPr>
          <w:sz w:val="22"/>
          <w:szCs w:val="22"/>
        </w:rPr>
        <w:t>Performance Measures-Data</w:t>
      </w:r>
    </w:p>
    <w:p w14:paraId="20D3A477" w14:textId="299E4D28" w:rsidR="002D467C" w:rsidRDefault="005667E8" w:rsidP="008802D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Job </w:t>
      </w:r>
      <w:r w:rsidR="002D467C" w:rsidRPr="005667E8">
        <w:rPr>
          <w:sz w:val="22"/>
          <w:szCs w:val="22"/>
        </w:rPr>
        <w:t>and Income Growth-Employment</w:t>
      </w:r>
    </w:p>
    <w:p w14:paraId="722EFFC3" w14:textId="3ABAC547" w:rsidR="002D467C" w:rsidRDefault="005667E8" w:rsidP="008802D4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Increase</w:t>
      </w:r>
      <w:r w:rsidR="002D467C" w:rsidRPr="005667E8">
        <w:rPr>
          <w:sz w:val="22"/>
          <w:szCs w:val="22"/>
        </w:rPr>
        <w:t xml:space="preserve"> in stayers income growth</w:t>
      </w:r>
    </w:p>
    <w:p w14:paraId="165FF502" w14:textId="02A9ADBF" w:rsidR="002D467C" w:rsidRPr="005667E8" w:rsidRDefault="005667E8" w:rsidP="008802D4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Decrease</w:t>
      </w:r>
      <w:r w:rsidR="002D467C" w:rsidRPr="005667E8">
        <w:rPr>
          <w:sz w:val="22"/>
          <w:szCs w:val="22"/>
        </w:rPr>
        <w:t xml:space="preserve"> in leavers income growth</w:t>
      </w:r>
    </w:p>
    <w:p w14:paraId="1418FA5C" w14:textId="653789C8" w:rsidR="002D467C" w:rsidRDefault="002D467C" w:rsidP="008802D4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Lost 8 points </w:t>
      </w:r>
    </w:p>
    <w:p w14:paraId="79FA9A9E" w14:textId="4C4188ED" w:rsidR="002D467C" w:rsidRPr="00CE73E4" w:rsidRDefault="00CE73E4" w:rsidP="00CE73E4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Returns </w:t>
      </w:r>
      <w:r w:rsidR="002D467C" w:rsidRPr="00CE73E4">
        <w:rPr>
          <w:sz w:val="22"/>
          <w:szCs w:val="22"/>
        </w:rPr>
        <w:t xml:space="preserve"> to Homelessness</w:t>
      </w:r>
    </w:p>
    <w:p w14:paraId="74A93F9A" w14:textId="6BEDA369" w:rsidR="002D467C" w:rsidRDefault="002D467C" w:rsidP="008802D4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12 month timeframe-20%</w:t>
      </w:r>
    </w:p>
    <w:p w14:paraId="16A2EFAE" w14:textId="08E8F1F3" w:rsidR="002D467C" w:rsidRDefault="002D467C" w:rsidP="008802D4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Lost half the points (4)</w:t>
      </w:r>
    </w:p>
    <w:p w14:paraId="78AC6CD1" w14:textId="05A2C539" w:rsidR="002D467C" w:rsidRPr="00CE73E4" w:rsidRDefault="00CE73E4" w:rsidP="00CE73E4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Length </w:t>
      </w:r>
      <w:r w:rsidR="002D467C" w:rsidRPr="00CE73E4">
        <w:rPr>
          <w:sz w:val="22"/>
          <w:szCs w:val="22"/>
        </w:rPr>
        <w:t>of Time Homeless</w:t>
      </w:r>
    </w:p>
    <w:p w14:paraId="08E5A48B" w14:textId="1059D0B9" w:rsidR="002D467C" w:rsidRDefault="002D467C" w:rsidP="008802D4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Average length increased by approx. 20 days</w:t>
      </w:r>
    </w:p>
    <w:p w14:paraId="60A91422" w14:textId="2FAAC59C" w:rsidR="005667E8" w:rsidRDefault="005667E8" w:rsidP="008802D4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Median increased by 2 days</w:t>
      </w:r>
    </w:p>
    <w:p w14:paraId="466462F4" w14:textId="1349BD6E" w:rsidR="005667E8" w:rsidRDefault="005667E8" w:rsidP="008802D4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Overall </w:t>
      </w:r>
      <w:r w:rsidRPr="005667E8">
        <w:rPr>
          <w:sz w:val="22"/>
          <w:szCs w:val="22"/>
        </w:rPr>
        <w:t>we did very well and she is excited about the improvements being made in our CoC</w:t>
      </w:r>
    </w:p>
    <w:p w14:paraId="2B154AA5" w14:textId="6AA23873" w:rsidR="005667E8" w:rsidRDefault="005667E8" w:rsidP="008802D4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She </w:t>
      </w:r>
      <w:r w:rsidRPr="005667E8">
        <w:rPr>
          <w:sz w:val="22"/>
          <w:szCs w:val="22"/>
        </w:rPr>
        <w:t>thanked everyone for all they did to help these scores improve</w:t>
      </w:r>
    </w:p>
    <w:p w14:paraId="0CE31BFD" w14:textId="15FE4A52" w:rsidR="005667E8" w:rsidRDefault="005667E8" w:rsidP="008802D4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PIT </w:t>
      </w:r>
      <w:r w:rsidRPr="005667E8">
        <w:rPr>
          <w:sz w:val="22"/>
          <w:szCs w:val="22"/>
        </w:rPr>
        <w:t>Scores were 6/6</w:t>
      </w:r>
    </w:p>
    <w:p w14:paraId="10968B4C" w14:textId="17312251" w:rsidR="005667E8" w:rsidRDefault="005667E8" w:rsidP="008802D4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HMIS </w:t>
      </w:r>
      <w:r w:rsidRPr="005667E8">
        <w:rPr>
          <w:sz w:val="22"/>
          <w:szCs w:val="22"/>
        </w:rPr>
        <w:t>Scores were 9/9</w:t>
      </w:r>
    </w:p>
    <w:p w14:paraId="5AFF4E82" w14:textId="25826633" w:rsidR="005667E8" w:rsidRDefault="005667E8" w:rsidP="008802D4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Ranking </w:t>
      </w:r>
      <w:r w:rsidRPr="005667E8">
        <w:rPr>
          <w:sz w:val="22"/>
          <w:szCs w:val="22"/>
        </w:rPr>
        <w:t>&amp; Review Scores were 28.5/29</w:t>
      </w:r>
    </w:p>
    <w:p w14:paraId="16976FF9" w14:textId="12297998" w:rsidR="005667E8" w:rsidRDefault="005667E8" w:rsidP="008802D4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Mar-quetta will be taking the results to the Board to discuss improving on the needed areas and implementing that into a Strategic Plan</w:t>
      </w:r>
    </w:p>
    <w:p w14:paraId="497DB6BD" w14:textId="77777777" w:rsidR="00B916A9" w:rsidRDefault="005667E8" w:rsidP="008802D4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This will be revisited with the Steering Committee at a later date</w:t>
      </w:r>
    </w:p>
    <w:p w14:paraId="5C2A875F" w14:textId="6DBA35F0" w:rsidR="005667E8" w:rsidRDefault="00B916A9" w:rsidP="008802D4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She reminded everyone that these scores are from the year prior (2017-2018)</w:t>
      </w:r>
    </w:p>
    <w:p w14:paraId="1BB42416" w14:textId="3E5C925E" w:rsidR="00956353" w:rsidRPr="00B916A9" w:rsidRDefault="00956353" w:rsidP="008802D4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Mar-quetta will send out the application and debriefing to everyone</w:t>
      </w:r>
    </w:p>
    <w:p w14:paraId="727D4905" w14:textId="77777777" w:rsidR="002D467C" w:rsidRPr="002D467C" w:rsidRDefault="002D467C" w:rsidP="002D467C">
      <w:pPr>
        <w:rPr>
          <w:sz w:val="22"/>
          <w:szCs w:val="22"/>
        </w:rPr>
      </w:pPr>
    </w:p>
    <w:p w14:paraId="33CAFBCA" w14:textId="3FA43445" w:rsidR="00424736" w:rsidRDefault="00956353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Review &amp; Ranking and Board</w:t>
      </w:r>
      <w:r w:rsidR="00424736">
        <w:rPr>
          <w:sz w:val="22"/>
          <w:szCs w:val="22"/>
        </w:rPr>
        <w:t xml:space="preserve"> Updates</w:t>
      </w:r>
    </w:p>
    <w:p w14:paraId="0D2A4FF3" w14:textId="113E13BF" w:rsidR="00AE6A36" w:rsidRDefault="00FC14A1" w:rsidP="008802D4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Lauren Green-Hull covered R&amp;R for Sara Leedham who was unable to attend</w:t>
      </w:r>
    </w:p>
    <w:p w14:paraId="15883021" w14:textId="32D69BA9" w:rsidR="00FC14A1" w:rsidRDefault="00FC14A1" w:rsidP="00FC14A1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R&amp;R Committee is preparing for the 2020 NOFA and will be requiring the following from CoC-funded agencies:</w:t>
      </w:r>
    </w:p>
    <w:p w14:paraId="6E1E7723" w14:textId="33F53D91" w:rsidR="00FC14A1" w:rsidRDefault="00FC14A1" w:rsidP="00544F78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Presentations from every agency will be required (more than likely via Zoom)</w:t>
      </w:r>
    </w:p>
    <w:p w14:paraId="6247C322" w14:textId="5FD6F45B" w:rsidR="00FC14A1" w:rsidRDefault="00FC14A1" w:rsidP="00FC14A1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Annual Packet documents are due May 31, 2020</w:t>
      </w:r>
    </w:p>
    <w:p w14:paraId="54691DF9" w14:textId="45EC0BCA" w:rsidR="00FC14A1" w:rsidRDefault="00FC14A1" w:rsidP="00FC14A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Keep in mind that timeliness of submission will be scored this year</w:t>
      </w:r>
    </w:p>
    <w:p w14:paraId="0B8D2C29" w14:textId="120150EA" w:rsidR="00FC14A1" w:rsidRDefault="00FC14A1" w:rsidP="00FC14A1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The Review &amp; Ranking Tool is being finalized </w:t>
      </w:r>
    </w:p>
    <w:p w14:paraId="60DAE6F9" w14:textId="5E0CAA42" w:rsidR="005B70F8" w:rsidRDefault="005B70F8" w:rsidP="005B70F8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Taking into account some of the items that were scored lower on the previous years’ NOFAs</w:t>
      </w:r>
    </w:p>
    <w:p w14:paraId="26EC8044" w14:textId="080A8A30" w:rsidR="005B70F8" w:rsidRDefault="005B70F8" w:rsidP="005B70F8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Cost Effectiveness and Recidivism (Lauren misspoke on these two items-they WERE scored last year and will continue to remain on the Tool this year)</w:t>
      </w:r>
    </w:p>
    <w:p w14:paraId="41923334" w14:textId="397E01F9" w:rsidR="005B70F8" w:rsidRDefault="005B70F8" w:rsidP="005B70F8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Timeliness of Submission of documents is also being added to the Tool</w:t>
      </w:r>
    </w:p>
    <w:p w14:paraId="321E8307" w14:textId="4240A5F0" w:rsidR="005B70F8" w:rsidRDefault="005B70F8" w:rsidP="005B70F8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Monitoring will be added after the total score in order for agencies to see how they score in preparedness for </w:t>
      </w:r>
      <w:r w:rsidR="007A6793">
        <w:rPr>
          <w:sz w:val="22"/>
          <w:szCs w:val="22"/>
        </w:rPr>
        <w:t>next year’s NOFA (being scored in 2021)</w:t>
      </w:r>
    </w:p>
    <w:p w14:paraId="452ABDD5" w14:textId="3F93C5E0" w:rsidR="007A6793" w:rsidRDefault="007A6793" w:rsidP="005B70F8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R&amp;R is taking the COVID-cancelled meetings into account for the participation score</w:t>
      </w:r>
    </w:p>
    <w:p w14:paraId="231B00C9" w14:textId="19046DEA" w:rsidR="007A6793" w:rsidRDefault="007A6793" w:rsidP="007A6793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Chris Savage asked about the Letters of Intent being due on May 31, 2020 since no updated template had been sent out</w:t>
      </w:r>
    </w:p>
    <w:p w14:paraId="59F95996" w14:textId="6C8F3BC4" w:rsidR="007A6793" w:rsidRDefault="007A6793" w:rsidP="007A6793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Karen stated that she would look into the template and possibly extend the deadline for these</w:t>
      </w:r>
    </w:p>
    <w:p w14:paraId="4DF4B36E" w14:textId="3E7FE029" w:rsidR="007A6793" w:rsidRDefault="007A6793" w:rsidP="007A6793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Lauren gave a short update on the Board</w:t>
      </w:r>
    </w:p>
    <w:p w14:paraId="4AC769AC" w14:textId="622D02A5" w:rsidR="007A6793" w:rsidRDefault="007A6793" w:rsidP="007A6793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Structural changes were made</w:t>
      </w:r>
    </w:p>
    <w:p w14:paraId="73CB709F" w14:textId="7E468D33" w:rsidR="007A6793" w:rsidRDefault="007A6793" w:rsidP="007A6793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Personnel Committee was created</w:t>
      </w:r>
    </w:p>
    <w:p w14:paraId="73A3DC01" w14:textId="6A30E8E4" w:rsidR="007A6793" w:rsidRDefault="007A6793" w:rsidP="007A6793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Financial Committee was created</w:t>
      </w:r>
    </w:p>
    <w:p w14:paraId="7163531C" w14:textId="7AA5EB1F" w:rsidR="007A6793" w:rsidRPr="007A6793" w:rsidRDefault="007A6793" w:rsidP="007A6793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Supporting the Quarantine Center</w:t>
      </w:r>
    </w:p>
    <w:p w14:paraId="4EE5FC52" w14:textId="77777777" w:rsidR="007A6793" w:rsidRDefault="007A6793" w:rsidP="007A6793">
      <w:pPr>
        <w:pStyle w:val="ListParagraph"/>
        <w:ind w:left="3240"/>
        <w:rPr>
          <w:sz w:val="22"/>
          <w:szCs w:val="22"/>
        </w:rPr>
      </w:pPr>
    </w:p>
    <w:p w14:paraId="2B49CF68" w14:textId="560E3104" w:rsidR="00AE6A36" w:rsidRPr="007A6793" w:rsidRDefault="007A6793" w:rsidP="007A679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A6793">
        <w:rPr>
          <w:sz w:val="22"/>
          <w:szCs w:val="22"/>
        </w:rPr>
        <w:t>Workgroup Updates</w:t>
      </w:r>
    </w:p>
    <w:p w14:paraId="49A6901D" w14:textId="040A3703" w:rsidR="00AE6A36" w:rsidRDefault="00AE6A36" w:rsidP="007A679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Rapid ReHousing-</w:t>
      </w:r>
      <w:r w:rsidR="00544F78">
        <w:rPr>
          <w:sz w:val="22"/>
          <w:szCs w:val="22"/>
        </w:rPr>
        <w:t>Joe</w:t>
      </w:r>
      <w:r>
        <w:rPr>
          <w:sz w:val="22"/>
          <w:szCs w:val="22"/>
        </w:rPr>
        <w:t xml:space="preserve"> </w:t>
      </w:r>
      <w:r w:rsidR="00544F78">
        <w:rPr>
          <w:sz w:val="22"/>
          <w:szCs w:val="22"/>
        </w:rPr>
        <w:t>Scalise</w:t>
      </w:r>
    </w:p>
    <w:p w14:paraId="15F37F61" w14:textId="47D4C8BE" w:rsidR="00AE6A36" w:rsidRDefault="00AE6A36" w:rsidP="00544F78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They </w:t>
      </w:r>
      <w:r w:rsidR="00544F78">
        <w:rPr>
          <w:sz w:val="22"/>
          <w:szCs w:val="22"/>
        </w:rPr>
        <w:t>had a meeting on May 15</w:t>
      </w:r>
      <w:r w:rsidR="00544F78" w:rsidRPr="00313842">
        <w:rPr>
          <w:sz w:val="22"/>
          <w:szCs w:val="22"/>
          <w:vertAlign w:val="superscript"/>
        </w:rPr>
        <w:t>th</w:t>
      </w:r>
    </w:p>
    <w:p w14:paraId="396A73B8" w14:textId="01EF4C09" w:rsidR="00AE6A36" w:rsidRDefault="00544F78" w:rsidP="008802D4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Worked on mission statement</w:t>
      </w:r>
    </w:p>
    <w:p w14:paraId="5444A60C" w14:textId="3FEA58C8" w:rsidR="00544F78" w:rsidRDefault="00544F78" w:rsidP="008802D4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Mar-quetta asked Joe about paying rent for clients due to COVID19</w:t>
      </w:r>
    </w:p>
    <w:p w14:paraId="1C5CD044" w14:textId="2C321A90" w:rsidR="00544F78" w:rsidRDefault="00CE73E4" w:rsidP="00544F78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Most agencies are taking it on a case-by-case basis</w:t>
      </w:r>
    </w:p>
    <w:p w14:paraId="43E63E9F" w14:textId="0AB8B247" w:rsidR="00AE6A36" w:rsidRDefault="00AE6A36" w:rsidP="008802D4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Chronic Homeless-Tim Edgar</w:t>
      </w:r>
    </w:p>
    <w:p w14:paraId="72FD3F5D" w14:textId="42487B93" w:rsidR="00AE6A36" w:rsidRDefault="00AE6A36" w:rsidP="008802D4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They </w:t>
      </w:r>
      <w:r w:rsidR="00217E09">
        <w:rPr>
          <w:sz w:val="22"/>
          <w:szCs w:val="22"/>
        </w:rPr>
        <w:t>had a meeting on May 11</w:t>
      </w:r>
      <w:r w:rsidR="00217E09" w:rsidRPr="00313842">
        <w:rPr>
          <w:sz w:val="22"/>
          <w:szCs w:val="22"/>
          <w:vertAlign w:val="superscript"/>
        </w:rPr>
        <w:t>th</w:t>
      </w:r>
    </w:p>
    <w:p w14:paraId="7874B84F" w14:textId="556BF637" w:rsidR="00D63A70" w:rsidRDefault="00217E09" w:rsidP="008802D4">
      <w:pPr>
        <w:pStyle w:val="ListParagraph"/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Forty (40</w:t>
      </w:r>
      <w:r w:rsidR="00356844">
        <w:rPr>
          <w:sz w:val="22"/>
          <w:szCs w:val="22"/>
        </w:rPr>
        <w:t>) on list, two (2) housed</w:t>
      </w:r>
    </w:p>
    <w:p w14:paraId="0FFBC41F" w14:textId="77777777" w:rsidR="00D63A70" w:rsidRDefault="00D63A70" w:rsidP="008802D4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HMIS</w:t>
      </w:r>
    </w:p>
    <w:p w14:paraId="489F94FB" w14:textId="0A151CBA" w:rsidR="001A1690" w:rsidRDefault="00217E09" w:rsidP="008802D4">
      <w:pPr>
        <w:pStyle w:val="ListParagraph"/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66FBBD78" w14:textId="1B189E96" w:rsidR="00217E09" w:rsidRDefault="00217E09" w:rsidP="00217E09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Youth Summit-Up</w:t>
      </w:r>
    </w:p>
    <w:p w14:paraId="1A88AC3F" w14:textId="1A3F21EE" w:rsidR="00217E09" w:rsidRPr="00217E09" w:rsidRDefault="00217E09" w:rsidP="00217E09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Report was given earlier in the meeting</w:t>
      </w:r>
    </w:p>
    <w:p w14:paraId="2DD01999" w14:textId="77777777" w:rsidR="00D63A70" w:rsidRDefault="00D63A70" w:rsidP="008802D4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Ranking &amp; Review</w:t>
      </w:r>
    </w:p>
    <w:p w14:paraId="2372CA97" w14:textId="01036C6E" w:rsidR="00F83DA2" w:rsidRDefault="00217E09" w:rsidP="008802D4">
      <w:pPr>
        <w:pStyle w:val="ListParagraph"/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Report given earlier in the meeting</w:t>
      </w:r>
    </w:p>
    <w:p w14:paraId="05D2CBB1" w14:textId="5BF4F96C" w:rsidR="00D63A70" w:rsidRDefault="00D63A70" w:rsidP="008802D4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Veteran’s BNL</w:t>
      </w:r>
      <w:r w:rsidR="00217E09">
        <w:rPr>
          <w:sz w:val="22"/>
          <w:szCs w:val="22"/>
        </w:rPr>
        <w:t>-Diane Waite</w:t>
      </w:r>
    </w:p>
    <w:p w14:paraId="02DCE7B2" w14:textId="0255FDE7" w:rsidR="009949B0" w:rsidRDefault="009949B0" w:rsidP="008802D4">
      <w:pPr>
        <w:pStyle w:val="ListParagraph"/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They </w:t>
      </w:r>
      <w:r w:rsidR="00217E09">
        <w:rPr>
          <w:sz w:val="22"/>
          <w:szCs w:val="22"/>
        </w:rPr>
        <w:t>only missed one meeting through COVID19</w:t>
      </w:r>
    </w:p>
    <w:p w14:paraId="39D59B09" w14:textId="24D02AF3" w:rsidR="00217E09" w:rsidRDefault="00217E09" w:rsidP="00635DAA">
      <w:pPr>
        <w:pStyle w:val="ListParagraph"/>
        <w:numPr>
          <w:ilvl w:val="3"/>
          <w:numId w:val="7"/>
        </w:numPr>
        <w:rPr>
          <w:sz w:val="22"/>
          <w:szCs w:val="22"/>
        </w:rPr>
      </w:pPr>
      <w:r w:rsidRPr="00217E09">
        <w:rPr>
          <w:sz w:val="22"/>
          <w:szCs w:val="22"/>
        </w:rPr>
        <w:t>Twenty-five to thirty</w:t>
      </w:r>
      <w:r w:rsidR="009949B0" w:rsidRPr="00217E09">
        <w:rPr>
          <w:sz w:val="22"/>
          <w:szCs w:val="22"/>
        </w:rPr>
        <w:t xml:space="preserve"> (</w:t>
      </w:r>
      <w:r w:rsidRPr="00217E09">
        <w:rPr>
          <w:sz w:val="22"/>
          <w:szCs w:val="22"/>
        </w:rPr>
        <w:t>25-</w:t>
      </w:r>
      <w:r w:rsidR="009949B0" w:rsidRPr="00217E09">
        <w:rPr>
          <w:sz w:val="22"/>
          <w:szCs w:val="22"/>
        </w:rPr>
        <w:t>3</w:t>
      </w:r>
      <w:r w:rsidRPr="00217E09">
        <w:rPr>
          <w:sz w:val="22"/>
          <w:szCs w:val="22"/>
        </w:rPr>
        <w:t>0</w:t>
      </w:r>
      <w:r w:rsidR="009949B0" w:rsidRPr="00217E09">
        <w:rPr>
          <w:sz w:val="22"/>
          <w:szCs w:val="22"/>
        </w:rPr>
        <w:t>) not in VA beds</w:t>
      </w:r>
    </w:p>
    <w:p w14:paraId="5DDD957E" w14:textId="7787DEE3" w:rsidR="00217E09" w:rsidRDefault="00217E09" w:rsidP="00635DAA">
      <w:pPr>
        <w:pStyle w:val="ListParagraph"/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Reduction of calls coming in</w:t>
      </w:r>
    </w:p>
    <w:p w14:paraId="01C17D0E" w14:textId="7B5EF3CB" w:rsidR="00256C69" w:rsidRPr="00217E09" w:rsidRDefault="00217E09" w:rsidP="00635DAA">
      <w:pPr>
        <w:pStyle w:val="ListParagraph"/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A85019" w:rsidRPr="00217E09">
        <w:rPr>
          <w:sz w:val="22"/>
          <w:szCs w:val="22"/>
        </w:rPr>
        <w:t>h</w:t>
      </w:r>
      <w:r w:rsidR="009949B0" w:rsidRPr="00217E09">
        <w:rPr>
          <w:sz w:val="22"/>
          <w:szCs w:val="22"/>
        </w:rPr>
        <w:t xml:space="preserve">ere are </w:t>
      </w:r>
      <w:r>
        <w:rPr>
          <w:sz w:val="22"/>
          <w:szCs w:val="22"/>
        </w:rPr>
        <w:t xml:space="preserve">still </w:t>
      </w:r>
      <w:r w:rsidR="009949B0" w:rsidRPr="00217E09">
        <w:rPr>
          <w:sz w:val="22"/>
          <w:szCs w:val="22"/>
        </w:rPr>
        <w:t>multiple sub-committees growing every week</w:t>
      </w:r>
    </w:p>
    <w:p w14:paraId="75ABD2A1" w14:textId="77777777" w:rsidR="00256C69" w:rsidRDefault="00256C69" w:rsidP="00256C69">
      <w:pPr>
        <w:pStyle w:val="ListParagraph"/>
        <w:ind w:left="1440"/>
        <w:rPr>
          <w:sz w:val="22"/>
          <w:szCs w:val="22"/>
        </w:rPr>
      </w:pPr>
    </w:p>
    <w:p w14:paraId="5CE6F532" w14:textId="77777777" w:rsidR="00A37306" w:rsidRDefault="00A37306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Approval of Minutes</w:t>
      </w:r>
    </w:p>
    <w:p w14:paraId="23596AEA" w14:textId="77777777" w:rsidR="00A37306" w:rsidRDefault="00A37306" w:rsidP="008802D4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Megan presented the minutes from the February meeting and asked for any corrections or additions</w:t>
      </w:r>
    </w:p>
    <w:p w14:paraId="38674E21" w14:textId="77777777" w:rsidR="00A37306" w:rsidRDefault="00A37306" w:rsidP="008802D4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Brian Gage motioned to approve and Tim Edgar seconded</w:t>
      </w:r>
    </w:p>
    <w:p w14:paraId="6E2D0786" w14:textId="77777777" w:rsidR="00A37306" w:rsidRDefault="00A37306" w:rsidP="008802D4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were in favor and the minutes were approved</w:t>
      </w:r>
    </w:p>
    <w:p w14:paraId="5814159F" w14:textId="77777777" w:rsidR="00A37306" w:rsidRPr="00A37306" w:rsidRDefault="00A37306" w:rsidP="00A37306">
      <w:pPr>
        <w:rPr>
          <w:sz w:val="22"/>
          <w:szCs w:val="22"/>
        </w:rPr>
      </w:pPr>
    </w:p>
    <w:p w14:paraId="655C7A05" w14:textId="0E9AEDA4" w:rsidR="00B23891" w:rsidRDefault="00AC5A3E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Keith Esparza</w:t>
      </w:r>
    </w:p>
    <w:p w14:paraId="36A1741E" w14:textId="77777777" w:rsidR="00AC5A3E" w:rsidRDefault="00AC5A3E" w:rsidP="008802D4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He has an agency called Homeless Outreach Services</w:t>
      </w:r>
    </w:p>
    <w:p w14:paraId="27C200F0" w14:textId="5111E9E9" w:rsidR="00256C69" w:rsidRDefault="00AC5A3E" w:rsidP="00AC5A3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He is offering services to SCCoC agencies and is currently working with HM Life</w:t>
      </w:r>
    </w:p>
    <w:p w14:paraId="37477938" w14:textId="10250956" w:rsidR="00AC5A3E" w:rsidRDefault="00AC5A3E" w:rsidP="00AC5A3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He will be sending out an email with the details of their services to the community</w:t>
      </w:r>
    </w:p>
    <w:p w14:paraId="77E3DD4A" w14:textId="77777777" w:rsidR="00AC5A3E" w:rsidRDefault="00AC5A3E" w:rsidP="00AC5A3E">
      <w:pPr>
        <w:pStyle w:val="ListParagraph"/>
        <w:ind w:left="1440"/>
        <w:rPr>
          <w:sz w:val="22"/>
          <w:szCs w:val="22"/>
        </w:rPr>
      </w:pPr>
    </w:p>
    <w:p w14:paraId="3C1CB5D1" w14:textId="0C63A4CF" w:rsidR="00AC5A3E" w:rsidRDefault="00AC5A3E" w:rsidP="00AC5A3E">
      <w:pPr>
        <w:rPr>
          <w:sz w:val="22"/>
          <w:szCs w:val="22"/>
        </w:rPr>
      </w:pPr>
      <w:r>
        <w:rPr>
          <w:sz w:val="22"/>
          <w:szCs w:val="22"/>
        </w:rPr>
        <w:t>XI.</w:t>
      </w:r>
      <w:r>
        <w:rPr>
          <w:sz w:val="22"/>
          <w:szCs w:val="22"/>
        </w:rPr>
        <w:tab/>
        <w:t>Open Floor</w:t>
      </w:r>
    </w:p>
    <w:p w14:paraId="4E4D12DF" w14:textId="0DF7E677" w:rsidR="00313842" w:rsidRDefault="00313842" w:rsidP="00313842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Mar-quetta let the group know that PPE is available should anyone be in need and she can help find grants if you have financial needs</w:t>
      </w:r>
    </w:p>
    <w:p w14:paraId="7A5115BB" w14:textId="4BB8D7F2" w:rsidR="00313842" w:rsidRDefault="00313842" w:rsidP="00313842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Igor Petrovich stated that Legal Aid had a lot of information on peoples’ legal rights during COVID19 and he sent the info through the Zoom chat; </w:t>
      </w:r>
      <w:hyperlink r:id="rId13" w:history="1">
        <w:r w:rsidRPr="00BD6B82">
          <w:rPr>
            <w:rStyle w:val="Hyperlink"/>
            <w:sz w:val="22"/>
            <w:szCs w:val="22"/>
          </w:rPr>
          <w:t>https://www.communitylegalaid.org/node/1234</w:t>
        </w:r>
      </w:hyperlink>
    </w:p>
    <w:p w14:paraId="67CA20E0" w14:textId="0E85B377" w:rsidR="00313842" w:rsidRPr="00313842" w:rsidRDefault="00313842" w:rsidP="00313842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Joe stated that United Way received COVID19 funding on April 1</w:t>
      </w:r>
      <w:r w:rsidRPr="0031384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and they have been helping a large amount of people during the COVID crisis</w:t>
      </w:r>
      <w:r w:rsidR="00EF3E53">
        <w:rPr>
          <w:sz w:val="22"/>
          <w:szCs w:val="22"/>
        </w:rPr>
        <w:t>. There have been 144 referrals/34 were denied assistance/51 in process/59 served/$120,000.00 used</w:t>
      </w:r>
    </w:p>
    <w:p w14:paraId="7EE537A5" w14:textId="77777777" w:rsidR="0062787E" w:rsidRPr="00AA5860" w:rsidRDefault="0062787E" w:rsidP="0062787E">
      <w:pPr>
        <w:pStyle w:val="NoSpacing"/>
        <w:rPr>
          <w:rFonts w:ascii="Georgia" w:hAnsi="Georgia" w:cs="Calibri"/>
        </w:rPr>
      </w:pPr>
    </w:p>
    <w:p w14:paraId="3A94B8F7" w14:textId="77777777" w:rsidR="0062787E" w:rsidRDefault="0062787E" w:rsidP="0062787E">
      <w:pPr>
        <w:rPr>
          <w:rFonts w:cs="Calibri"/>
          <w:sz w:val="22"/>
          <w:szCs w:val="22"/>
        </w:rPr>
      </w:pPr>
    </w:p>
    <w:p w14:paraId="7688B7AA" w14:textId="70839EA6" w:rsidR="004073A9" w:rsidRPr="00AA5860" w:rsidRDefault="004073A9" w:rsidP="004073A9">
      <w:pPr>
        <w:pStyle w:val="NoSpacing"/>
        <w:rPr>
          <w:rFonts w:ascii="Georgia" w:hAnsi="Georgia" w:cs="Calibri"/>
        </w:rPr>
      </w:pPr>
      <w:r>
        <w:rPr>
          <w:rFonts w:ascii="Georgia" w:hAnsi="Georgia" w:cs="Calibri"/>
        </w:rPr>
        <w:t>There being</w:t>
      </w:r>
      <w:r w:rsidRPr="00AA5860">
        <w:rPr>
          <w:rFonts w:ascii="Georgia" w:hAnsi="Georgia" w:cs="Calibri"/>
        </w:rPr>
        <w:t xml:space="preserve"> no further business, the meeting was adjourned at</w:t>
      </w:r>
      <w:r>
        <w:rPr>
          <w:rFonts w:ascii="Georgia" w:hAnsi="Georgia" w:cs="Calibri"/>
        </w:rPr>
        <w:t xml:space="preserve"> </w:t>
      </w:r>
      <w:r w:rsidR="00EF3E53">
        <w:rPr>
          <w:rFonts w:ascii="Georgia" w:hAnsi="Georgia" w:cs="Calibri"/>
        </w:rPr>
        <w:t>3:20</w:t>
      </w:r>
      <w:r>
        <w:rPr>
          <w:rFonts w:ascii="Georgia" w:hAnsi="Georgia" w:cs="Calibri"/>
        </w:rPr>
        <w:t xml:space="preserve"> p</w:t>
      </w:r>
      <w:r w:rsidRPr="00AA5860">
        <w:rPr>
          <w:rFonts w:ascii="Georgia" w:hAnsi="Georgia" w:cs="Calibri"/>
        </w:rPr>
        <w:t>m.</w:t>
      </w:r>
    </w:p>
    <w:p w14:paraId="75FAF016" w14:textId="77777777" w:rsidR="004073A9" w:rsidRPr="00AA5860" w:rsidRDefault="004073A9" w:rsidP="0062787E">
      <w:pPr>
        <w:rPr>
          <w:rFonts w:cs="Calibri"/>
          <w:sz w:val="22"/>
          <w:szCs w:val="22"/>
        </w:rPr>
      </w:pPr>
    </w:p>
    <w:p w14:paraId="36D97B99" w14:textId="4C950F06" w:rsidR="0062787E" w:rsidRPr="00AA5860" w:rsidRDefault="002D7E1F" w:rsidP="0062787E">
      <w:p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 w:rsidR="00FC5EDA">
        <w:rPr>
          <w:rFonts w:cs="Calibri"/>
          <w:color w:val="000000"/>
          <w:sz w:val="22"/>
          <w:szCs w:val="22"/>
        </w:rPr>
        <w:tab/>
      </w:r>
      <w:r w:rsidR="0062787E" w:rsidRPr="00AA5860">
        <w:rPr>
          <w:rFonts w:cs="Calibri"/>
          <w:color w:val="000000"/>
          <w:sz w:val="22"/>
          <w:szCs w:val="22"/>
        </w:rPr>
        <w:t xml:space="preserve">Approved by </w:t>
      </w:r>
      <w:r>
        <w:rPr>
          <w:rFonts w:cs="Calibri"/>
          <w:color w:val="000000"/>
          <w:sz w:val="22"/>
          <w:szCs w:val="22"/>
        </w:rPr>
        <w:t>The SCCoC Steering Committee</w:t>
      </w:r>
      <w:r w:rsidR="0071166F" w:rsidRPr="00AA5860">
        <w:rPr>
          <w:rFonts w:cs="Calibri"/>
          <w:color w:val="000000"/>
          <w:sz w:val="22"/>
          <w:szCs w:val="22"/>
        </w:rPr>
        <w:t xml:space="preserve">, </w:t>
      </w:r>
      <w:r w:rsidR="00AC5A3E">
        <w:rPr>
          <w:rFonts w:cs="Calibri"/>
          <w:color w:val="000000"/>
          <w:sz w:val="22"/>
          <w:szCs w:val="22"/>
        </w:rPr>
        <w:t>6</w:t>
      </w:r>
      <w:r w:rsidR="0071166F" w:rsidRPr="00AA5860">
        <w:rPr>
          <w:rFonts w:cs="Calibri"/>
          <w:color w:val="000000"/>
          <w:sz w:val="22"/>
          <w:szCs w:val="22"/>
        </w:rPr>
        <w:t>/</w:t>
      </w:r>
      <w:r w:rsidR="0001637D">
        <w:rPr>
          <w:rFonts w:cs="Calibri"/>
          <w:color w:val="000000"/>
          <w:sz w:val="22"/>
          <w:szCs w:val="22"/>
        </w:rPr>
        <w:t>24</w:t>
      </w:r>
      <w:r w:rsidR="0062787E" w:rsidRPr="00AA5860">
        <w:rPr>
          <w:rFonts w:cs="Calibri"/>
          <w:color w:val="000000"/>
          <w:sz w:val="22"/>
          <w:szCs w:val="22"/>
        </w:rPr>
        <w:t>/2020</w:t>
      </w:r>
    </w:p>
    <w:p w14:paraId="50675CF2" w14:textId="77777777" w:rsidR="0062787E" w:rsidRPr="00AA5860" w:rsidRDefault="0062787E" w:rsidP="0062787E">
      <w:pPr>
        <w:pStyle w:val="NoSpacing"/>
        <w:rPr>
          <w:rFonts w:ascii="Georgia" w:hAnsi="Georgia" w:cs="Calibri"/>
          <w:color w:val="000000"/>
        </w:rPr>
      </w:pPr>
      <w:r w:rsidRPr="00AA5860">
        <w:rPr>
          <w:rFonts w:ascii="Georgia" w:hAnsi="Georgia" w:cs="Calibri"/>
          <w:color w:val="000000"/>
        </w:rPr>
        <w:t>Karen Jones</w:t>
      </w:r>
      <w:bookmarkStart w:id="0" w:name="_GoBack"/>
      <w:bookmarkEnd w:id="0"/>
    </w:p>
    <w:p w14:paraId="28658AE1" w14:textId="77777777" w:rsidR="00B04687" w:rsidRPr="005F508C" w:rsidRDefault="00FC5EDA" w:rsidP="00FC5EDA">
      <w:pPr>
        <w:pStyle w:val="NoSpacing"/>
        <w:sectPr w:rsidR="00B04687" w:rsidRPr="005F508C">
          <w:type w:val="continuous"/>
          <w:pgSz w:w="12240" w:h="15840" w:code="1"/>
          <w:pgMar w:top="1080" w:right="1080" w:bottom="720" w:left="1800" w:header="720" w:footer="720" w:gutter="0"/>
          <w:cols w:space="720"/>
          <w:formProt w:val="0"/>
          <w:titlePg/>
          <w:docGrid w:linePitch="360"/>
        </w:sectPr>
      </w:pPr>
      <w:r>
        <w:rPr>
          <w:rFonts w:ascii="Georgia" w:hAnsi="Georgia" w:cs="Calibri"/>
          <w:color w:val="000000"/>
        </w:rPr>
        <w:t>SC</w:t>
      </w:r>
      <w:r w:rsidR="0062787E" w:rsidRPr="00AA5860">
        <w:rPr>
          <w:rFonts w:ascii="Georgia" w:hAnsi="Georgia" w:cs="Calibri"/>
          <w:color w:val="000000"/>
        </w:rPr>
        <w:t>CoC Administrative Assistant</w:t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</w:p>
    <w:p w14:paraId="5A8DA0D8" w14:textId="77777777" w:rsidR="00C05CFC" w:rsidRDefault="00C05CFC" w:rsidP="00C05CFC">
      <w:pPr>
        <w:jc w:val="center"/>
        <w:rPr>
          <w:rFonts w:cs="Arial"/>
          <w:b/>
          <w:sz w:val="40"/>
          <w:szCs w:val="40"/>
          <w:u w:val="single"/>
        </w:rPr>
      </w:pPr>
    </w:p>
    <w:p w14:paraId="066066C6" w14:textId="77777777" w:rsidR="004E05E3" w:rsidRPr="00AD6C9A" w:rsidRDefault="004E05E3" w:rsidP="00096CE5">
      <w:pPr>
        <w:jc w:val="center"/>
        <w:rPr>
          <w:rFonts w:ascii="Cambria" w:hAnsi="Cambria" w:cs="Calibri"/>
          <w:sz w:val="22"/>
          <w:szCs w:val="22"/>
        </w:rPr>
      </w:pPr>
    </w:p>
    <w:sectPr w:rsidR="004E05E3" w:rsidRPr="00AD6C9A" w:rsidSect="003D7355">
      <w:type w:val="continuous"/>
      <w:pgSz w:w="12240" w:h="15840" w:code="1"/>
      <w:pgMar w:top="1080" w:right="1080" w:bottom="720" w:left="1800" w:header="720" w:footer="106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22447" w14:textId="77777777" w:rsidR="00F463E1" w:rsidRDefault="00F463E1">
      <w:r>
        <w:separator/>
      </w:r>
    </w:p>
  </w:endnote>
  <w:endnote w:type="continuationSeparator" w:id="0">
    <w:p w14:paraId="31268E69" w14:textId="77777777" w:rsidR="00F463E1" w:rsidRDefault="00F4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36769" w14:textId="77777777" w:rsidR="00F463E1" w:rsidRDefault="00F463E1">
      <w:r>
        <w:separator/>
      </w:r>
    </w:p>
  </w:footnote>
  <w:footnote w:type="continuationSeparator" w:id="0">
    <w:p w14:paraId="09B30ACE" w14:textId="77777777" w:rsidR="00F463E1" w:rsidRDefault="00F46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30AAD" w14:textId="77777777" w:rsidR="009260C4" w:rsidRDefault="0001637D">
    <w:pPr>
      <w:pStyle w:val="Heading1"/>
      <w:rPr>
        <w:sz w:val="22"/>
      </w:rPr>
    </w:pPr>
    <w:r>
      <w:rPr>
        <w:noProof/>
      </w:rPr>
      <w:object w:dxaOrig="1440" w:dyaOrig="1440" w14:anchorId="5ABD62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2049" DrawAspect="Content" ObjectID="_1655011781" r:id="rId2"/>
      </w:object>
    </w:r>
    <w:r w:rsidR="009260C4">
      <w:rPr>
        <w:sz w:val="22"/>
      </w:rPr>
      <w:t xml:space="preserve"> Summit County Continuum of Care (SCCoC)</w:t>
    </w:r>
  </w:p>
  <w:p w14:paraId="50DB430D" w14:textId="77777777" w:rsidR="009260C4" w:rsidRDefault="009260C4">
    <w:pPr>
      <w:jc w:val="right"/>
      <w:rPr>
        <w:rFonts w:ascii="Lucida Sans" w:hAnsi="Lucida Sans"/>
        <w:b/>
        <w:sz w:val="22"/>
      </w:rPr>
    </w:pPr>
  </w:p>
  <w:p w14:paraId="06A835B3" w14:textId="6007997B" w:rsidR="009260C4" w:rsidRDefault="009260C4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01637D">
      <w:rPr>
        <w:rStyle w:val="PageNumber"/>
        <w:rFonts w:ascii="Lucida Sans" w:hAnsi="Lucida Sans"/>
        <w:noProof/>
        <w:sz w:val="22"/>
      </w:rPr>
      <w:t>4</w:t>
    </w:r>
    <w:r>
      <w:rPr>
        <w:rStyle w:val="PageNumber"/>
        <w:rFonts w:ascii="Lucida Sans" w:hAnsi="Lucida Sans"/>
        <w:sz w:val="22"/>
      </w:rPr>
      <w:fldChar w:fldCharType="end"/>
    </w:r>
  </w:p>
  <w:p w14:paraId="7E20BDAF" w14:textId="77777777" w:rsidR="009260C4" w:rsidRDefault="009260C4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4919E27A" w14:textId="77777777" w:rsidR="009260C4" w:rsidRDefault="009260C4">
    <w:pPr>
      <w:jc w:val="right"/>
      <w:rPr>
        <w:rFonts w:ascii="Lucida Sans" w:hAnsi="Lucida Sans"/>
        <w:bCs/>
        <w:sz w:val="22"/>
      </w:rPr>
    </w:pPr>
  </w:p>
  <w:p w14:paraId="01123E90" w14:textId="77777777" w:rsidR="009260C4" w:rsidRDefault="009260C4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4A92" w14:textId="77777777" w:rsidR="009260C4" w:rsidRPr="00405685" w:rsidRDefault="0001637D" w:rsidP="00AA586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rFonts w:ascii="Arial" w:hAnsi="Arial"/>
        <w:noProof/>
        <w:color w:val="385623"/>
      </w:rPr>
      <w:object w:dxaOrig="1440" w:dyaOrig="1440" w14:anchorId="430A6015">
        <v:group id="_x0000_s2050" style="position:absolute;left:0;text-align:left;margin-left:-64.6pt;margin-top:-32.1pt;width:137.35pt;height:147.9pt;z-index:251659264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440;top:3420;width:2880;height:920" filled="f" stroked="f">
            <v:textbox style="mso-next-textbox:#_x0000_s2052">
              <w:txbxContent>
                <w:p w14:paraId="537579D0" w14:textId="77777777" w:rsidR="009260C4" w:rsidRDefault="009260C4" w:rsidP="00AA5860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5CCF0890" w14:textId="77777777" w:rsidR="009260C4" w:rsidRDefault="009260C4" w:rsidP="00AA5860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2051" DrawAspect="Content" ObjectID="_1655011782" r:id="rId2"/>
      </w:object>
    </w:r>
    <w:r w:rsidR="009260C4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14:paraId="754E53C8" w14:textId="77777777" w:rsidR="009260C4" w:rsidRDefault="009260C4" w:rsidP="00BA6FAC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58F1172A" w14:textId="77777777" w:rsidR="009260C4" w:rsidRDefault="009260C4" w:rsidP="00BA6FAC">
    <w:pPr>
      <w:pStyle w:val="Header"/>
      <w:jc w:val="center"/>
    </w:pPr>
  </w:p>
  <w:p w14:paraId="34129BAC" w14:textId="77777777" w:rsidR="009260C4" w:rsidRDefault="009260C4" w:rsidP="005F508C">
    <w:pPr>
      <w:pStyle w:val="Header"/>
      <w:jc w:val="center"/>
    </w:pPr>
    <w:r>
      <w:t xml:space="preserve">Steering </w:t>
    </w:r>
    <w:r w:rsidRPr="005F508C">
      <w:t>Meeting Minutes</w:t>
    </w:r>
  </w:p>
  <w:p w14:paraId="48EAE129" w14:textId="6F7B083E" w:rsidR="009260C4" w:rsidRPr="005F508C" w:rsidRDefault="003132AB" w:rsidP="005F508C">
    <w:pPr>
      <w:pStyle w:val="Header"/>
      <w:jc w:val="center"/>
    </w:pPr>
    <w:r>
      <w:t>May 27</w:t>
    </w:r>
    <w:r w:rsidR="009260C4">
      <w:t>, 2020</w:t>
    </w:r>
  </w:p>
  <w:p w14:paraId="75CCCD44" w14:textId="77777777" w:rsidR="009260C4" w:rsidRDefault="009260C4" w:rsidP="00BA6FAC">
    <w:pPr>
      <w:pStyle w:val="Header"/>
      <w:jc w:val="center"/>
    </w:pPr>
    <w:r>
      <w:t>2:30 p</w:t>
    </w:r>
    <w:r w:rsidRPr="005F508C">
      <w:t xml:space="preserve">m </w:t>
    </w:r>
  </w:p>
  <w:p w14:paraId="258D15B9" w14:textId="5D8ABC7D" w:rsidR="009260C4" w:rsidRDefault="003132AB" w:rsidP="00BA6FAC">
    <w:pPr>
      <w:pStyle w:val="Header"/>
      <w:jc w:val="center"/>
    </w:pPr>
    <w: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EBC"/>
    <w:multiLevelType w:val="hybridMultilevel"/>
    <w:tmpl w:val="B6A0A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77F72"/>
    <w:multiLevelType w:val="hybridMultilevel"/>
    <w:tmpl w:val="FB26A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21498"/>
    <w:multiLevelType w:val="hybridMultilevel"/>
    <w:tmpl w:val="7DDAA8B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BD423F"/>
    <w:multiLevelType w:val="multilevel"/>
    <w:tmpl w:val="0409001D"/>
    <w:numStyleLink w:val="Minutes"/>
  </w:abstractNum>
  <w:abstractNum w:abstractNumId="4" w15:restartNumberingAfterBreak="0">
    <w:nsid w:val="161963B0"/>
    <w:multiLevelType w:val="multilevel"/>
    <w:tmpl w:val="0409001D"/>
    <w:numStyleLink w:val="Minutes"/>
  </w:abstractNum>
  <w:abstractNum w:abstractNumId="5" w15:restartNumberingAfterBreak="0">
    <w:nsid w:val="18193226"/>
    <w:multiLevelType w:val="hybridMultilevel"/>
    <w:tmpl w:val="9E92F72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464A91"/>
    <w:multiLevelType w:val="multilevel"/>
    <w:tmpl w:val="0409001D"/>
    <w:numStyleLink w:val="Minutes"/>
  </w:abstractNum>
  <w:abstractNum w:abstractNumId="7" w15:restartNumberingAfterBreak="0">
    <w:nsid w:val="1E38730F"/>
    <w:multiLevelType w:val="hybridMultilevel"/>
    <w:tmpl w:val="CE8E9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E31EA0"/>
    <w:multiLevelType w:val="hybridMultilevel"/>
    <w:tmpl w:val="6E483F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3D4E"/>
    <w:multiLevelType w:val="multilevel"/>
    <w:tmpl w:val="0409001D"/>
    <w:numStyleLink w:val="Minutes"/>
  </w:abstractNum>
  <w:abstractNum w:abstractNumId="10" w15:restartNumberingAfterBreak="0">
    <w:nsid w:val="254C7D0F"/>
    <w:multiLevelType w:val="multilevel"/>
    <w:tmpl w:val="0409001D"/>
    <w:numStyleLink w:val="Minutes"/>
  </w:abstractNum>
  <w:abstractNum w:abstractNumId="11" w15:restartNumberingAfterBreak="0">
    <w:nsid w:val="29F60833"/>
    <w:multiLevelType w:val="hybridMultilevel"/>
    <w:tmpl w:val="6868D2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A74E22"/>
    <w:multiLevelType w:val="multilevel"/>
    <w:tmpl w:val="0409001D"/>
    <w:numStyleLink w:val="Minutes"/>
  </w:abstractNum>
  <w:abstractNum w:abstractNumId="13" w15:restartNumberingAfterBreak="0">
    <w:nsid w:val="2DF00BCD"/>
    <w:multiLevelType w:val="hybridMultilevel"/>
    <w:tmpl w:val="F272C3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BC031D"/>
    <w:multiLevelType w:val="hybridMultilevel"/>
    <w:tmpl w:val="5A46B7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111C7A"/>
    <w:multiLevelType w:val="hybridMultilevel"/>
    <w:tmpl w:val="536EF4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4A5C20"/>
    <w:multiLevelType w:val="multilevel"/>
    <w:tmpl w:val="0409001D"/>
    <w:numStyleLink w:val="Minutes"/>
  </w:abstractNum>
  <w:abstractNum w:abstractNumId="17" w15:restartNumberingAfterBreak="0">
    <w:nsid w:val="39F06186"/>
    <w:multiLevelType w:val="hybridMultilevel"/>
    <w:tmpl w:val="0AA0203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A797C5A"/>
    <w:multiLevelType w:val="hybridMultilevel"/>
    <w:tmpl w:val="C5D2AC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2670E1"/>
    <w:multiLevelType w:val="hybridMultilevel"/>
    <w:tmpl w:val="71E613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CE76FF"/>
    <w:multiLevelType w:val="hybridMultilevel"/>
    <w:tmpl w:val="BDB07E6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31311E"/>
    <w:multiLevelType w:val="hybridMultilevel"/>
    <w:tmpl w:val="2168E3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306BB7"/>
    <w:multiLevelType w:val="multilevel"/>
    <w:tmpl w:val="0409001D"/>
    <w:styleLink w:val="Minutes"/>
    <w:lvl w:ilvl="0">
      <w:start w:val="1"/>
      <w:numFmt w:val="none"/>
      <w:lvlText w:val="%1"/>
      <w:lvlJc w:val="left"/>
      <w:pPr>
        <w:ind w:left="360" w:hanging="360"/>
      </w:pPr>
      <w:rPr>
        <w:rFonts w:ascii="Georgia" w:hAnsi="Georgia" w:hint="default"/>
        <w:sz w:val="20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Georgia" w:hAnsi="Georgia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sz w:val="24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23" w15:restartNumberingAfterBreak="0">
    <w:nsid w:val="5D0E1EB5"/>
    <w:multiLevelType w:val="hybridMultilevel"/>
    <w:tmpl w:val="58808BB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F9C3236"/>
    <w:multiLevelType w:val="hybridMultilevel"/>
    <w:tmpl w:val="FF2E101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B12C79"/>
    <w:multiLevelType w:val="hybridMultilevel"/>
    <w:tmpl w:val="A7A4E9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3736E9"/>
    <w:multiLevelType w:val="hybridMultilevel"/>
    <w:tmpl w:val="471AFE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D55785"/>
    <w:multiLevelType w:val="hybridMultilevel"/>
    <w:tmpl w:val="AEB869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CC63C69"/>
    <w:multiLevelType w:val="hybridMultilevel"/>
    <w:tmpl w:val="841A67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056B3"/>
    <w:multiLevelType w:val="hybridMultilevel"/>
    <w:tmpl w:val="E3887B5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6FE4FD1"/>
    <w:multiLevelType w:val="hybridMultilevel"/>
    <w:tmpl w:val="A78E8F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98F311C"/>
    <w:multiLevelType w:val="hybridMultilevel"/>
    <w:tmpl w:val="7A742C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153C02"/>
    <w:multiLevelType w:val="hybridMultilevel"/>
    <w:tmpl w:val="F60812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D336CA1"/>
    <w:multiLevelType w:val="hybridMultilevel"/>
    <w:tmpl w:val="64D00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8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2"/>
  </w:num>
  <w:num w:numId="9">
    <w:abstractNumId w:val="16"/>
  </w:num>
  <w:num w:numId="10">
    <w:abstractNumId w:val="8"/>
  </w:num>
  <w:num w:numId="11">
    <w:abstractNumId w:val="1"/>
  </w:num>
  <w:num w:numId="12">
    <w:abstractNumId w:val="0"/>
  </w:num>
  <w:num w:numId="13">
    <w:abstractNumId w:val="32"/>
  </w:num>
  <w:num w:numId="14">
    <w:abstractNumId w:val="20"/>
  </w:num>
  <w:num w:numId="15">
    <w:abstractNumId w:val="25"/>
  </w:num>
  <w:num w:numId="16">
    <w:abstractNumId w:val="7"/>
  </w:num>
  <w:num w:numId="17">
    <w:abstractNumId w:val="13"/>
  </w:num>
  <w:num w:numId="18">
    <w:abstractNumId w:val="11"/>
  </w:num>
  <w:num w:numId="19">
    <w:abstractNumId w:val="33"/>
  </w:num>
  <w:num w:numId="20">
    <w:abstractNumId w:val="18"/>
  </w:num>
  <w:num w:numId="21">
    <w:abstractNumId w:val="23"/>
  </w:num>
  <w:num w:numId="22">
    <w:abstractNumId w:val="24"/>
  </w:num>
  <w:num w:numId="23">
    <w:abstractNumId w:val="5"/>
  </w:num>
  <w:num w:numId="24">
    <w:abstractNumId w:val="30"/>
  </w:num>
  <w:num w:numId="25">
    <w:abstractNumId w:val="2"/>
  </w:num>
  <w:num w:numId="26">
    <w:abstractNumId w:val="27"/>
  </w:num>
  <w:num w:numId="27">
    <w:abstractNumId w:val="31"/>
  </w:num>
  <w:num w:numId="28">
    <w:abstractNumId w:val="19"/>
  </w:num>
  <w:num w:numId="29">
    <w:abstractNumId w:val="15"/>
  </w:num>
  <w:num w:numId="30">
    <w:abstractNumId w:val="14"/>
  </w:num>
  <w:num w:numId="31">
    <w:abstractNumId w:val="21"/>
  </w:num>
  <w:num w:numId="32">
    <w:abstractNumId w:val="26"/>
  </w:num>
  <w:num w:numId="33">
    <w:abstractNumId w:val="17"/>
  </w:num>
  <w:num w:numId="34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49"/>
    <w:rsid w:val="0001637D"/>
    <w:rsid w:val="00024311"/>
    <w:rsid w:val="00026C82"/>
    <w:rsid w:val="000533F3"/>
    <w:rsid w:val="00074E01"/>
    <w:rsid w:val="00092D8D"/>
    <w:rsid w:val="000949B7"/>
    <w:rsid w:val="00096CE5"/>
    <w:rsid w:val="000A3020"/>
    <w:rsid w:val="000D5294"/>
    <w:rsid w:val="00104475"/>
    <w:rsid w:val="00113B1F"/>
    <w:rsid w:val="001266E5"/>
    <w:rsid w:val="00133ECD"/>
    <w:rsid w:val="00154279"/>
    <w:rsid w:val="001570A5"/>
    <w:rsid w:val="001A1690"/>
    <w:rsid w:val="001A5E3B"/>
    <w:rsid w:val="001C3036"/>
    <w:rsid w:val="00211ABE"/>
    <w:rsid w:val="00217E09"/>
    <w:rsid w:val="00227D0A"/>
    <w:rsid w:val="002368A4"/>
    <w:rsid w:val="00247B2D"/>
    <w:rsid w:val="0025054B"/>
    <w:rsid w:val="00256C69"/>
    <w:rsid w:val="00271653"/>
    <w:rsid w:val="00274ED2"/>
    <w:rsid w:val="002823BF"/>
    <w:rsid w:val="002B42EF"/>
    <w:rsid w:val="002B67FF"/>
    <w:rsid w:val="002D2088"/>
    <w:rsid w:val="002D467C"/>
    <w:rsid w:val="002D55F8"/>
    <w:rsid w:val="002D7E1F"/>
    <w:rsid w:val="002E47FE"/>
    <w:rsid w:val="003132AB"/>
    <w:rsid w:val="00313842"/>
    <w:rsid w:val="00344799"/>
    <w:rsid w:val="00356844"/>
    <w:rsid w:val="003735EF"/>
    <w:rsid w:val="00383967"/>
    <w:rsid w:val="003A5E07"/>
    <w:rsid w:val="003A7251"/>
    <w:rsid w:val="003D7355"/>
    <w:rsid w:val="003F2775"/>
    <w:rsid w:val="00405685"/>
    <w:rsid w:val="004073A9"/>
    <w:rsid w:val="004143AF"/>
    <w:rsid w:val="00424736"/>
    <w:rsid w:val="00430CA5"/>
    <w:rsid w:val="00445EBD"/>
    <w:rsid w:val="004B4E98"/>
    <w:rsid w:val="004B62B9"/>
    <w:rsid w:val="004C4B97"/>
    <w:rsid w:val="004D3193"/>
    <w:rsid w:val="004E05E3"/>
    <w:rsid w:val="004E09FA"/>
    <w:rsid w:val="004F6594"/>
    <w:rsid w:val="00512FC4"/>
    <w:rsid w:val="00535CFE"/>
    <w:rsid w:val="00544F78"/>
    <w:rsid w:val="005667E8"/>
    <w:rsid w:val="005A3F4F"/>
    <w:rsid w:val="005B3C93"/>
    <w:rsid w:val="005B70F8"/>
    <w:rsid w:val="005C3645"/>
    <w:rsid w:val="005E770E"/>
    <w:rsid w:val="005F508C"/>
    <w:rsid w:val="00611EC8"/>
    <w:rsid w:val="00620F86"/>
    <w:rsid w:val="006237AF"/>
    <w:rsid w:val="0062787E"/>
    <w:rsid w:val="00633D8D"/>
    <w:rsid w:val="006E007C"/>
    <w:rsid w:val="006E7A42"/>
    <w:rsid w:val="0071166F"/>
    <w:rsid w:val="0071690D"/>
    <w:rsid w:val="007239EA"/>
    <w:rsid w:val="00736942"/>
    <w:rsid w:val="00750022"/>
    <w:rsid w:val="00785136"/>
    <w:rsid w:val="007A23B9"/>
    <w:rsid w:val="007A6793"/>
    <w:rsid w:val="007B3148"/>
    <w:rsid w:val="007D3B2A"/>
    <w:rsid w:val="007D72F7"/>
    <w:rsid w:val="007D758E"/>
    <w:rsid w:val="007E61CC"/>
    <w:rsid w:val="008321A8"/>
    <w:rsid w:val="00840744"/>
    <w:rsid w:val="008561C4"/>
    <w:rsid w:val="008764FE"/>
    <w:rsid w:val="008802D4"/>
    <w:rsid w:val="008C1130"/>
    <w:rsid w:val="008E71AF"/>
    <w:rsid w:val="00912EAE"/>
    <w:rsid w:val="00915367"/>
    <w:rsid w:val="009260C4"/>
    <w:rsid w:val="009477E3"/>
    <w:rsid w:val="00956353"/>
    <w:rsid w:val="009949B0"/>
    <w:rsid w:val="009D316E"/>
    <w:rsid w:val="009F1D93"/>
    <w:rsid w:val="00A37306"/>
    <w:rsid w:val="00A524E6"/>
    <w:rsid w:val="00A5789D"/>
    <w:rsid w:val="00A609B8"/>
    <w:rsid w:val="00A6346E"/>
    <w:rsid w:val="00A637C9"/>
    <w:rsid w:val="00A66915"/>
    <w:rsid w:val="00A85019"/>
    <w:rsid w:val="00A91949"/>
    <w:rsid w:val="00AA5860"/>
    <w:rsid w:val="00AC5A3E"/>
    <w:rsid w:val="00AD052D"/>
    <w:rsid w:val="00AD6C9A"/>
    <w:rsid w:val="00AE6A36"/>
    <w:rsid w:val="00AF5684"/>
    <w:rsid w:val="00AF7B61"/>
    <w:rsid w:val="00B04687"/>
    <w:rsid w:val="00B23891"/>
    <w:rsid w:val="00B25F03"/>
    <w:rsid w:val="00B37249"/>
    <w:rsid w:val="00B401A1"/>
    <w:rsid w:val="00B5352F"/>
    <w:rsid w:val="00B916A9"/>
    <w:rsid w:val="00BA6FAC"/>
    <w:rsid w:val="00BB3A4D"/>
    <w:rsid w:val="00BB7493"/>
    <w:rsid w:val="00BC0230"/>
    <w:rsid w:val="00BC2B67"/>
    <w:rsid w:val="00BE51FD"/>
    <w:rsid w:val="00BF3D41"/>
    <w:rsid w:val="00C05CFC"/>
    <w:rsid w:val="00C1115C"/>
    <w:rsid w:val="00C22B95"/>
    <w:rsid w:val="00C24F56"/>
    <w:rsid w:val="00C302C5"/>
    <w:rsid w:val="00C37EF5"/>
    <w:rsid w:val="00C455D3"/>
    <w:rsid w:val="00C76C15"/>
    <w:rsid w:val="00CA6C62"/>
    <w:rsid w:val="00CE73E4"/>
    <w:rsid w:val="00D55C28"/>
    <w:rsid w:val="00D63A70"/>
    <w:rsid w:val="00DC1876"/>
    <w:rsid w:val="00E231ED"/>
    <w:rsid w:val="00E75F20"/>
    <w:rsid w:val="00E87AF0"/>
    <w:rsid w:val="00EB0841"/>
    <w:rsid w:val="00EC3935"/>
    <w:rsid w:val="00ED2CCB"/>
    <w:rsid w:val="00EF3E53"/>
    <w:rsid w:val="00F11B91"/>
    <w:rsid w:val="00F463E1"/>
    <w:rsid w:val="00F83DA2"/>
    <w:rsid w:val="00FA2A53"/>
    <w:rsid w:val="00FA45C6"/>
    <w:rsid w:val="00FA7A32"/>
    <w:rsid w:val="00FC14A1"/>
    <w:rsid w:val="00FC4022"/>
    <w:rsid w:val="00FC5EDA"/>
    <w:rsid w:val="00FD4BAE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F4E5E6A"/>
  <w15:chartTrackingRefBased/>
  <w15:docId w15:val="{7DA7AA8D-336B-4C57-A7EA-515DFF48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48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  <w:style w:type="numbering" w:customStyle="1" w:styleId="Minutes">
    <w:name w:val="Minutes"/>
    <w:uiPriority w:val="99"/>
    <w:rsid w:val="00C455D3"/>
    <w:pPr>
      <w:numPr>
        <w:numId w:val="1"/>
      </w:numPr>
    </w:pPr>
  </w:style>
  <w:style w:type="paragraph" w:styleId="NoSpacing">
    <w:name w:val="No Spacing"/>
    <w:uiPriority w:val="1"/>
    <w:qFormat/>
    <w:rsid w:val="006278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mmunitylegalaid.org/node/123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mps\COC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AAF88AF029648AA70BBC9C83066F4" ma:contentTypeVersion="9" ma:contentTypeDescription="Create a new document." ma:contentTypeScope="" ma:versionID="a4f3fd0c21c5cfff739c9ff9c6e90860">
  <xsd:schema xmlns:xsd="http://www.w3.org/2001/XMLSchema" xmlns:xs="http://www.w3.org/2001/XMLSchema" xmlns:p="http://schemas.microsoft.com/office/2006/metadata/properties" xmlns:ns3="291bd606-c655-45e4-841e-089e51c5cb7a" targetNamespace="http://schemas.microsoft.com/office/2006/metadata/properties" ma:root="true" ma:fieldsID="6e4470fed10857cb88a7d61ed5bc60a2" ns3:_="">
    <xsd:import namespace="291bd606-c655-45e4-841e-089e51c5c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d606-c655-45e4-841e-089e51c5c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9C6B7-B332-455C-8F3A-6CA20E729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bd606-c655-45e4-841e-089e51c5c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ED7F8-3F43-46A6-94BA-CA6B2A575825}">
  <ds:schemaRefs>
    <ds:schemaRef ds:uri="http://purl.org/dc/elements/1.1/"/>
    <ds:schemaRef ds:uri="http://schemas.microsoft.com/office/2006/metadata/properties"/>
    <ds:schemaRef ds:uri="291bd606-c655-45e4-841e-089e51c5cb7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COCletterhead</Template>
  <TotalTime>1395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subject/>
  <dc:creator>Fred Berry</dc:creator>
  <cp:keywords/>
  <dc:description/>
  <cp:lastModifiedBy>Karen Jones</cp:lastModifiedBy>
  <cp:revision>7</cp:revision>
  <cp:lastPrinted>2020-02-27T13:58:00Z</cp:lastPrinted>
  <dcterms:created xsi:type="dcterms:W3CDTF">2020-06-18T15:26:00Z</dcterms:created>
  <dcterms:modified xsi:type="dcterms:W3CDTF">2020-06-30T12:43:00Z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  <property fmtid="{D5CDD505-2E9C-101B-9397-08002B2CF9AE}" pid="6" name="ContentTypeId">
    <vt:lpwstr>0x0101000B9AAF88AF029648AA70BBC9C83066F4</vt:lpwstr>
  </property>
</Properties>
</file>