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CB81C" w14:textId="77777777" w:rsidR="00512FC4" w:rsidRDefault="00512FC4" w:rsidP="00430CA5">
      <w:pPr>
        <w:pStyle w:val="Header"/>
        <w:tabs>
          <w:tab w:val="clear" w:pos="4320"/>
          <w:tab w:val="clear" w:pos="8640"/>
        </w:tabs>
        <w:rPr>
          <w:rFonts w:ascii="Lucida Sans" w:hAnsi="Lucida Sans"/>
        </w:rPr>
        <w:sectPr w:rsidR="00512FC4" w:rsidSect="00BA6FAC">
          <w:headerReference w:type="default" r:id="rId11"/>
          <w:headerReference w:type="first" r:id="rId12"/>
          <w:type w:val="continuous"/>
          <w:pgSz w:w="12240" w:h="15840" w:code="1"/>
          <w:pgMar w:top="1368" w:right="1080" w:bottom="720" w:left="1800" w:header="864" w:footer="720" w:gutter="0"/>
          <w:cols w:space="720"/>
          <w:titlePg/>
          <w:docGrid w:linePitch="360"/>
        </w:sectPr>
      </w:pPr>
    </w:p>
    <w:p w14:paraId="631FCFC7" w14:textId="77777777" w:rsidR="005F508C" w:rsidRDefault="005F508C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</w:pPr>
    </w:p>
    <w:p w14:paraId="54B005FB" w14:textId="6C06B987" w:rsidR="00756B94" w:rsidRPr="00A64A0A" w:rsidRDefault="004D3193" w:rsidP="00B75BB1">
      <w:pPr>
        <w:pStyle w:val="ListParagraph"/>
        <w:numPr>
          <w:ilvl w:val="0"/>
          <w:numId w:val="2"/>
        </w:numPr>
      </w:pPr>
      <w:r w:rsidRPr="00A64A0A">
        <w:rPr>
          <w:u w:val="single"/>
        </w:rPr>
        <w:t xml:space="preserve">Members in </w:t>
      </w:r>
      <w:r w:rsidR="002E47FE" w:rsidRPr="00A64A0A">
        <w:rPr>
          <w:u w:val="single"/>
        </w:rPr>
        <w:t>Attendance:</w:t>
      </w:r>
      <w:r w:rsidR="002E47FE" w:rsidRPr="00A64A0A">
        <w:t xml:space="preserve"> L</w:t>
      </w:r>
      <w:r w:rsidR="002D7E1F" w:rsidRPr="00A64A0A">
        <w:t xml:space="preserve">auren Green-Hull, </w:t>
      </w:r>
      <w:r w:rsidR="002E47FE" w:rsidRPr="00A64A0A">
        <w:t>Latoya Harris</w:t>
      </w:r>
      <w:r w:rsidR="00CA6C62" w:rsidRPr="00A64A0A">
        <w:t>,</w:t>
      </w:r>
      <w:r w:rsidR="002D7E1F" w:rsidRPr="00A64A0A">
        <w:t xml:space="preserve"> </w:t>
      </w:r>
      <w:r w:rsidR="00D76D1F" w:rsidRPr="00A64A0A">
        <w:t xml:space="preserve">Anja Aniere, </w:t>
      </w:r>
      <w:r w:rsidR="002D7E1F" w:rsidRPr="00A64A0A">
        <w:t>Megan Scheck</w:t>
      </w:r>
      <w:r w:rsidR="00FA45C6" w:rsidRPr="00A64A0A">
        <w:t xml:space="preserve">, </w:t>
      </w:r>
      <w:r w:rsidR="002D7E1F" w:rsidRPr="00A64A0A">
        <w:t>Rebecca Callahan</w:t>
      </w:r>
      <w:r w:rsidR="00FA45C6" w:rsidRPr="00A64A0A">
        <w:t>,</w:t>
      </w:r>
      <w:r w:rsidR="002D7E1F" w:rsidRPr="00A64A0A">
        <w:t xml:space="preserve"> Melissa Massey-Flinn, Helen Tomic, Melissa McFadden, Peggy Szalay, </w:t>
      </w:r>
      <w:r w:rsidR="00227D0A" w:rsidRPr="00A64A0A">
        <w:t>Brian Gage</w:t>
      </w:r>
      <w:r w:rsidR="00D76D1F" w:rsidRPr="00A64A0A">
        <w:t xml:space="preserve">, Keith Stahl, </w:t>
      </w:r>
      <w:r w:rsidR="00756B94" w:rsidRPr="00A64A0A">
        <w:t>Cassie Harhager, Chris Br</w:t>
      </w:r>
      <w:r w:rsidR="00F15622">
        <w:t xml:space="preserve">ewer, Mike Harhager, </w:t>
      </w:r>
      <w:r w:rsidR="00756B94" w:rsidRPr="00A64A0A">
        <w:t>Sara Leedham</w:t>
      </w:r>
      <w:r w:rsidR="00227D0A" w:rsidRPr="00A64A0A">
        <w:t xml:space="preserve">   </w:t>
      </w:r>
    </w:p>
    <w:p w14:paraId="627EC345" w14:textId="67276CA8" w:rsidR="00D76D1F" w:rsidRPr="00A64A0A" w:rsidRDefault="00B04687" w:rsidP="00B75BB1">
      <w:pPr>
        <w:pStyle w:val="ListParagraph"/>
        <w:numPr>
          <w:ilvl w:val="0"/>
          <w:numId w:val="2"/>
        </w:numPr>
      </w:pPr>
      <w:r w:rsidRPr="00A64A0A">
        <w:rPr>
          <w:u w:val="single"/>
        </w:rPr>
        <w:t>Members Absent:</w:t>
      </w:r>
      <w:r w:rsidR="00FA45C6" w:rsidRPr="00A64A0A">
        <w:t xml:space="preserve"> </w:t>
      </w:r>
      <w:r w:rsidR="00096B8B">
        <w:t>Mar-quetta Boddie, Igor Petrovich (E)</w:t>
      </w:r>
    </w:p>
    <w:p w14:paraId="5672FBAE" w14:textId="082671A1" w:rsidR="00344799" w:rsidRPr="00A64A0A" w:rsidRDefault="00B04687" w:rsidP="00B75BB1">
      <w:pPr>
        <w:pStyle w:val="ListParagraph"/>
        <w:numPr>
          <w:ilvl w:val="0"/>
          <w:numId w:val="2"/>
        </w:numPr>
      </w:pPr>
      <w:r w:rsidRPr="00A64A0A">
        <w:rPr>
          <w:u w:val="single"/>
        </w:rPr>
        <w:t>Others</w:t>
      </w:r>
      <w:r w:rsidR="00AA5860" w:rsidRPr="00A64A0A">
        <w:rPr>
          <w:u w:val="single"/>
        </w:rPr>
        <w:t xml:space="preserve"> Present</w:t>
      </w:r>
      <w:r w:rsidRPr="00A64A0A">
        <w:rPr>
          <w:u w:val="single"/>
        </w:rPr>
        <w:t>:</w:t>
      </w:r>
      <w:r w:rsidRPr="00A64A0A">
        <w:t xml:space="preserve"> Karen Jones</w:t>
      </w:r>
      <w:r w:rsidR="00096B8B">
        <w:t>, James Yskamp</w:t>
      </w:r>
    </w:p>
    <w:p w14:paraId="142E1BC1" w14:textId="77777777" w:rsidR="00424736" w:rsidRPr="00A64A0A" w:rsidRDefault="00424736" w:rsidP="00424736"/>
    <w:p w14:paraId="47EB70E9" w14:textId="77777777" w:rsidR="00424736" w:rsidRPr="00A64A0A" w:rsidRDefault="00424736" w:rsidP="00B75BB1">
      <w:pPr>
        <w:pStyle w:val="ListParagraph"/>
        <w:numPr>
          <w:ilvl w:val="0"/>
          <w:numId w:val="3"/>
        </w:numPr>
      </w:pPr>
      <w:r w:rsidRPr="00A64A0A">
        <w:t>Welcome</w:t>
      </w:r>
    </w:p>
    <w:p w14:paraId="2E578485" w14:textId="567E7D30" w:rsidR="00424736" w:rsidRPr="00A64A0A" w:rsidRDefault="00D76D1F" w:rsidP="00B75BB1">
      <w:pPr>
        <w:pStyle w:val="ListParagraph"/>
        <w:numPr>
          <w:ilvl w:val="2"/>
          <w:numId w:val="2"/>
        </w:numPr>
      </w:pPr>
      <w:r w:rsidRPr="00A64A0A">
        <w:t>Lauren Green-Hull</w:t>
      </w:r>
      <w:r w:rsidR="00B23891" w:rsidRPr="00A64A0A">
        <w:t xml:space="preserve">, Chair, </w:t>
      </w:r>
      <w:r w:rsidR="00424736" w:rsidRPr="00A64A0A">
        <w:t>welcomed everyone and started th</w:t>
      </w:r>
      <w:r w:rsidR="00F15622">
        <w:t>e meeting at 2</w:t>
      </w:r>
      <w:r w:rsidRPr="00A64A0A">
        <w:t>:</w:t>
      </w:r>
      <w:r w:rsidR="00F15622">
        <w:t>35</w:t>
      </w:r>
      <w:r w:rsidR="00424736" w:rsidRPr="00A64A0A">
        <w:t xml:space="preserve"> pm</w:t>
      </w:r>
    </w:p>
    <w:p w14:paraId="5D7F6E26" w14:textId="77777777" w:rsidR="00756B94" w:rsidRPr="00A64A0A" w:rsidRDefault="00756B94" w:rsidP="00756B94">
      <w:pPr>
        <w:pStyle w:val="ListParagraph"/>
        <w:ind w:left="1080"/>
      </w:pPr>
    </w:p>
    <w:p w14:paraId="6E83AF0A" w14:textId="3BB3C0F1" w:rsidR="00424736" w:rsidRPr="00A64A0A" w:rsidRDefault="00F15622" w:rsidP="00B75BB1">
      <w:pPr>
        <w:pStyle w:val="ListParagraph"/>
        <w:numPr>
          <w:ilvl w:val="0"/>
          <w:numId w:val="3"/>
        </w:numPr>
      </w:pPr>
      <w:r>
        <w:t>Approval of Minutes</w:t>
      </w:r>
    </w:p>
    <w:p w14:paraId="4CDF12D6" w14:textId="47447C63" w:rsidR="00424736" w:rsidRPr="00A64A0A" w:rsidRDefault="006E71EF" w:rsidP="00B75BB1">
      <w:pPr>
        <w:pStyle w:val="ListParagraph"/>
        <w:numPr>
          <w:ilvl w:val="2"/>
          <w:numId w:val="2"/>
        </w:numPr>
      </w:pPr>
      <w:r w:rsidRPr="00A64A0A">
        <w:t xml:space="preserve">Lauren </w:t>
      </w:r>
      <w:r w:rsidR="00F15622">
        <w:t>presented the minutes from the April 23, 2020 meeting and asked if there were any corrections or changes</w:t>
      </w:r>
    </w:p>
    <w:p w14:paraId="24E26D7E" w14:textId="191F02BC" w:rsidR="00424736" w:rsidRPr="00A64A0A" w:rsidRDefault="00F15622" w:rsidP="00B75BB1">
      <w:pPr>
        <w:pStyle w:val="ListParagraph"/>
        <w:numPr>
          <w:ilvl w:val="3"/>
          <w:numId w:val="2"/>
        </w:numPr>
      </w:pPr>
      <w:r>
        <w:t>Melissa McFadden motioned to approve the minutes and Keith Stahl seconded</w:t>
      </w:r>
    </w:p>
    <w:p w14:paraId="69E774CC" w14:textId="2CA9947F" w:rsidR="00457C78" w:rsidRPr="00A64A0A" w:rsidRDefault="00F15622" w:rsidP="00457C78">
      <w:pPr>
        <w:pStyle w:val="ListParagraph"/>
        <w:numPr>
          <w:ilvl w:val="3"/>
          <w:numId w:val="2"/>
        </w:numPr>
      </w:pPr>
      <w:r>
        <w:t xml:space="preserve">All were in favor and the minutes were </w:t>
      </w:r>
      <w:r w:rsidR="00E56C2A">
        <w:t>approved</w:t>
      </w:r>
    </w:p>
    <w:p w14:paraId="19E833AC" w14:textId="77777777" w:rsidR="00424736" w:rsidRPr="00A64A0A" w:rsidRDefault="00424736" w:rsidP="00B75BB1">
      <w:pPr>
        <w:pStyle w:val="ListParagraph"/>
        <w:numPr>
          <w:ilvl w:val="0"/>
          <w:numId w:val="2"/>
        </w:numPr>
      </w:pPr>
    </w:p>
    <w:p w14:paraId="7C13199C" w14:textId="605A917F" w:rsidR="00424736" w:rsidRPr="00A64A0A" w:rsidRDefault="00F370A9" w:rsidP="00B75BB1">
      <w:pPr>
        <w:pStyle w:val="ListParagraph"/>
        <w:numPr>
          <w:ilvl w:val="0"/>
          <w:numId w:val="3"/>
        </w:numPr>
      </w:pPr>
      <w:r>
        <w:t>Technical Assistance Committee Update</w:t>
      </w:r>
    </w:p>
    <w:p w14:paraId="7F3D2C39" w14:textId="79F9A7AF" w:rsidR="00F370A9" w:rsidRDefault="00457C78" w:rsidP="00457C78">
      <w:pPr>
        <w:pStyle w:val="ListParagraph"/>
        <w:numPr>
          <w:ilvl w:val="0"/>
          <w:numId w:val="14"/>
        </w:numPr>
      </w:pPr>
      <w:r>
        <w:t>M</w:t>
      </w:r>
      <w:r w:rsidR="004B24A0">
        <w:t>ar-quetta stated that they have not met yet, but she’s working with Darnella Cummings on the processes and who else is going to be on the committee</w:t>
      </w:r>
    </w:p>
    <w:p w14:paraId="51CB2547" w14:textId="77777777" w:rsidR="00457C78" w:rsidRPr="00A64A0A" w:rsidRDefault="00457C78" w:rsidP="00457C78">
      <w:pPr>
        <w:pStyle w:val="ListParagraph"/>
        <w:ind w:left="1080"/>
      </w:pPr>
    </w:p>
    <w:p w14:paraId="768FCA74" w14:textId="24662713" w:rsidR="00C1115C" w:rsidRDefault="00F370A9" w:rsidP="00F370A9">
      <w:pPr>
        <w:pStyle w:val="ListParagraph"/>
        <w:numPr>
          <w:ilvl w:val="0"/>
          <w:numId w:val="3"/>
        </w:numPr>
      </w:pPr>
      <w:r>
        <w:t>Social Media Policy Update</w:t>
      </w:r>
    </w:p>
    <w:p w14:paraId="7DF5D6D8" w14:textId="1A99C3F6" w:rsidR="00457C78" w:rsidRDefault="004B24A0" w:rsidP="00457C78">
      <w:pPr>
        <w:pStyle w:val="ListParagraph"/>
        <w:numPr>
          <w:ilvl w:val="0"/>
          <w:numId w:val="14"/>
        </w:numPr>
      </w:pPr>
      <w:r>
        <w:t>Anja gave an update on what’s happening with Facebook</w:t>
      </w:r>
    </w:p>
    <w:p w14:paraId="17FF6872" w14:textId="42F550EF" w:rsidR="004B24A0" w:rsidRDefault="004B24A0" w:rsidP="004B24A0">
      <w:pPr>
        <w:pStyle w:val="ListParagraph"/>
        <w:numPr>
          <w:ilvl w:val="0"/>
          <w:numId w:val="17"/>
        </w:numPr>
      </w:pPr>
      <w:r>
        <w:t>Will be spotlighting the twelve (12) partners</w:t>
      </w:r>
    </w:p>
    <w:p w14:paraId="582EAFCC" w14:textId="6AE7FC61" w:rsidR="004B24A0" w:rsidRDefault="004B24A0" w:rsidP="004B24A0">
      <w:pPr>
        <w:pStyle w:val="ListParagraph"/>
        <w:numPr>
          <w:ilvl w:val="0"/>
          <w:numId w:val="14"/>
        </w:numPr>
      </w:pPr>
      <w:r>
        <w:t>Helen thought we needed to showcase success stories and get out there what we’re doing</w:t>
      </w:r>
    </w:p>
    <w:p w14:paraId="60C9FE49" w14:textId="6F930E60" w:rsidR="004B24A0" w:rsidRDefault="004B24A0" w:rsidP="004B24A0">
      <w:pPr>
        <w:pStyle w:val="ListParagraph"/>
        <w:numPr>
          <w:ilvl w:val="0"/>
          <w:numId w:val="17"/>
        </w:numPr>
      </w:pPr>
      <w:r>
        <w:t>Tent cities, lower homeless numbers</w:t>
      </w:r>
    </w:p>
    <w:p w14:paraId="779B5A21" w14:textId="65181445" w:rsidR="004B24A0" w:rsidRDefault="004B24A0" w:rsidP="004B24A0">
      <w:pPr>
        <w:pStyle w:val="ListParagraph"/>
        <w:numPr>
          <w:ilvl w:val="0"/>
          <w:numId w:val="17"/>
        </w:numPr>
      </w:pPr>
      <w:r>
        <w:t>Try and get volunteers</w:t>
      </w:r>
    </w:p>
    <w:p w14:paraId="67CE7919" w14:textId="47C1C2D2" w:rsidR="004B24A0" w:rsidRDefault="004B24A0" w:rsidP="004B24A0">
      <w:pPr>
        <w:pStyle w:val="ListParagraph"/>
        <w:numPr>
          <w:ilvl w:val="0"/>
          <w:numId w:val="14"/>
        </w:numPr>
      </w:pPr>
      <w:r>
        <w:t>Lauren was concerned with who would be doing all these things since the SCCoC is only 2.5 people-the Social Media Policy should outline these things</w:t>
      </w:r>
    </w:p>
    <w:p w14:paraId="6F5BDEB5" w14:textId="428A16EC" w:rsidR="004B24A0" w:rsidRDefault="004B24A0" w:rsidP="004B24A0">
      <w:pPr>
        <w:pStyle w:val="ListParagraph"/>
        <w:numPr>
          <w:ilvl w:val="0"/>
          <w:numId w:val="14"/>
        </w:numPr>
      </w:pPr>
      <w:r>
        <w:t>Mar-quetta was not available for an update</w:t>
      </w:r>
    </w:p>
    <w:p w14:paraId="19CCBB12" w14:textId="77777777" w:rsidR="00457C78" w:rsidRDefault="00457C78" w:rsidP="00457C78">
      <w:pPr>
        <w:pStyle w:val="ListParagraph"/>
        <w:ind w:left="1080"/>
      </w:pPr>
    </w:p>
    <w:p w14:paraId="6B38598A" w14:textId="6D60AED4" w:rsidR="00F370A9" w:rsidRDefault="00F370A9" w:rsidP="00F370A9">
      <w:pPr>
        <w:pStyle w:val="ListParagraph"/>
        <w:numPr>
          <w:ilvl w:val="0"/>
          <w:numId w:val="3"/>
        </w:numPr>
      </w:pPr>
      <w:r>
        <w:t>PIT Count Committee</w:t>
      </w:r>
    </w:p>
    <w:p w14:paraId="311FF753" w14:textId="3BCD9DA6" w:rsidR="00457C78" w:rsidRDefault="00457C78" w:rsidP="00457C78">
      <w:pPr>
        <w:pStyle w:val="ListParagraph"/>
        <w:numPr>
          <w:ilvl w:val="0"/>
          <w:numId w:val="14"/>
        </w:numPr>
      </w:pPr>
      <w:r>
        <w:t>Karen Jones brought concerns to the Ranking &amp; Review Committee earlier in the year after entering in the data from the January 2020 PIT count</w:t>
      </w:r>
    </w:p>
    <w:p w14:paraId="5A25C564" w14:textId="5A2E9EC5" w:rsidR="00C91FCC" w:rsidRDefault="00C91FCC" w:rsidP="00C91FCC">
      <w:pPr>
        <w:pStyle w:val="ListParagraph"/>
        <w:numPr>
          <w:ilvl w:val="0"/>
          <w:numId w:val="15"/>
        </w:numPr>
      </w:pPr>
      <w:r>
        <w:t>Ranking &amp; Review asked that Karen address this with the Board and suggested a committee be formed to help with these issues</w:t>
      </w:r>
    </w:p>
    <w:p w14:paraId="498DD4B1" w14:textId="2EF9EE97" w:rsidR="0027453D" w:rsidRDefault="0027453D" w:rsidP="00C91FCC">
      <w:pPr>
        <w:pStyle w:val="ListParagraph"/>
        <w:numPr>
          <w:ilvl w:val="0"/>
          <w:numId w:val="15"/>
        </w:numPr>
      </w:pPr>
      <w:r>
        <w:t>Karen brought up the issues/concerns and it was determined that a workgroup would be assembled</w:t>
      </w:r>
    </w:p>
    <w:p w14:paraId="4542E5E8" w14:textId="22053B5F" w:rsidR="0027453D" w:rsidRDefault="0027453D" w:rsidP="0027453D">
      <w:pPr>
        <w:pStyle w:val="ListParagraph"/>
        <w:numPr>
          <w:ilvl w:val="0"/>
          <w:numId w:val="16"/>
        </w:numPr>
      </w:pPr>
      <w:r>
        <w:lastRenderedPageBreak/>
        <w:t>Megan Scheck volunteered to be the head of the workgroup and Karen will give her a list of concerns and ideas of what she has already researched</w:t>
      </w:r>
    </w:p>
    <w:p w14:paraId="3DC382A7" w14:textId="77777777" w:rsidR="004B24A0" w:rsidRDefault="004B24A0" w:rsidP="004B24A0">
      <w:pPr>
        <w:pStyle w:val="ListParagraph"/>
        <w:ind w:left="1800"/>
      </w:pPr>
    </w:p>
    <w:p w14:paraId="45A5B16E" w14:textId="469E2B62" w:rsidR="00F370A9" w:rsidRDefault="00F370A9" w:rsidP="00F370A9">
      <w:pPr>
        <w:pStyle w:val="ListParagraph"/>
        <w:numPr>
          <w:ilvl w:val="0"/>
          <w:numId w:val="3"/>
        </w:numPr>
      </w:pPr>
      <w:r>
        <w:t>Quarantine Center Update</w:t>
      </w:r>
    </w:p>
    <w:p w14:paraId="3CF32BAA" w14:textId="0C2F0F28" w:rsidR="004B24A0" w:rsidRDefault="004B24A0" w:rsidP="004B24A0">
      <w:pPr>
        <w:pStyle w:val="ListParagraph"/>
        <w:numPr>
          <w:ilvl w:val="0"/>
          <w:numId w:val="14"/>
        </w:numPr>
      </w:pPr>
      <w:r>
        <w:t>Karen gave an update on how the Center ran from start to finish</w:t>
      </w:r>
    </w:p>
    <w:p w14:paraId="04652F34" w14:textId="77777777" w:rsidR="00484C61" w:rsidRDefault="00484C61" w:rsidP="00484C61">
      <w:pPr>
        <w:pStyle w:val="ListParagraph"/>
        <w:ind w:left="1080"/>
      </w:pPr>
    </w:p>
    <w:p w14:paraId="209E4C50" w14:textId="2E0217FE" w:rsidR="00A20BBB" w:rsidRDefault="00484C61" w:rsidP="00A20BBB">
      <w:pPr>
        <w:pStyle w:val="ListParagraph"/>
        <w:numPr>
          <w:ilvl w:val="0"/>
          <w:numId w:val="3"/>
        </w:numPr>
      </w:pPr>
      <w:r>
        <w:t>Board Member Discussion</w:t>
      </w:r>
    </w:p>
    <w:p w14:paraId="215F3B26" w14:textId="1839FF6B" w:rsidR="00484C61" w:rsidRDefault="004251D3" w:rsidP="00484C61">
      <w:pPr>
        <w:pStyle w:val="ListParagraph"/>
        <w:numPr>
          <w:ilvl w:val="0"/>
          <w:numId w:val="14"/>
        </w:numPr>
      </w:pPr>
      <w:r>
        <w:t>Lauren explained the meeting that the Executive Committee</w:t>
      </w:r>
      <w:r w:rsidR="0078533C">
        <w:t xml:space="preserve"> had earlier in the week</w:t>
      </w:r>
    </w:p>
    <w:p w14:paraId="04087BD3" w14:textId="6343F4E5" w:rsidR="0078533C" w:rsidRDefault="0078533C" w:rsidP="00484C61">
      <w:pPr>
        <w:pStyle w:val="ListParagraph"/>
        <w:numPr>
          <w:ilvl w:val="0"/>
          <w:numId w:val="14"/>
        </w:numPr>
      </w:pPr>
      <w:r>
        <w:t>Lauren and Keith are meeting with the Member in the next few days</w:t>
      </w:r>
    </w:p>
    <w:p w14:paraId="4116F013" w14:textId="7A464B4A" w:rsidR="0078533C" w:rsidRDefault="0078533C" w:rsidP="00484C61">
      <w:pPr>
        <w:pStyle w:val="ListParagraph"/>
        <w:numPr>
          <w:ilvl w:val="0"/>
          <w:numId w:val="14"/>
        </w:numPr>
      </w:pPr>
      <w:r>
        <w:t>Lauren asked if the Board wanted to vote on removing the Member now or wait until the meeting was finished and meet again</w:t>
      </w:r>
    </w:p>
    <w:p w14:paraId="75C35901" w14:textId="25DF5897" w:rsidR="0078533C" w:rsidRDefault="0078533C" w:rsidP="0078533C">
      <w:pPr>
        <w:pStyle w:val="ListParagraph"/>
        <w:numPr>
          <w:ilvl w:val="0"/>
          <w:numId w:val="18"/>
        </w:numPr>
      </w:pPr>
      <w:r>
        <w:t xml:space="preserve">It was decided to wait until the meeting with Lauren and Keith and then the Board will meet again to make a decision </w:t>
      </w:r>
    </w:p>
    <w:p w14:paraId="04565E78" w14:textId="41A7A16C" w:rsidR="0078533C" w:rsidRDefault="0078533C" w:rsidP="0078533C">
      <w:pPr>
        <w:pStyle w:val="ListParagraph"/>
        <w:numPr>
          <w:ilvl w:val="0"/>
          <w:numId w:val="18"/>
        </w:numPr>
      </w:pPr>
      <w:r>
        <w:t>Lauren will reach out to the Board after the meeting with Keith</w:t>
      </w:r>
    </w:p>
    <w:p w14:paraId="4E9FBD19" w14:textId="77777777" w:rsidR="004B24A0" w:rsidRDefault="004B24A0" w:rsidP="004B24A0">
      <w:pPr>
        <w:pStyle w:val="ListParagraph"/>
        <w:ind w:left="1080"/>
      </w:pPr>
    </w:p>
    <w:p w14:paraId="29A48961" w14:textId="495E3E76" w:rsidR="00F370A9" w:rsidRDefault="00F370A9" w:rsidP="00F370A9">
      <w:pPr>
        <w:pStyle w:val="ListParagraph"/>
        <w:numPr>
          <w:ilvl w:val="0"/>
          <w:numId w:val="3"/>
        </w:numPr>
      </w:pPr>
      <w:r>
        <w:t>Finance Committee Update</w:t>
      </w:r>
    </w:p>
    <w:p w14:paraId="0F520BF0" w14:textId="0C009D02" w:rsidR="00853996" w:rsidRDefault="0078533C" w:rsidP="00853996">
      <w:pPr>
        <w:pStyle w:val="ListParagraph"/>
        <w:numPr>
          <w:ilvl w:val="0"/>
          <w:numId w:val="14"/>
        </w:numPr>
      </w:pPr>
      <w:r>
        <w:t>Brian G</w:t>
      </w:r>
      <w:r w:rsidR="00853996">
        <w:t>age had a budget for the planning grant to share with the Board</w:t>
      </w:r>
    </w:p>
    <w:p w14:paraId="533EC7DD" w14:textId="1948B2B3" w:rsidR="0078533C" w:rsidRDefault="0078533C" w:rsidP="00A20BBB">
      <w:pPr>
        <w:pStyle w:val="ListParagraph"/>
        <w:numPr>
          <w:ilvl w:val="0"/>
          <w:numId w:val="14"/>
        </w:numPr>
      </w:pPr>
      <w:r>
        <w:t>Keith motioned to approve the budget and Sara Leedham seconded</w:t>
      </w:r>
    </w:p>
    <w:p w14:paraId="14FC3DB2" w14:textId="5B1C3747" w:rsidR="0078533C" w:rsidRDefault="00853996" w:rsidP="00853996">
      <w:pPr>
        <w:pStyle w:val="ListParagraph"/>
        <w:numPr>
          <w:ilvl w:val="0"/>
          <w:numId w:val="19"/>
        </w:numPr>
      </w:pPr>
      <w:r>
        <w:t>All were in favor and the budget was approved</w:t>
      </w:r>
    </w:p>
    <w:p w14:paraId="5ADFE6D4" w14:textId="77777777" w:rsidR="0078533C" w:rsidRDefault="0078533C" w:rsidP="0078533C">
      <w:pPr>
        <w:pStyle w:val="ListParagraph"/>
        <w:ind w:left="1080"/>
      </w:pPr>
    </w:p>
    <w:p w14:paraId="6B29E5C1" w14:textId="4B15FDD4" w:rsidR="00F370A9" w:rsidRDefault="00F370A9" w:rsidP="00F370A9">
      <w:pPr>
        <w:pStyle w:val="ListParagraph"/>
        <w:numPr>
          <w:ilvl w:val="0"/>
          <w:numId w:val="3"/>
        </w:numPr>
      </w:pPr>
      <w:r>
        <w:t>Personnel Committee Update</w:t>
      </w:r>
    </w:p>
    <w:p w14:paraId="25B79BF0" w14:textId="657DD91D" w:rsidR="00853996" w:rsidRDefault="00853996" w:rsidP="00853996">
      <w:pPr>
        <w:pStyle w:val="ListParagraph"/>
        <w:numPr>
          <w:ilvl w:val="0"/>
          <w:numId w:val="21"/>
        </w:numPr>
      </w:pPr>
      <w:r>
        <w:t>Sara shared the PTO Policy with the Board</w:t>
      </w:r>
    </w:p>
    <w:p w14:paraId="209F03C2" w14:textId="6C1F9C96" w:rsidR="00F5314F" w:rsidRDefault="00853996" w:rsidP="00F5314F">
      <w:pPr>
        <w:pStyle w:val="ListParagraph"/>
        <w:numPr>
          <w:ilvl w:val="0"/>
          <w:numId w:val="19"/>
        </w:numPr>
      </w:pPr>
      <w:r>
        <w:t xml:space="preserve">There were a few items to discuss </w:t>
      </w:r>
      <w:r w:rsidR="00F5314F">
        <w:t>and Sara will make the changes</w:t>
      </w:r>
    </w:p>
    <w:p w14:paraId="58E478A4" w14:textId="433B91C2" w:rsidR="00853996" w:rsidRDefault="00853996" w:rsidP="00853996">
      <w:pPr>
        <w:pStyle w:val="ListParagraph"/>
        <w:numPr>
          <w:ilvl w:val="0"/>
          <w:numId w:val="21"/>
        </w:numPr>
      </w:pPr>
      <w:r>
        <w:t xml:space="preserve">Keith motioned to approve the PTO Policy and Peggy </w:t>
      </w:r>
      <w:r w:rsidR="00F5314F">
        <w:t>Szalay seconded</w:t>
      </w:r>
    </w:p>
    <w:p w14:paraId="5F53A574" w14:textId="1214F90C" w:rsidR="00F5314F" w:rsidRPr="00A64A0A" w:rsidRDefault="00F5314F" w:rsidP="00F5314F">
      <w:pPr>
        <w:pStyle w:val="ListParagraph"/>
        <w:numPr>
          <w:ilvl w:val="0"/>
          <w:numId w:val="19"/>
        </w:numPr>
      </w:pPr>
      <w:r>
        <w:t>All were in favor and the PTO Policy was approved</w:t>
      </w:r>
    </w:p>
    <w:p w14:paraId="45F30507" w14:textId="77777777" w:rsidR="0062787E" w:rsidRPr="00A64A0A" w:rsidRDefault="0062787E" w:rsidP="0062787E">
      <w:pPr>
        <w:pStyle w:val="NoSpacing"/>
        <w:rPr>
          <w:rFonts w:ascii="Georgia" w:hAnsi="Georgia" w:cs="Calibri"/>
          <w:sz w:val="24"/>
          <w:szCs w:val="24"/>
        </w:rPr>
      </w:pPr>
    </w:p>
    <w:p w14:paraId="48244E36" w14:textId="21F06DEF" w:rsidR="00F5314F" w:rsidRPr="00912B5F" w:rsidRDefault="00F5314F" w:rsidP="00F5314F">
      <w:r>
        <w:t>At this time, Mar-quetta and Karen were asked to leave the meeting due to discussion regarding staff issues.</w:t>
      </w:r>
    </w:p>
    <w:p w14:paraId="1714AA46" w14:textId="77777777" w:rsidR="0062787E" w:rsidRPr="00A64A0A" w:rsidRDefault="0062787E" w:rsidP="0062787E">
      <w:pPr>
        <w:rPr>
          <w:rFonts w:cs="Calibri"/>
        </w:rPr>
      </w:pPr>
    </w:p>
    <w:p w14:paraId="1A777FF5" w14:textId="77777777" w:rsidR="004073A9" w:rsidRPr="00A64A0A" w:rsidRDefault="004073A9" w:rsidP="0062787E">
      <w:pPr>
        <w:rPr>
          <w:rFonts w:cs="Calibri"/>
        </w:rPr>
      </w:pPr>
    </w:p>
    <w:p w14:paraId="75748D07" w14:textId="2D2A65E3" w:rsidR="0062787E" w:rsidRPr="00A64A0A" w:rsidRDefault="002D7E1F" w:rsidP="0062787E">
      <w:pPr>
        <w:rPr>
          <w:rFonts w:cs="Calibri"/>
          <w:color w:val="000000"/>
        </w:rPr>
      </w:pPr>
      <w:r w:rsidRPr="00A64A0A">
        <w:rPr>
          <w:rFonts w:cs="Calibri"/>
          <w:color w:val="000000"/>
        </w:rPr>
        <w:tab/>
      </w:r>
      <w:r w:rsidRPr="00A64A0A">
        <w:rPr>
          <w:rFonts w:cs="Calibri"/>
          <w:color w:val="000000"/>
        </w:rPr>
        <w:tab/>
      </w:r>
      <w:r w:rsidRPr="00A64A0A">
        <w:rPr>
          <w:rFonts w:cs="Calibri"/>
          <w:color w:val="000000"/>
        </w:rPr>
        <w:tab/>
      </w:r>
      <w:r w:rsidRPr="00A64A0A">
        <w:rPr>
          <w:rFonts w:cs="Calibri"/>
          <w:color w:val="000000"/>
        </w:rPr>
        <w:tab/>
      </w:r>
      <w:r w:rsidR="00FC5EDA" w:rsidRPr="00A64A0A">
        <w:rPr>
          <w:rFonts w:cs="Calibri"/>
          <w:color w:val="000000"/>
        </w:rPr>
        <w:tab/>
      </w:r>
      <w:r w:rsidR="0062787E" w:rsidRPr="00A64A0A">
        <w:rPr>
          <w:rFonts w:cs="Calibri"/>
          <w:color w:val="000000"/>
        </w:rPr>
        <w:t xml:space="preserve">Approved by </w:t>
      </w:r>
      <w:r w:rsidRPr="00A64A0A">
        <w:rPr>
          <w:rFonts w:cs="Calibri"/>
          <w:color w:val="000000"/>
        </w:rPr>
        <w:t xml:space="preserve">The </w:t>
      </w:r>
      <w:r w:rsidR="00D76D1F" w:rsidRPr="00A64A0A">
        <w:rPr>
          <w:rFonts w:cs="Calibri"/>
          <w:color w:val="000000"/>
        </w:rPr>
        <w:t>Board</w:t>
      </w:r>
      <w:r w:rsidR="0071166F" w:rsidRPr="00A64A0A">
        <w:rPr>
          <w:rFonts w:cs="Calibri"/>
          <w:color w:val="000000"/>
        </w:rPr>
        <w:t xml:space="preserve">, </w:t>
      </w:r>
      <w:r w:rsidR="002428A6">
        <w:rPr>
          <w:rFonts w:cs="Calibri"/>
          <w:color w:val="000000"/>
        </w:rPr>
        <w:t>10</w:t>
      </w:r>
      <w:r w:rsidR="0071166F" w:rsidRPr="00A64A0A">
        <w:rPr>
          <w:rFonts w:cs="Calibri"/>
          <w:color w:val="000000"/>
        </w:rPr>
        <w:t>/</w:t>
      </w:r>
      <w:r w:rsidR="00656610">
        <w:rPr>
          <w:rFonts w:cs="Calibri"/>
          <w:color w:val="000000"/>
        </w:rPr>
        <w:t>22</w:t>
      </w:r>
      <w:r w:rsidR="0062787E" w:rsidRPr="00A64A0A">
        <w:rPr>
          <w:rFonts w:cs="Calibri"/>
          <w:color w:val="000000"/>
        </w:rPr>
        <w:t>/2020</w:t>
      </w:r>
    </w:p>
    <w:p w14:paraId="13533A22" w14:textId="77777777" w:rsidR="0062787E" w:rsidRPr="00A64A0A" w:rsidRDefault="0062787E" w:rsidP="0062787E">
      <w:pPr>
        <w:pStyle w:val="NoSpacing"/>
        <w:rPr>
          <w:rFonts w:ascii="Georgia" w:hAnsi="Georgia" w:cs="Calibri"/>
          <w:color w:val="000000"/>
          <w:sz w:val="24"/>
          <w:szCs w:val="24"/>
        </w:rPr>
      </w:pPr>
      <w:r w:rsidRPr="00A64A0A">
        <w:rPr>
          <w:rFonts w:ascii="Georgia" w:hAnsi="Georgia" w:cs="Calibri"/>
          <w:color w:val="000000"/>
          <w:sz w:val="24"/>
          <w:szCs w:val="24"/>
        </w:rPr>
        <w:t>Karen Jones</w:t>
      </w:r>
    </w:p>
    <w:p w14:paraId="7AE9F61A" w14:textId="77777777" w:rsidR="00B04687" w:rsidRPr="005F508C" w:rsidRDefault="00FC5EDA" w:rsidP="00FC5EDA">
      <w:pPr>
        <w:pStyle w:val="NoSpacing"/>
        <w:sectPr w:rsidR="00B04687" w:rsidRPr="005F508C">
          <w:type w:val="continuous"/>
          <w:pgSz w:w="12240" w:h="15840" w:code="1"/>
          <w:pgMar w:top="1080" w:right="1080" w:bottom="720" w:left="1800" w:header="720" w:footer="720" w:gutter="0"/>
          <w:cols w:space="720"/>
          <w:formProt w:val="0"/>
          <w:titlePg/>
          <w:docGrid w:linePitch="360"/>
        </w:sectPr>
      </w:pPr>
      <w:r w:rsidRPr="00A64A0A">
        <w:rPr>
          <w:rFonts w:ascii="Georgia" w:hAnsi="Georgia" w:cs="Calibri"/>
          <w:color w:val="000000"/>
          <w:sz w:val="24"/>
          <w:szCs w:val="24"/>
        </w:rPr>
        <w:t>SC</w:t>
      </w:r>
      <w:r w:rsidR="0062787E" w:rsidRPr="00A64A0A">
        <w:rPr>
          <w:rFonts w:ascii="Georgia" w:hAnsi="Georgia" w:cs="Calibri"/>
          <w:color w:val="000000"/>
          <w:sz w:val="24"/>
          <w:szCs w:val="24"/>
        </w:rPr>
        <w:t>CoC Administrative Assistant</w:t>
      </w:r>
      <w:r>
        <w:rPr>
          <w:rFonts w:ascii="Georgia" w:hAnsi="Georgia" w:cs="Calibri"/>
          <w:color w:val="000000"/>
        </w:rPr>
        <w:tab/>
      </w:r>
      <w:r>
        <w:rPr>
          <w:rFonts w:ascii="Georgia" w:hAnsi="Georgia" w:cs="Calibri"/>
          <w:color w:val="000000"/>
        </w:rPr>
        <w:tab/>
      </w:r>
      <w:r>
        <w:rPr>
          <w:rFonts w:ascii="Georgia" w:hAnsi="Georgia" w:cs="Calibri"/>
          <w:color w:val="000000"/>
        </w:rPr>
        <w:tab/>
      </w:r>
      <w:r>
        <w:rPr>
          <w:rFonts w:ascii="Georgia" w:hAnsi="Georgia" w:cs="Calibri"/>
          <w:color w:val="000000"/>
        </w:rPr>
        <w:tab/>
      </w:r>
      <w:r>
        <w:rPr>
          <w:rFonts w:ascii="Georgia" w:hAnsi="Georgia" w:cs="Calibri"/>
          <w:color w:val="000000"/>
        </w:rPr>
        <w:tab/>
      </w:r>
    </w:p>
    <w:p w14:paraId="7C9335C8" w14:textId="77777777" w:rsidR="00C05CFC" w:rsidRDefault="00C05CFC" w:rsidP="00C05CFC">
      <w:pPr>
        <w:jc w:val="center"/>
        <w:rPr>
          <w:rFonts w:cs="Arial"/>
          <w:b/>
          <w:sz w:val="40"/>
          <w:szCs w:val="40"/>
          <w:u w:val="single"/>
        </w:rPr>
      </w:pPr>
    </w:p>
    <w:p w14:paraId="3683410D" w14:textId="77777777" w:rsidR="004E05E3" w:rsidRPr="00AD6C9A" w:rsidRDefault="004E05E3" w:rsidP="00096CE5">
      <w:pPr>
        <w:jc w:val="center"/>
        <w:rPr>
          <w:rFonts w:ascii="Cambria" w:hAnsi="Cambria" w:cs="Calibri"/>
          <w:sz w:val="22"/>
          <w:szCs w:val="22"/>
        </w:rPr>
      </w:pPr>
    </w:p>
    <w:sectPr w:rsidR="004E05E3" w:rsidRPr="00AD6C9A" w:rsidSect="003D7355">
      <w:type w:val="continuous"/>
      <w:pgSz w:w="12240" w:h="15840" w:code="1"/>
      <w:pgMar w:top="1080" w:right="1080" w:bottom="720" w:left="1800" w:header="720" w:footer="106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BA42" w14:textId="77777777" w:rsidR="00F463E1" w:rsidRDefault="00F463E1">
      <w:r>
        <w:separator/>
      </w:r>
    </w:p>
  </w:endnote>
  <w:endnote w:type="continuationSeparator" w:id="0">
    <w:p w14:paraId="36DB22EF" w14:textId="77777777" w:rsidR="00F463E1" w:rsidRDefault="00F4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37240" w14:textId="77777777" w:rsidR="00F463E1" w:rsidRDefault="00F463E1">
      <w:r>
        <w:separator/>
      </w:r>
    </w:p>
  </w:footnote>
  <w:footnote w:type="continuationSeparator" w:id="0">
    <w:p w14:paraId="5622FBFB" w14:textId="77777777" w:rsidR="00F463E1" w:rsidRDefault="00F46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46325" w14:textId="77777777" w:rsidR="009260C4" w:rsidRDefault="00E56C2A">
    <w:pPr>
      <w:pStyle w:val="Heading1"/>
      <w:rPr>
        <w:sz w:val="22"/>
      </w:rPr>
    </w:pPr>
    <w:r>
      <w:rPr>
        <w:noProof/>
      </w:rPr>
      <w:object w:dxaOrig="1440" w:dyaOrig="1440" w14:anchorId="5A4C3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pt;margin-top:-4pt;width:63pt;height:57.45pt;z-index:251657216">
          <v:imagedata r:id="rId1" o:title=""/>
        </v:shape>
        <o:OLEObject Type="Embed" ProgID="MS_ClipArt_Gallery.5" ShapeID="_x0000_s2049" DrawAspect="Content" ObjectID="_1668325540" r:id="rId2"/>
      </w:object>
    </w:r>
    <w:r w:rsidR="009260C4">
      <w:rPr>
        <w:sz w:val="22"/>
      </w:rPr>
      <w:t xml:space="preserve"> Summit County Continuum of Care (SCCoC)</w:t>
    </w:r>
  </w:p>
  <w:p w14:paraId="4B04D092" w14:textId="77777777" w:rsidR="009260C4" w:rsidRDefault="009260C4">
    <w:pPr>
      <w:jc w:val="right"/>
      <w:rPr>
        <w:rFonts w:ascii="Lucida Sans" w:hAnsi="Lucida Sans"/>
        <w:b/>
        <w:sz w:val="22"/>
      </w:rPr>
    </w:pPr>
  </w:p>
  <w:p w14:paraId="12C25825" w14:textId="61EDBDF1" w:rsidR="009260C4" w:rsidRDefault="009260C4">
    <w:pPr>
      <w:jc w:val="right"/>
      <w:rPr>
        <w:rStyle w:val="PageNumber"/>
        <w:rFonts w:ascii="Lucida Sans" w:hAnsi="Lucida Sans"/>
        <w:sz w:val="22"/>
      </w:rPr>
    </w:pPr>
    <w:r>
      <w:rPr>
        <w:rFonts w:ascii="Lucida Sans" w:hAnsi="Lucida Sans"/>
        <w:bCs/>
        <w:sz w:val="22"/>
      </w:rPr>
      <w:t xml:space="preserve">Page </w:t>
    </w:r>
    <w:r>
      <w:rPr>
        <w:rStyle w:val="PageNumber"/>
        <w:rFonts w:ascii="Lucida Sans" w:hAnsi="Lucida Sans"/>
        <w:sz w:val="22"/>
      </w:rPr>
      <w:fldChar w:fldCharType="begin"/>
    </w:r>
    <w:r>
      <w:rPr>
        <w:rStyle w:val="PageNumber"/>
        <w:rFonts w:ascii="Lucida Sans" w:hAnsi="Lucida Sans"/>
        <w:sz w:val="22"/>
      </w:rPr>
      <w:instrText xml:space="preserve"> PAGE </w:instrText>
    </w:r>
    <w:r>
      <w:rPr>
        <w:rStyle w:val="PageNumber"/>
        <w:rFonts w:ascii="Lucida Sans" w:hAnsi="Lucida Sans"/>
        <w:sz w:val="22"/>
      </w:rPr>
      <w:fldChar w:fldCharType="separate"/>
    </w:r>
    <w:r w:rsidR="00F5314F">
      <w:rPr>
        <w:rStyle w:val="PageNumber"/>
        <w:rFonts w:ascii="Lucida Sans" w:hAnsi="Lucida Sans"/>
        <w:noProof/>
        <w:sz w:val="22"/>
      </w:rPr>
      <w:t>2</w:t>
    </w:r>
    <w:r>
      <w:rPr>
        <w:rStyle w:val="PageNumber"/>
        <w:rFonts w:ascii="Lucida Sans" w:hAnsi="Lucida Sans"/>
        <w:sz w:val="22"/>
      </w:rPr>
      <w:fldChar w:fldCharType="end"/>
    </w:r>
  </w:p>
  <w:p w14:paraId="44BC3485" w14:textId="77777777" w:rsidR="009260C4" w:rsidRDefault="009260C4">
    <w:pPr>
      <w:pBdr>
        <w:bottom w:val="single" w:sz="12" w:space="1" w:color="auto"/>
      </w:pBdr>
      <w:jc w:val="right"/>
      <w:rPr>
        <w:rStyle w:val="PageNumber"/>
        <w:rFonts w:ascii="Lucida Sans" w:hAnsi="Lucida Sans"/>
        <w:sz w:val="22"/>
      </w:rPr>
    </w:pPr>
  </w:p>
  <w:p w14:paraId="0337AB2F" w14:textId="77777777" w:rsidR="009260C4" w:rsidRDefault="009260C4">
    <w:pPr>
      <w:jc w:val="right"/>
      <w:rPr>
        <w:rFonts w:ascii="Lucida Sans" w:hAnsi="Lucida Sans"/>
        <w:bCs/>
        <w:sz w:val="22"/>
      </w:rPr>
    </w:pPr>
  </w:p>
  <w:p w14:paraId="09AEEDE3" w14:textId="77777777" w:rsidR="009260C4" w:rsidRDefault="009260C4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ADCBC" w14:textId="77777777" w:rsidR="009260C4" w:rsidRPr="00405685" w:rsidRDefault="00E56C2A" w:rsidP="00AA5860">
    <w:pPr>
      <w:pStyle w:val="Header"/>
      <w:jc w:val="center"/>
      <w:rPr>
        <w:rFonts w:ascii="Calibri" w:hAnsi="Calibri" w:cs="Calibri"/>
        <w:b/>
        <w:color w:val="385623"/>
        <w:sz w:val="36"/>
        <w:szCs w:val="36"/>
      </w:rPr>
    </w:pPr>
    <w:r>
      <w:rPr>
        <w:rFonts w:ascii="Arial" w:hAnsi="Arial"/>
        <w:noProof/>
        <w:color w:val="385623"/>
      </w:rPr>
      <w:object w:dxaOrig="1440" w:dyaOrig="1440" w14:anchorId="5C6045D7">
        <v:group id="_x0000_s2050" style="position:absolute;left:0;text-align:left;margin-left:-64.6pt;margin-top:-32.1pt;width:137.35pt;height:147.9pt;z-index:251659264" coordorigin="1440,1440" coordsize="2880,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800;top:1440;width:2300;height:200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440;top:3420;width:2880;height:920" filled="f" stroked="f">
            <v:textbox style="mso-next-textbox:#_x0000_s2052">
              <w:txbxContent>
                <w:p w14:paraId="5EF3AD58" w14:textId="77777777" w:rsidR="009260C4" w:rsidRDefault="009260C4" w:rsidP="00AA5860">
                  <w:pPr>
                    <w:jc w:val="center"/>
                    <w:rPr>
                      <w:rFonts w:ascii="Lucida Sans" w:hAnsi="Lucida Sans"/>
                      <w:i/>
                      <w:sz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</w:rPr>
                    <w:t>Each person is a branch of strength within the community.</w:t>
                  </w:r>
                </w:p>
                <w:p w14:paraId="454DE74E" w14:textId="77777777" w:rsidR="009260C4" w:rsidRDefault="009260C4" w:rsidP="00AA5860">
                  <w:pPr>
                    <w:pStyle w:val="BodyText"/>
                  </w:pPr>
                  <w:r>
                    <w:t xml:space="preserve">Strong branches make </w:t>
                  </w:r>
                  <w:r>
                    <w:br/>
                    <w:t>a strong community!</w:t>
                  </w:r>
                </w:p>
              </w:txbxContent>
            </v:textbox>
          </v:shape>
        </v:group>
        <o:OLEObject Type="Embed" ProgID="MS_ClipArt_Gallery.5" ShapeID="_x0000_s2051" DrawAspect="Content" ObjectID="_1668325541" r:id="rId2"/>
      </w:object>
    </w:r>
    <w:r w:rsidR="009260C4" w:rsidRPr="00405685">
      <w:rPr>
        <w:rFonts w:ascii="Calibri" w:hAnsi="Calibri" w:cs="Calibri"/>
        <w:b/>
        <w:color w:val="385623"/>
        <w:sz w:val="36"/>
        <w:szCs w:val="36"/>
      </w:rPr>
      <w:t>Summit County Continuum of Care (SCCoC)</w:t>
    </w:r>
  </w:p>
  <w:p w14:paraId="26C49AAA" w14:textId="77777777" w:rsidR="009260C4" w:rsidRDefault="009260C4" w:rsidP="00BA6FAC">
    <w:pPr>
      <w:pStyle w:val="Header"/>
      <w:jc w:val="center"/>
    </w:pPr>
    <w:r w:rsidRPr="00832D51">
      <w:rPr>
        <w:rFonts w:ascii="Lucida Sans" w:hAnsi="Lucida Sans"/>
        <w:i/>
        <w:iCs/>
        <w:sz w:val="22"/>
        <w:szCs w:val="22"/>
      </w:rPr>
      <w:t>a collaboration of agencies working together for the homeless</w:t>
    </w:r>
  </w:p>
  <w:p w14:paraId="5F6E3CAE" w14:textId="77777777" w:rsidR="009260C4" w:rsidRDefault="009260C4" w:rsidP="00BA6FAC">
    <w:pPr>
      <w:pStyle w:val="Header"/>
      <w:jc w:val="center"/>
    </w:pPr>
  </w:p>
  <w:p w14:paraId="231ABFA5" w14:textId="37FCF788" w:rsidR="009260C4" w:rsidRDefault="00D76D1F" w:rsidP="005F508C">
    <w:pPr>
      <w:pStyle w:val="Header"/>
      <w:jc w:val="center"/>
    </w:pPr>
    <w:r>
      <w:t>Board</w:t>
    </w:r>
    <w:r w:rsidR="009260C4">
      <w:t xml:space="preserve"> </w:t>
    </w:r>
    <w:r w:rsidR="009260C4" w:rsidRPr="005F508C">
      <w:t>Meeting Minutes</w:t>
    </w:r>
  </w:p>
  <w:p w14:paraId="5436EE03" w14:textId="66DACEE1" w:rsidR="009260C4" w:rsidRPr="005F508C" w:rsidRDefault="00F15622" w:rsidP="005F508C">
    <w:pPr>
      <w:pStyle w:val="Header"/>
      <w:jc w:val="center"/>
    </w:pPr>
    <w:r>
      <w:t>June 25</w:t>
    </w:r>
    <w:r w:rsidR="009260C4">
      <w:t>, 2020</w:t>
    </w:r>
  </w:p>
  <w:p w14:paraId="5A55D775" w14:textId="4CA69C71" w:rsidR="009260C4" w:rsidRDefault="00F15622" w:rsidP="00BA6FAC">
    <w:pPr>
      <w:pStyle w:val="Header"/>
      <w:jc w:val="center"/>
    </w:pPr>
    <w:r>
      <w:t>2:3</w:t>
    </w:r>
    <w:r w:rsidR="009260C4">
      <w:t>0 p</w:t>
    </w:r>
    <w:r w:rsidR="009260C4" w:rsidRPr="005F508C">
      <w:t xml:space="preserve">m </w:t>
    </w:r>
  </w:p>
  <w:p w14:paraId="73FBD1CE" w14:textId="0B22BF9D" w:rsidR="009260C4" w:rsidRDefault="00D76D1F" w:rsidP="00BA6FAC">
    <w:pPr>
      <w:pStyle w:val="Header"/>
      <w:jc w:val="center"/>
    </w:pPr>
    <w: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0BEF"/>
    <w:multiLevelType w:val="hybridMultilevel"/>
    <w:tmpl w:val="0510B3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D423F"/>
    <w:multiLevelType w:val="multilevel"/>
    <w:tmpl w:val="0409001D"/>
    <w:numStyleLink w:val="Minutes"/>
  </w:abstractNum>
  <w:abstractNum w:abstractNumId="2" w15:restartNumberingAfterBreak="0">
    <w:nsid w:val="1124385A"/>
    <w:multiLevelType w:val="hybridMultilevel"/>
    <w:tmpl w:val="0C509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3F0F"/>
    <w:multiLevelType w:val="hybridMultilevel"/>
    <w:tmpl w:val="A45AAA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14975"/>
    <w:multiLevelType w:val="hybridMultilevel"/>
    <w:tmpl w:val="69068F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C03B04"/>
    <w:multiLevelType w:val="hybridMultilevel"/>
    <w:tmpl w:val="B5E219E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5293D4E"/>
    <w:multiLevelType w:val="multilevel"/>
    <w:tmpl w:val="0409001D"/>
    <w:numStyleLink w:val="Minutes"/>
  </w:abstractNum>
  <w:abstractNum w:abstractNumId="7" w15:restartNumberingAfterBreak="0">
    <w:nsid w:val="2C061637"/>
    <w:multiLevelType w:val="hybridMultilevel"/>
    <w:tmpl w:val="EE360CE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324D86"/>
    <w:multiLevelType w:val="hybridMultilevel"/>
    <w:tmpl w:val="B7B424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E71456"/>
    <w:multiLevelType w:val="hybridMultilevel"/>
    <w:tmpl w:val="E5D47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E73EDF"/>
    <w:multiLevelType w:val="hybridMultilevel"/>
    <w:tmpl w:val="5AF6F72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5306BB7"/>
    <w:multiLevelType w:val="multilevel"/>
    <w:tmpl w:val="0409001D"/>
    <w:styleLink w:val="Minutes"/>
    <w:lvl w:ilvl="0">
      <w:start w:val="1"/>
      <w:numFmt w:val="none"/>
      <w:lvlText w:val="%1"/>
      <w:lvlJc w:val="left"/>
      <w:pPr>
        <w:ind w:left="360" w:hanging="360"/>
      </w:pPr>
      <w:rPr>
        <w:rFonts w:ascii="Georgia" w:hAnsi="Georgia" w:hint="default"/>
        <w:sz w:val="20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Georgia" w:hAnsi="Georgia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sz w:val="24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2" w15:restartNumberingAfterBreak="0">
    <w:nsid w:val="575646C7"/>
    <w:multiLevelType w:val="hybridMultilevel"/>
    <w:tmpl w:val="013A49A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A23472C"/>
    <w:multiLevelType w:val="hybridMultilevel"/>
    <w:tmpl w:val="A87646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D875076"/>
    <w:multiLevelType w:val="hybridMultilevel"/>
    <w:tmpl w:val="279025C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03637E0"/>
    <w:multiLevelType w:val="hybridMultilevel"/>
    <w:tmpl w:val="9D1811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AA91F6E"/>
    <w:multiLevelType w:val="hybridMultilevel"/>
    <w:tmpl w:val="680C1B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C63C69"/>
    <w:multiLevelType w:val="hybridMultilevel"/>
    <w:tmpl w:val="3DC298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045ED"/>
    <w:multiLevelType w:val="hybridMultilevel"/>
    <w:tmpl w:val="F1E6A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AD5CE7"/>
    <w:multiLevelType w:val="hybridMultilevel"/>
    <w:tmpl w:val="885E29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9A7B89"/>
    <w:multiLevelType w:val="hybridMultilevel"/>
    <w:tmpl w:val="22427F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"/>
  </w:num>
  <w:num w:numId="5">
    <w:abstractNumId w:val="8"/>
  </w:num>
  <w:num w:numId="6">
    <w:abstractNumId w:val="5"/>
  </w:num>
  <w:num w:numId="7">
    <w:abstractNumId w:val="14"/>
  </w:num>
  <w:num w:numId="8">
    <w:abstractNumId w:val="20"/>
  </w:num>
  <w:num w:numId="9">
    <w:abstractNumId w:val="15"/>
  </w:num>
  <w:num w:numId="10">
    <w:abstractNumId w:val="12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9"/>
  </w:num>
  <w:num w:numId="16">
    <w:abstractNumId w:val="7"/>
  </w:num>
  <w:num w:numId="17">
    <w:abstractNumId w:val="4"/>
  </w:num>
  <w:num w:numId="18">
    <w:abstractNumId w:val="0"/>
  </w:num>
  <w:num w:numId="19">
    <w:abstractNumId w:val="16"/>
  </w:num>
  <w:num w:numId="20">
    <w:abstractNumId w:val="3"/>
  </w:num>
  <w:num w:numId="2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49"/>
    <w:rsid w:val="00024311"/>
    <w:rsid w:val="00026C82"/>
    <w:rsid w:val="0004584C"/>
    <w:rsid w:val="000533F3"/>
    <w:rsid w:val="00074E01"/>
    <w:rsid w:val="00092D8D"/>
    <w:rsid w:val="000949B7"/>
    <w:rsid w:val="00096B8B"/>
    <w:rsid w:val="00096CE5"/>
    <w:rsid w:val="000A3020"/>
    <w:rsid w:val="000D5294"/>
    <w:rsid w:val="00104475"/>
    <w:rsid w:val="00113B1F"/>
    <w:rsid w:val="001266E5"/>
    <w:rsid w:val="00133ECD"/>
    <w:rsid w:val="00154279"/>
    <w:rsid w:val="001570A5"/>
    <w:rsid w:val="001A1690"/>
    <w:rsid w:val="001C3036"/>
    <w:rsid w:val="00211ABE"/>
    <w:rsid w:val="00227D0A"/>
    <w:rsid w:val="002368A4"/>
    <w:rsid w:val="002428A6"/>
    <w:rsid w:val="00247B2D"/>
    <w:rsid w:val="0025054B"/>
    <w:rsid w:val="00256C69"/>
    <w:rsid w:val="00271653"/>
    <w:rsid w:val="0027453D"/>
    <w:rsid w:val="00274ED2"/>
    <w:rsid w:val="002823BF"/>
    <w:rsid w:val="002B42EF"/>
    <w:rsid w:val="002B67FF"/>
    <w:rsid w:val="002C5E86"/>
    <w:rsid w:val="002D2088"/>
    <w:rsid w:val="002D55F8"/>
    <w:rsid w:val="002D7E1F"/>
    <w:rsid w:val="002E47FE"/>
    <w:rsid w:val="00344799"/>
    <w:rsid w:val="00356844"/>
    <w:rsid w:val="003735EF"/>
    <w:rsid w:val="00383967"/>
    <w:rsid w:val="003A5E07"/>
    <w:rsid w:val="003A7251"/>
    <w:rsid w:val="003D7355"/>
    <w:rsid w:val="003F2775"/>
    <w:rsid w:val="00405685"/>
    <w:rsid w:val="004073A9"/>
    <w:rsid w:val="00407D9E"/>
    <w:rsid w:val="004143AF"/>
    <w:rsid w:val="00424736"/>
    <w:rsid w:val="004251D3"/>
    <w:rsid w:val="00430CA5"/>
    <w:rsid w:val="00457C78"/>
    <w:rsid w:val="00484C61"/>
    <w:rsid w:val="004B24A0"/>
    <w:rsid w:val="004B4E98"/>
    <w:rsid w:val="004B62B9"/>
    <w:rsid w:val="004C4B97"/>
    <w:rsid w:val="004D3193"/>
    <w:rsid w:val="004E05E3"/>
    <w:rsid w:val="004E09FA"/>
    <w:rsid w:val="004F6594"/>
    <w:rsid w:val="00512FC4"/>
    <w:rsid w:val="005A3F4F"/>
    <w:rsid w:val="005B3C93"/>
    <w:rsid w:val="005C3645"/>
    <w:rsid w:val="005E770E"/>
    <w:rsid w:val="005F508C"/>
    <w:rsid w:val="00611EC8"/>
    <w:rsid w:val="00620F86"/>
    <w:rsid w:val="006237AF"/>
    <w:rsid w:val="006237BC"/>
    <w:rsid w:val="0062787E"/>
    <w:rsid w:val="00633D8D"/>
    <w:rsid w:val="00653FC5"/>
    <w:rsid w:val="00656610"/>
    <w:rsid w:val="00686E67"/>
    <w:rsid w:val="006E007C"/>
    <w:rsid w:val="006E71EF"/>
    <w:rsid w:val="006E7A42"/>
    <w:rsid w:val="0071166F"/>
    <w:rsid w:val="0071690D"/>
    <w:rsid w:val="007239EA"/>
    <w:rsid w:val="00736942"/>
    <w:rsid w:val="00742144"/>
    <w:rsid w:val="00750022"/>
    <w:rsid w:val="00756B94"/>
    <w:rsid w:val="00785136"/>
    <w:rsid w:val="0078533C"/>
    <w:rsid w:val="007B3148"/>
    <w:rsid w:val="007D3B2A"/>
    <w:rsid w:val="007D72F7"/>
    <w:rsid w:val="007D758E"/>
    <w:rsid w:val="007E61CC"/>
    <w:rsid w:val="008321A8"/>
    <w:rsid w:val="00840744"/>
    <w:rsid w:val="00853996"/>
    <w:rsid w:val="008561C4"/>
    <w:rsid w:val="008764FE"/>
    <w:rsid w:val="008C1130"/>
    <w:rsid w:val="008E71AF"/>
    <w:rsid w:val="00912EAE"/>
    <w:rsid w:val="00915367"/>
    <w:rsid w:val="009260C4"/>
    <w:rsid w:val="009477E3"/>
    <w:rsid w:val="00994139"/>
    <w:rsid w:val="009949B0"/>
    <w:rsid w:val="009D316E"/>
    <w:rsid w:val="009F1D93"/>
    <w:rsid w:val="00A20BBB"/>
    <w:rsid w:val="00A524E6"/>
    <w:rsid w:val="00A5789D"/>
    <w:rsid w:val="00A609B8"/>
    <w:rsid w:val="00A6346E"/>
    <w:rsid w:val="00A637C9"/>
    <w:rsid w:val="00A64A0A"/>
    <w:rsid w:val="00A66915"/>
    <w:rsid w:val="00A85019"/>
    <w:rsid w:val="00A91949"/>
    <w:rsid w:val="00AA5860"/>
    <w:rsid w:val="00AD052D"/>
    <w:rsid w:val="00AD6C9A"/>
    <w:rsid w:val="00AE6A36"/>
    <w:rsid w:val="00AF5684"/>
    <w:rsid w:val="00AF7B61"/>
    <w:rsid w:val="00B04687"/>
    <w:rsid w:val="00B23891"/>
    <w:rsid w:val="00B25F03"/>
    <w:rsid w:val="00B37249"/>
    <w:rsid w:val="00B401A1"/>
    <w:rsid w:val="00B5352F"/>
    <w:rsid w:val="00B75BB1"/>
    <w:rsid w:val="00BA6FAC"/>
    <w:rsid w:val="00BB3A4D"/>
    <w:rsid w:val="00BB7493"/>
    <w:rsid w:val="00BC0230"/>
    <w:rsid w:val="00BC2B67"/>
    <w:rsid w:val="00BE51FD"/>
    <w:rsid w:val="00BF3D41"/>
    <w:rsid w:val="00C05CFC"/>
    <w:rsid w:val="00C1115C"/>
    <w:rsid w:val="00C22B95"/>
    <w:rsid w:val="00C24F56"/>
    <w:rsid w:val="00C302C5"/>
    <w:rsid w:val="00C37EF5"/>
    <w:rsid w:val="00C455D3"/>
    <w:rsid w:val="00C76C15"/>
    <w:rsid w:val="00C91FCC"/>
    <w:rsid w:val="00CA6C62"/>
    <w:rsid w:val="00CE3F08"/>
    <w:rsid w:val="00D55C28"/>
    <w:rsid w:val="00D63A70"/>
    <w:rsid w:val="00D76D1F"/>
    <w:rsid w:val="00DC1876"/>
    <w:rsid w:val="00DE547B"/>
    <w:rsid w:val="00DF0C15"/>
    <w:rsid w:val="00E231ED"/>
    <w:rsid w:val="00E56C2A"/>
    <w:rsid w:val="00E75F20"/>
    <w:rsid w:val="00E87AF0"/>
    <w:rsid w:val="00EA429B"/>
    <w:rsid w:val="00EB0841"/>
    <w:rsid w:val="00ED2CCB"/>
    <w:rsid w:val="00EE5599"/>
    <w:rsid w:val="00F114E7"/>
    <w:rsid w:val="00F11B91"/>
    <w:rsid w:val="00F15622"/>
    <w:rsid w:val="00F370A9"/>
    <w:rsid w:val="00F463E1"/>
    <w:rsid w:val="00F5314F"/>
    <w:rsid w:val="00F83DA2"/>
    <w:rsid w:val="00FA2A53"/>
    <w:rsid w:val="00FA45C6"/>
    <w:rsid w:val="00FA7A32"/>
    <w:rsid w:val="00FC4022"/>
    <w:rsid w:val="00FC5EDA"/>
    <w:rsid w:val="00FD4BAE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F4E5E6A"/>
  <w15:chartTrackingRefBased/>
  <w15:docId w15:val="{7DA7AA8D-336B-4C57-A7EA-515DFF48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148"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" w:hAnsi="Lucida San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Lucida Sans" w:hAnsi="Lucida Sans"/>
      <w:i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B3C9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A2A53"/>
    <w:pPr>
      <w:ind w:left="720"/>
    </w:pPr>
  </w:style>
  <w:style w:type="character" w:customStyle="1" w:styleId="HeaderChar">
    <w:name w:val="Header Char"/>
    <w:link w:val="Header"/>
    <w:uiPriority w:val="99"/>
    <w:rsid w:val="00A524E6"/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A524E6"/>
    <w:rPr>
      <w:rFonts w:ascii="Lucida Sans" w:hAnsi="Lucida Sans"/>
      <w:i/>
      <w:sz w:val="16"/>
      <w:szCs w:val="24"/>
    </w:rPr>
  </w:style>
  <w:style w:type="character" w:customStyle="1" w:styleId="FooterChar">
    <w:name w:val="Footer Char"/>
    <w:link w:val="Footer"/>
    <w:uiPriority w:val="99"/>
    <w:rsid w:val="004E09F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75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5F20"/>
    <w:rPr>
      <w:rFonts w:ascii="Segoe UI" w:hAnsi="Segoe UI" w:cs="Segoe UI"/>
      <w:sz w:val="18"/>
      <w:szCs w:val="18"/>
    </w:rPr>
  </w:style>
  <w:style w:type="numbering" w:customStyle="1" w:styleId="Minutes">
    <w:name w:val="Minutes"/>
    <w:uiPriority w:val="99"/>
    <w:rsid w:val="00C455D3"/>
    <w:pPr>
      <w:numPr>
        <w:numId w:val="1"/>
      </w:numPr>
    </w:pPr>
  </w:style>
  <w:style w:type="paragraph" w:styleId="NoSpacing">
    <w:name w:val="No Spacing"/>
    <w:uiPriority w:val="1"/>
    <w:qFormat/>
    <w:rsid w:val="0062787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mps\COC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AAF88AF029648AA70BBC9C83066F4" ma:contentTypeVersion="9" ma:contentTypeDescription="Create a new document." ma:contentTypeScope="" ma:versionID="a4f3fd0c21c5cfff739c9ff9c6e90860">
  <xsd:schema xmlns:xsd="http://www.w3.org/2001/XMLSchema" xmlns:xs="http://www.w3.org/2001/XMLSchema" xmlns:p="http://schemas.microsoft.com/office/2006/metadata/properties" xmlns:ns3="291bd606-c655-45e4-841e-089e51c5cb7a" targetNamespace="http://schemas.microsoft.com/office/2006/metadata/properties" ma:root="true" ma:fieldsID="6e4470fed10857cb88a7d61ed5bc60a2" ns3:_="">
    <xsd:import namespace="291bd606-c655-45e4-841e-089e51c5cb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bd606-c655-45e4-841e-089e51c5c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B2440-3816-4740-9026-533BE36C8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bd606-c655-45e4-841e-089e51c5c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9BC0D-84A8-42CA-889F-F718B8621B8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075933-7AB6-4053-B1E5-21AA89C3C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ED7F8-3F43-46A6-94BA-CA6B2A575825}">
  <ds:schemaRefs>
    <ds:schemaRef ds:uri="291bd606-c655-45e4-841e-089e51c5cb7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COCletterhead.dot</Template>
  <TotalTime>1305</TotalTime>
  <Pages>2</Pages>
  <Words>534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for the Homeless of Summit County</vt:lpstr>
    </vt:vector>
  </TitlesOfParts>
  <Company>Info Line, Inc.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for the Homeless of Summit County</dc:title>
  <dc:subject/>
  <dc:creator>Fred Berry</dc:creator>
  <cp:keywords/>
  <dc:description/>
  <cp:lastModifiedBy>Karen Jones</cp:lastModifiedBy>
  <cp:revision>8</cp:revision>
  <cp:lastPrinted>2020-02-27T13:58:00Z</cp:lastPrinted>
  <dcterms:created xsi:type="dcterms:W3CDTF">2020-07-01T17:16:00Z</dcterms:created>
  <dcterms:modified xsi:type="dcterms:W3CDTF">2020-12-01T15:58:00Z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Fred Berry</vt:lpwstr>
  </property>
  <property fmtid="{D5CDD505-2E9C-101B-9397-08002B2CF9AE}" pid="3" name="display_urn:schemas-microsoft-com:office:office#Author">
    <vt:lpwstr>Fred Berry</vt:lpwstr>
  </property>
  <property fmtid="{D5CDD505-2E9C-101B-9397-08002B2CF9AE}" pid="4" name="display_urn:schemas-microsoft-com:office:office#SharedWithUsers">
    <vt:lpwstr>Mar-quetta Boddie</vt:lpwstr>
  </property>
  <property fmtid="{D5CDD505-2E9C-101B-9397-08002B2CF9AE}" pid="5" name="SharedWithUsers">
    <vt:lpwstr>204;#Mar-quetta Boddie</vt:lpwstr>
  </property>
  <property fmtid="{D5CDD505-2E9C-101B-9397-08002B2CF9AE}" pid="6" name="ContentTypeId">
    <vt:lpwstr>0x0101000B9AAF88AF029648AA70BBC9C83066F4</vt:lpwstr>
  </property>
</Properties>
</file>