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B81C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631FCFC7" w14:textId="77777777" w:rsidR="005F508C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14:paraId="54B005FB" w14:textId="00B739AD" w:rsidR="00756B94" w:rsidRPr="004A5197" w:rsidRDefault="004D3193" w:rsidP="00B75BB1">
      <w:pPr>
        <w:pStyle w:val="ListParagraph"/>
        <w:numPr>
          <w:ilvl w:val="0"/>
          <w:numId w:val="2"/>
        </w:numPr>
      </w:pPr>
      <w:r w:rsidRPr="004A5197">
        <w:rPr>
          <w:u w:val="single"/>
        </w:rPr>
        <w:t xml:space="preserve">Members in </w:t>
      </w:r>
      <w:r w:rsidR="002E47FE" w:rsidRPr="004A5197">
        <w:rPr>
          <w:u w:val="single"/>
        </w:rPr>
        <w:t>Attendance:</w:t>
      </w:r>
      <w:r w:rsidR="002E47FE" w:rsidRPr="004A5197">
        <w:t xml:space="preserve"> L</w:t>
      </w:r>
      <w:r w:rsidR="002D7E1F" w:rsidRPr="004A5197">
        <w:t xml:space="preserve">auren Green-Hull, </w:t>
      </w:r>
      <w:r w:rsidR="00D76D1F" w:rsidRPr="004A5197">
        <w:t xml:space="preserve">Anja Aniere, </w:t>
      </w:r>
      <w:r w:rsidR="002D7E1F" w:rsidRPr="004A5197">
        <w:t>Megan Scheck</w:t>
      </w:r>
      <w:r w:rsidR="00FA45C6" w:rsidRPr="004A5197">
        <w:t xml:space="preserve">, </w:t>
      </w:r>
      <w:r w:rsidR="002D7E1F" w:rsidRPr="004A5197">
        <w:t>Rebecca Callahan</w:t>
      </w:r>
      <w:r w:rsidR="00FA45C6" w:rsidRPr="004A5197">
        <w:t>,</w:t>
      </w:r>
      <w:r w:rsidR="002D7E1F" w:rsidRPr="004A5197">
        <w:t xml:space="preserve"> Melissa Massey-Flinn, Helen Tomic, Melissa McFadden, Peggy Szalay, </w:t>
      </w:r>
      <w:r w:rsidR="00227D0A" w:rsidRPr="004A5197">
        <w:t>Brian Gage</w:t>
      </w:r>
      <w:r w:rsidR="00D76D1F" w:rsidRPr="004A5197">
        <w:t xml:space="preserve">, </w:t>
      </w:r>
      <w:r w:rsidR="00756B94" w:rsidRPr="004A5197">
        <w:t>Cassie Harhager, Chris Br</w:t>
      </w:r>
      <w:r w:rsidR="00F15622" w:rsidRPr="004A5197">
        <w:t xml:space="preserve">ewer, Mike Harhager, </w:t>
      </w:r>
      <w:r w:rsidR="00756B94" w:rsidRPr="004A5197">
        <w:t>Sara Leedham</w:t>
      </w:r>
      <w:r w:rsidR="00602185" w:rsidRPr="004A5197">
        <w:t>, Igor Petrovich,</w:t>
      </w:r>
      <w:r w:rsidR="00202A11" w:rsidRPr="004A5197">
        <w:t xml:space="preserve"> Mar-quetta Boddie</w:t>
      </w:r>
      <w:r w:rsidR="004A5197" w:rsidRPr="004A5197">
        <w:t>,</w:t>
      </w:r>
      <w:r w:rsidR="00235739">
        <w:t xml:space="preserve"> Keith Stahl</w:t>
      </w:r>
    </w:p>
    <w:p w14:paraId="627EC345" w14:textId="38FCEAFA" w:rsidR="00D76D1F" w:rsidRPr="0094154B" w:rsidRDefault="00B04687" w:rsidP="004A5197">
      <w:pPr>
        <w:pStyle w:val="ListParagraph"/>
        <w:ind w:left="360"/>
        <w:rPr>
          <w:highlight w:val="yellow"/>
        </w:rPr>
      </w:pPr>
      <w:r w:rsidRPr="004A5197">
        <w:rPr>
          <w:u w:val="single"/>
        </w:rPr>
        <w:t>Members Absent:</w:t>
      </w:r>
      <w:r w:rsidR="00096B8B" w:rsidRPr="004A5197">
        <w:t xml:space="preserve"> </w:t>
      </w:r>
      <w:r w:rsidR="00404E8D" w:rsidRPr="004A5197">
        <w:t>Latoya Harris</w:t>
      </w:r>
    </w:p>
    <w:p w14:paraId="5672FBAE" w14:textId="0DE7DDC4" w:rsidR="00344799" w:rsidRPr="00A64A0A" w:rsidRDefault="00B04687" w:rsidP="00B75BB1">
      <w:pPr>
        <w:pStyle w:val="ListParagraph"/>
        <w:numPr>
          <w:ilvl w:val="0"/>
          <w:numId w:val="2"/>
        </w:numPr>
      </w:pPr>
      <w:r w:rsidRPr="00A64A0A">
        <w:rPr>
          <w:u w:val="single"/>
        </w:rPr>
        <w:t>Others</w:t>
      </w:r>
      <w:r w:rsidR="00AA5860" w:rsidRPr="00A64A0A">
        <w:rPr>
          <w:u w:val="single"/>
        </w:rPr>
        <w:t xml:space="preserve"> Present</w:t>
      </w:r>
      <w:r w:rsidRPr="00A64A0A">
        <w:rPr>
          <w:u w:val="single"/>
        </w:rPr>
        <w:t>:</w:t>
      </w:r>
      <w:r w:rsidRPr="00A64A0A">
        <w:t xml:space="preserve"> Karen Jones</w:t>
      </w:r>
    </w:p>
    <w:p w14:paraId="142E1BC1" w14:textId="77777777" w:rsidR="00424736" w:rsidRPr="00A64A0A" w:rsidRDefault="00424736" w:rsidP="00424736"/>
    <w:p w14:paraId="47EB70E9" w14:textId="77777777" w:rsidR="00424736" w:rsidRPr="00A64A0A" w:rsidRDefault="00424736" w:rsidP="00B75BB1">
      <w:pPr>
        <w:pStyle w:val="ListParagraph"/>
        <w:numPr>
          <w:ilvl w:val="0"/>
          <w:numId w:val="3"/>
        </w:numPr>
      </w:pPr>
      <w:r w:rsidRPr="00A64A0A">
        <w:t>Welcome</w:t>
      </w:r>
    </w:p>
    <w:p w14:paraId="2E578485" w14:textId="22CBDFDF" w:rsidR="00424736" w:rsidRPr="00A64A0A" w:rsidRDefault="00D76D1F" w:rsidP="00B75BB1">
      <w:pPr>
        <w:pStyle w:val="ListParagraph"/>
        <w:numPr>
          <w:ilvl w:val="2"/>
          <w:numId w:val="2"/>
        </w:numPr>
      </w:pPr>
      <w:r w:rsidRPr="00A64A0A">
        <w:t>Lauren Green-Hull</w:t>
      </w:r>
      <w:r w:rsidR="00B23891" w:rsidRPr="00A64A0A">
        <w:t xml:space="preserve">, Chair, </w:t>
      </w:r>
      <w:r w:rsidR="00424736" w:rsidRPr="00A64A0A">
        <w:t>welcomed everyone and started th</w:t>
      </w:r>
      <w:r w:rsidR="00F15622">
        <w:t>e meeting at 2</w:t>
      </w:r>
      <w:r w:rsidRPr="00A64A0A">
        <w:t>:</w:t>
      </w:r>
      <w:r w:rsidR="004A5197">
        <w:t>44</w:t>
      </w:r>
      <w:r w:rsidR="00424736" w:rsidRPr="00A64A0A">
        <w:t xml:space="preserve"> pm</w:t>
      </w:r>
    </w:p>
    <w:p w14:paraId="5D7F6E26" w14:textId="77777777" w:rsidR="00756B94" w:rsidRPr="00A64A0A" w:rsidRDefault="00756B94" w:rsidP="00756B94">
      <w:pPr>
        <w:pStyle w:val="ListParagraph"/>
        <w:ind w:left="1080"/>
      </w:pPr>
    </w:p>
    <w:p w14:paraId="6E83AF0A" w14:textId="3BB3C0F1" w:rsidR="00424736" w:rsidRPr="00A64A0A" w:rsidRDefault="00F15622" w:rsidP="00B75BB1">
      <w:pPr>
        <w:pStyle w:val="ListParagraph"/>
        <w:numPr>
          <w:ilvl w:val="0"/>
          <w:numId w:val="3"/>
        </w:numPr>
      </w:pPr>
      <w:r>
        <w:t>Approval of Minutes</w:t>
      </w:r>
    </w:p>
    <w:p w14:paraId="69E774CC" w14:textId="357180B4" w:rsidR="00457C78" w:rsidRPr="00A64A0A" w:rsidRDefault="006E71EF" w:rsidP="00404751">
      <w:pPr>
        <w:pStyle w:val="ListParagraph"/>
        <w:numPr>
          <w:ilvl w:val="2"/>
          <w:numId w:val="2"/>
        </w:numPr>
      </w:pPr>
      <w:r w:rsidRPr="00A64A0A">
        <w:t xml:space="preserve">Lauren </w:t>
      </w:r>
      <w:r w:rsidR="004A5197">
        <w:t xml:space="preserve">forgot to send out the minutes, so we will </w:t>
      </w:r>
      <w:r w:rsidR="00404751">
        <w:t>go over them and approve them at the next meeting</w:t>
      </w:r>
    </w:p>
    <w:p w14:paraId="19E833AC" w14:textId="77777777" w:rsidR="00424736" w:rsidRPr="00A64A0A" w:rsidRDefault="00424736" w:rsidP="00B75BB1">
      <w:pPr>
        <w:pStyle w:val="ListParagraph"/>
        <w:numPr>
          <w:ilvl w:val="0"/>
          <w:numId w:val="2"/>
        </w:numPr>
      </w:pPr>
    </w:p>
    <w:p w14:paraId="7C13199C" w14:textId="44A9C3A3" w:rsidR="00424736" w:rsidRPr="00A64A0A" w:rsidRDefault="00301972" w:rsidP="00B75BB1">
      <w:pPr>
        <w:pStyle w:val="ListParagraph"/>
        <w:numPr>
          <w:ilvl w:val="0"/>
          <w:numId w:val="3"/>
        </w:numPr>
      </w:pPr>
      <w:r>
        <w:t>CoC Staffing Changes</w:t>
      </w:r>
    </w:p>
    <w:p w14:paraId="7F3D2C39" w14:textId="63E52DD5" w:rsidR="00F370A9" w:rsidRDefault="00457C78" w:rsidP="00457C78">
      <w:pPr>
        <w:pStyle w:val="ListParagraph"/>
        <w:numPr>
          <w:ilvl w:val="0"/>
          <w:numId w:val="14"/>
        </w:numPr>
      </w:pPr>
      <w:r>
        <w:t>M</w:t>
      </w:r>
      <w:r w:rsidR="004B24A0">
        <w:t xml:space="preserve">ar-quetta stated that </w:t>
      </w:r>
      <w:r w:rsidR="00705918">
        <w:t>the Youth Coordinator position is being looked at</w:t>
      </w:r>
      <w:r w:rsidR="00241671">
        <w:t xml:space="preserve"> with the Personnel Committee for possible FT status b</w:t>
      </w:r>
      <w:r w:rsidR="008E0F8B">
        <w:t>y</w:t>
      </w:r>
      <w:r w:rsidR="00241671">
        <w:t xml:space="preserve"> working in other jobs with it</w:t>
      </w:r>
    </w:p>
    <w:p w14:paraId="6A1C42C8" w14:textId="68CAF93A" w:rsidR="008E0F8B" w:rsidRDefault="008E0F8B" w:rsidP="008E0F8B">
      <w:pPr>
        <w:pStyle w:val="ListParagraph"/>
        <w:numPr>
          <w:ilvl w:val="0"/>
          <w:numId w:val="22"/>
        </w:numPr>
      </w:pPr>
      <w:r>
        <w:t>Helen Tomic suggested working in quarantine work with the job description</w:t>
      </w:r>
      <w:r w:rsidR="001A46D2">
        <w:t xml:space="preserve"> in order to use ESG funds for the salary</w:t>
      </w:r>
    </w:p>
    <w:p w14:paraId="4DC8065B" w14:textId="47466003" w:rsidR="00380002" w:rsidRDefault="00380002" w:rsidP="00380002">
      <w:pPr>
        <w:pStyle w:val="ListParagraph"/>
        <w:numPr>
          <w:ilvl w:val="0"/>
          <w:numId w:val="14"/>
        </w:numPr>
      </w:pPr>
      <w:r>
        <w:t xml:space="preserve">She did bring up issues with finding any hotels that will </w:t>
      </w:r>
      <w:r w:rsidR="00EB0721">
        <w:t>help with quarantine clients</w:t>
      </w:r>
    </w:p>
    <w:p w14:paraId="71DE3312" w14:textId="3B459226" w:rsidR="002868D7" w:rsidRDefault="002868D7" w:rsidP="002868D7">
      <w:pPr>
        <w:pStyle w:val="ListParagraph"/>
        <w:numPr>
          <w:ilvl w:val="0"/>
          <w:numId w:val="22"/>
        </w:numPr>
      </w:pPr>
      <w:r>
        <w:t xml:space="preserve">Several people had suggestions and Mar-quetta asked them to be sent </w:t>
      </w:r>
      <w:r w:rsidR="004B4EBE">
        <w:t>to her via email</w:t>
      </w:r>
    </w:p>
    <w:p w14:paraId="51CB2547" w14:textId="77777777" w:rsidR="00457C78" w:rsidRPr="00A64A0A" w:rsidRDefault="00457C78" w:rsidP="00457C78">
      <w:pPr>
        <w:pStyle w:val="ListParagraph"/>
        <w:ind w:left="1080"/>
      </w:pPr>
    </w:p>
    <w:p w14:paraId="768FCA74" w14:textId="46B1B33A" w:rsidR="00C1115C" w:rsidRDefault="00B401DC" w:rsidP="00F370A9">
      <w:pPr>
        <w:pStyle w:val="ListParagraph"/>
        <w:numPr>
          <w:ilvl w:val="0"/>
          <w:numId w:val="3"/>
        </w:numPr>
      </w:pPr>
      <w:r>
        <w:t>CoC Board Membership</w:t>
      </w:r>
    </w:p>
    <w:p w14:paraId="7DF5D6D8" w14:textId="4B55FED9" w:rsidR="00457C78" w:rsidRDefault="00500686" w:rsidP="00457C78">
      <w:pPr>
        <w:pStyle w:val="ListParagraph"/>
        <w:numPr>
          <w:ilvl w:val="0"/>
          <w:numId w:val="14"/>
        </w:numPr>
      </w:pPr>
      <w:r>
        <w:t xml:space="preserve">Lauren brought up the issue with </w:t>
      </w:r>
      <w:r w:rsidR="00405437">
        <w:t>Gary Neffenger Jr. and that she and Keith requested his statement in writing, which had not been done</w:t>
      </w:r>
      <w:r w:rsidR="00415E0D">
        <w:t>, and asked the Board for discussion on this</w:t>
      </w:r>
    </w:p>
    <w:p w14:paraId="3D1EA665" w14:textId="0405D5B9" w:rsidR="00415E0D" w:rsidRDefault="00467A52" w:rsidP="00415E0D">
      <w:pPr>
        <w:pStyle w:val="ListParagraph"/>
        <w:numPr>
          <w:ilvl w:val="0"/>
          <w:numId w:val="22"/>
        </w:numPr>
      </w:pPr>
      <w:r>
        <w:t xml:space="preserve">Discussion was had </w:t>
      </w:r>
    </w:p>
    <w:p w14:paraId="300B455D" w14:textId="7AF7C9B8" w:rsidR="00C178C4" w:rsidRDefault="00F16150" w:rsidP="00C178C4">
      <w:pPr>
        <w:pStyle w:val="ListParagraph"/>
        <w:numPr>
          <w:ilvl w:val="0"/>
          <w:numId w:val="23"/>
        </w:numPr>
      </w:pPr>
      <w:r>
        <w:t xml:space="preserve">Keith Stahl made a motion to remove </w:t>
      </w:r>
      <w:r w:rsidR="00C178C4">
        <w:t>Gary from the Board, Peggy Szalay seconded</w:t>
      </w:r>
    </w:p>
    <w:p w14:paraId="0F027FFF" w14:textId="02EAD5FD" w:rsidR="00C178C4" w:rsidRDefault="006A39F4" w:rsidP="00C178C4">
      <w:pPr>
        <w:pStyle w:val="ListParagraph"/>
        <w:numPr>
          <w:ilvl w:val="0"/>
          <w:numId w:val="24"/>
        </w:numPr>
      </w:pPr>
      <w:r>
        <w:t xml:space="preserve">At </w:t>
      </w:r>
      <w:r w:rsidR="00734CD6">
        <w:t>this time everyone voted via chat (attached to these minutes) to remove Gary Neffenger Jr. from the SCCoC Board of Directors</w:t>
      </w:r>
      <w:r w:rsidR="00F31B84">
        <w:t xml:space="preserve"> due to conduct</w:t>
      </w:r>
    </w:p>
    <w:p w14:paraId="061FF7A5" w14:textId="37B4447A" w:rsidR="000C41BF" w:rsidRDefault="004334DA" w:rsidP="000C41BF">
      <w:pPr>
        <w:pStyle w:val="ListParagraph"/>
        <w:numPr>
          <w:ilvl w:val="0"/>
          <w:numId w:val="14"/>
        </w:numPr>
      </w:pPr>
      <w:r>
        <w:t>Mar-quetta ask</w:t>
      </w:r>
      <w:r w:rsidR="00C61534">
        <w:t>ed</w:t>
      </w:r>
      <w:r>
        <w:t xml:space="preserve"> the Board their thoughts on </w:t>
      </w:r>
      <w:r w:rsidR="00942CCE">
        <w:t>hiring from the Board again</w:t>
      </w:r>
    </w:p>
    <w:p w14:paraId="19B3C8FA" w14:textId="102C4D89" w:rsidR="00785190" w:rsidRDefault="002008B2" w:rsidP="00785190">
      <w:pPr>
        <w:pStyle w:val="ListParagraph"/>
        <w:numPr>
          <w:ilvl w:val="0"/>
          <w:numId w:val="22"/>
        </w:numPr>
      </w:pPr>
      <w:r>
        <w:t>The discussion was tabled due to it not being a pressing issue</w:t>
      </w:r>
      <w:r w:rsidR="00864234">
        <w:t xml:space="preserve"> and </w:t>
      </w:r>
      <w:r w:rsidR="00617854">
        <w:t>it was also thought to review on a case-by-case basis</w:t>
      </w:r>
    </w:p>
    <w:p w14:paraId="0EA73047" w14:textId="79B4803F" w:rsidR="00404E8D" w:rsidRDefault="00404E8D" w:rsidP="00404E8D"/>
    <w:p w14:paraId="1CA8E6C0" w14:textId="77777777" w:rsidR="00404E8D" w:rsidRDefault="00404E8D" w:rsidP="00404E8D"/>
    <w:p w14:paraId="19CCBB12" w14:textId="77777777" w:rsidR="00457C78" w:rsidRDefault="00457C78" w:rsidP="00457C78">
      <w:pPr>
        <w:pStyle w:val="ListParagraph"/>
        <w:ind w:left="1080"/>
      </w:pPr>
    </w:p>
    <w:p w14:paraId="6B38598A" w14:textId="74B9C55A" w:rsidR="00F370A9" w:rsidRDefault="007C7D8B" w:rsidP="00F370A9">
      <w:pPr>
        <w:pStyle w:val="ListParagraph"/>
        <w:numPr>
          <w:ilvl w:val="0"/>
          <w:numId w:val="3"/>
        </w:numPr>
      </w:pPr>
      <w:r>
        <w:lastRenderedPageBreak/>
        <w:t>Finance Committee Report</w:t>
      </w:r>
    </w:p>
    <w:p w14:paraId="3DC382A7" w14:textId="6A722BE3" w:rsidR="004B24A0" w:rsidRDefault="00220A4B" w:rsidP="00220A4B">
      <w:pPr>
        <w:pStyle w:val="ListParagraph"/>
        <w:numPr>
          <w:ilvl w:val="0"/>
          <w:numId w:val="14"/>
        </w:numPr>
      </w:pPr>
      <w:r>
        <w:t xml:space="preserve">Brian Gage </w:t>
      </w:r>
      <w:r w:rsidR="00235C71">
        <w:t>presented the Statement of Activity year-to-date</w:t>
      </w:r>
      <w:r w:rsidR="00AD5DC0">
        <w:t xml:space="preserve"> for both the unrestricted funds and the HUD </w:t>
      </w:r>
      <w:r w:rsidR="000946CD">
        <w:t>Planning Grant funds</w:t>
      </w:r>
    </w:p>
    <w:p w14:paraId="390A8CD1" w14:textId="3B0B372B" w:rsidR="000946CD" w:rsidRDefault="000946CD" w:rsidP="00220A4B">
      <w:pPr>
        <w:pStyle w:val="ListParagraph"/>
        <w:numPr>
          <w:ilvl w:val="0"/>
          <w:numId w:val="14"/>
        </w:numPr>
      </w:pPr>
      <w:r>
        <w:t>He also shared a revision to the Internal Controls Poli</w:t>
      </w:r>
      <w:r w:rsidR="00BB5B66">
        <w:t>cy</w:t>
      </w:r>
    </w:p>
    <w:p w14:paraId="385047A9" w14:textId="13508ACD" w:rsidR="00F0234F" w:rsidRDefault="002F549D" w:rsidP="00F0234F">
      <w:pPr>
        <w:pStyle w:val="ListParagraph"/>
        <w:numPr>
          <w:ilvl w:val="0"/>
          <w:numId w:val="22"/>
        </w:numPr>
      </w:pPr>
      <w:r>
        <w:t xml:space="preserve">Sara Leedham motioned to </w:t>
      </w:r>
      <w:r w:rsidR="00CB2FF5">
        <w:t>adopt</w:t>
      </w:r>
      <w:r>
        <w:t xml:space="preserve"> the </w:t>
      </w:r>
      <w:r w:rsidR="00CB2FF5">
        <w:t>Policy</w:t>
      </w:r>
      <w:r>
        <w:t xml:space="preserve"> and Peggy seconded</w:t>
      </w:r>
    </w:p>
    <w:p w14:paraId="64F62BED" w14:textId="137B6E62" w:rsidR="002F549D" w:rsidRDefault="00CB2FF5" w:rsidP="002F549D">
      <w:pPr>
        <w:pStyle w:val="ListParagraph"/>
        <w:numPr>
          <w:ilvl w:val="0"/>
          <w:numId w:val="23"/>
        </w:numPr>
      </w:pPr>
      <w:r>
        <w:t xml:space="preserve">All were in favor and the </w:t>
      </w:r>
      <w:r w:rsidR="00825511">
        <w:t>Policy</w:t>
      </w:r>
      <w:r>
        <w:t xml:space="preserve"> was adopted</w:t>
      </w:r>
    </w:p>
    <w:p w14:paraId="718BC2DA" w14:textId="77777777" w:rsidR="00CB2FF5" w:rsidRDefault="00CB2FF5" w:rsidP="00CB2FF5">
      <w:pPr>
        <w:pStyle w:val="ListParagraph"/>
        <w:ind w:left="1800"/>
      </w:pPr>
    </w:p>
    <w:p w14:paraId="45A5B16E" w14:textId="49B03CE7" w:rsidR="00F370A9" w:rsidRDefault="007C7D8B" w:rsidP="00F370A9">
      <w:pPr>
        <w:pStyle w:val="ListParagraph"/>
        <w:numPr>
          <w:ilvl w:val="0"/>
          <w:numId w:val="3"/>
        </w:numPr>
      </w:pPr>
      <w:r>
        <w:t>Personnel Committee Report</w:t>
      </w:r>
    </w:p>
    <w:p w14:paraId="3CF32BAA" w14:textId="22E8D72F" w:rsidR="004B24A0" w:rsidRDefault="00CB2FF5" w:rsidP="004B24A0">
      <w:pPr>
        <w:pStyle w:val="ListParagraph"/>
        <w:numPr>
          <w:ilvl w:val="0"/>
          <w:numId w:val="14"/>
        </w:numPr>
      </w:pPr>
      <w:r>
        <w:t xml:space="preserve">Sara </w:t>
      </w:r>
      <w:r w:rsidR="001D1B5C">
        <w:t xml:space="preserve">presented </w:t>
      </w:r>
      <w:r w:rsidR="001E6918">
        <w:t xml:space="preserve">an amendment to the </w:t>
      </w:r>
      <w:r w:rsidR="00BD1EC6">
        <w:t>PTO Policy</w:t>
      </w:r>
      <w:r w:rsidR="00FA5063">
        <w:t xml:space="preserve"> regarding </w:t>
      </w:r>
      <w:r w:rsidR="00F826CB">
        <w:t>Termination</w:t>
      </w:r>
    </w:p>
    <w:p w14:paraId="5993EBD5" w14:textId="13B6E6BA" w:rsidR="002B4A89" w:rsidRDefault="002B4A89" w:rsidP="002B4A89">
      <w:pPr>
        <w:pStyle w:val="ListParagraph"/>
        <w:numPr>
          <w:ilvl w:val="0"/>
          <w:numId w:val="22"/>
        </w:numPr>
      </w:pPr>
      <w:r>
        <w:t xml:space="preserve">Rebecca Callahan motioned to adopt the amendment to the </w:t>
      </w:r>
      <w:r w:rsidR="00FE5D43">
        <w:t>PTO Policy and Megan Scheck seconded</w:t>
      </w:r>
    </w:p>
    <w:p w14:paraId="6ABE35F3" w14:textId="12EEF022" w:rsidR="00FE5D43" w:rsidRDefault="00B916BD" w:rsidP="00B916BD">
      <w:pPr>
        <w:pStyle w:val="ListParagraph"/>
        <w:numPr>
          <w:ilvl w:val="0"/>
          <w:numId w:val="23"/>
        </w:numPr>
      </w:pPr>
      <w:r>
        <w:t>All were in favor and the amendment was adopted</w:t>
      </w:r>
    </w:p>
    <w:p w14:paraId="737F0F9B" w14:textId="496A8453" w:rsidR="00BC736E" w:rsidRDefault="00BC736E" w:rsidP="00BC736E">
      <w:pPr>
        <w:pStyle w:val="ListParagraph"/>
        <w:numPr>
          <w:ilvl w:val="0"/>
          <w:numId w:val="14"/>
        </w:numPr>
      </w:pPr>
      <w:r>
        <w:t xml:space="preserve">Sara </w:t>
      </w:r>
      <w:r w:rsidR="00AE266F">
        <w:t xml:space="preserve">then presented </w:t>
      </w:r>
      <w:r w:rsidR="004A74CF">
        <w:t xml:space="preserve">policy </w:t>
      </w:r>
      <w:r>
        <w:t>definitions</w:t>
      </w:r>
      <w:r w:rsidR="0095383E">
        <w:t xml:space="preserve"> the Committee was proposing </w:t>
      </w:r>
      <w:r w:rsidR="002423DE">
        <w:t>and asked for discussion</w:t>
      </w:r>
      <w:r w:rsidR="00E73834">
        <w:t xml:space="preserve"> on several specific items</w:t>
      </w:r>
    </w:p>
    <w:p w14:paraId="1663476F" w14:textId="23D1FF40" w:rsidR="00906B22" w:rsidRDefault="00906B22" w:rsidP="00906B22">
      <w:pPr>
        <w:pStyle w:val="ListParagraph"/>
        <w:numPr>
          <w:ilvl w:val="0"/>
          <w:numId w:val="22"/>
        </w:numPr>
      </w:pPr>
      <w:r>
        <w:t xml:space="preserve">Sara will make changes that were discussed and bring back to the Board </w:t>
      </w:r>
    </w:p>
    <w:p w14:paraId="4A3A0D7F" w14:textId="107FFFCD" w:rsidR="00906B22" w:rsidRDefault="00906B22" w:rsidP="00906B22">
      <w:pPr>
        <w:pStyle w:val="ListParagraph"/>
        <w:numPr>
          <w:ilvl w:val="0"/>
          <w:numId w:val="14"/>
        </w:numPr>
      </w:pPr>
      <w:r>
        <w:t xml:space="preserve">The </w:t>
      </w:r>
      <w:r w:rsidR="004E5DB2">
        <w:t xml:space="preserve">next </w:t>
      </w:r>
      <w:r w:rsidR="00B51FE9">
        <w:t xml:space="preserve">Personnel document </w:t>
      </w:r>
      <w:r w:rsidR="00BA4C53">
        <w:t xml:space="preserve">presented at this meeting </w:t>
      </w:r>
      <w:r w:rsidR="00195446">
        <w:t xml:space="preserve">was about terminology </w:t>
      </w:r>
      <w:r w:rsidR="004C6884">
        <w:t>in other policies</w:t>
      </w:r>
    </w:p>
    <w:p w14:paraId="161F27F1" w14:textId="505DA189" w:rsidR="004E5DB2" w:rsidRDefault="00A07D95" w:rsidP="00A07D95">
      <w:pPr>
        <w:pStyle w:val="ListParagraph"/>
        <w:numPr>
          <w:ilvl w:val="0"/>
          <w:numId w:val="14"/>
        </w:numPr>
      </w:pPr>
      <w:r>
        <w:t xml:space="preserve">In the interest of time, </w:t>
      </w:r>
      <w:r w:rsidR="006C410F">
        <w:t xml:space="preserve">it was decided to allow people to look at these and </w:t>
      </w:r>
      <w:r w:rsidR="00355245">
        <w:t>vote at the next meeting in October</w:t>
      </w:r>
    </w:p>
    <w:p w14:paraId="04652F34" w14:textId="77777777" w:rsidR="00484C61" w:rsidRDefault="00484C61" w:rsidP="00484C61">
      <w:pPr>
        <w:pStyle w:val="ListParagraph"/>
        <w:ind w:left="1080"/>
      </w:pPr>
    </w:p>
    <w:p w14:paraId="209E4C50" w14:textId="72DAD7E6" w:rsidR="00A20BBB" w:rsidRDefault="00B732C6" w:rsidP="00A20BBB">
      <w:pPr>
        <w:pStyle w:val="ListParagraph"/>
        <w:numPr>
          <w:ilvl w:val="0"/>
          <w:numId w:val="3"/>
        </w:numPr>
      </w:pPr>
      <w:r>
        <w:t>Review &amp; Ranking Report</w:t>
      </w:r>
    </w:p>
    <w:p w14:paraId="215F3B26" w14:textId="134C77AB" w:rsidR="00355245" w:rsidRDefault="00355245" w:rsidP="00355245">
      <w:pPr>
        <w:pStyle w:val="ListParagraph"/>
        <w:numPr>
          <w:ilvl w:val="0"/>
          <w:numId w:val="14"/>
        </w:numPr>
      </w:pPr>
      <w:r>
        <w:t xml:space="preserve">Sara presented the Tool and asked Karen Jones to </w:t>
      </w:r>
      <w:r w:rsidR="00E35918">
        <w:t>highlight the changes to the Board</w:t>
      </w:r>
    </w:p>
    <w:p w14:paraId="04565E78" w14:textId="6307BC55" w:rsidR="0078533C" w:rsidRDefault="002B531A" w:rsidP="0078533C">
      <w:pPr>
        <w:pStyle w:val="ListParagraph"/>
        <w:numPr>
          <w:ilvl w:val="0"/>
          <w:numId w:val="18"/>
        </w:numPr>
      </w:pPr>
      <w:r>
        <w:t xml:space="preserve">There were a few questions </w:t>
      </w:r>
      <w:r w:rsidR="00906C7E">
        <w:t xml:space="preserve">about some of the changes </w:t>
      </w:r>
      <w:r>
        <w:t xml:space="preserve">and </w:t>
      </w:r>
      <w:r w:rsidR="00924397">
        <w:t>answers were given</w:t>
      </w:r>
    </w:p>
    <w:p w14:paraId="3AD0F1DB" w14:textId="472CA530" w:rsidR="00197828" w:rsidRDefault="00984D1B" w:rsidP="0078533C">
      <w:pPr>
        <w:pStyle w:val="ListParagraph"/>
        <w:numPr>
          <w:ilvl w:val="0"/>
          <w:numId w:val="18"/>
        </w:numPr>
      </w:pPr>
      <w:r>
        <w:t xml:space="preserve">One section was </w:t>
      </w:r>
      <w:r w:rsidR="003636B6">
        <w:t>pointed out as an issue (cost effectiveness) and it was decided that Karen would reword and rescore that section</w:t>
      </w:r>
      <w:r w:rsidR="00877A36">
        <w:t xml:space="preserve"> according to the discussion</w:t>
      </w:r>
    </w:p>
    <w:p w14:paraId="16CA0160" w14:textId="375C5149" w:rsidR="00877A36" w:rsidRDefault="00877A36" w:rsidP="00877A36">
      <w:pPr>
        <w:pStyle w:val="ListParagraph"/>
        <w:numPr>
          <w:ilvl w:val="0"/>
          <w:numId w:val="18"/>
        </w:numPr>
      </w:pPr>
      <w:r>
        <w:t xml:space="preserve">The Tool was </w:t>
      </w:r>
      <w:r w:rsidR="00015DF5">
        <w:t>voted on and approved with the exception of the cost effectiveness section</w:t>
      </w:r>
    </w:p>
    <w:p w14:paraId="4E9FBD19" w14:textId="77777777" w:rsidR="004B24A0" w:rsidRDefault="004B24A0" w:rsidP="004B24A0">
      <w:pPr>
        <w:pStyle w:val="ListParagraph"/>
        <w:ind w:left="1080"/>
      </w:pPr>
    </w:p>
    <w:p w14:paraId="29A48961" w14:textId="5958B278" w:rsidR="00F370A9" w:rsidRDefault="00B732C6" w:rsidP="00F370A9">
      <w:pPr>
        <w:pStyle w:val="ListParagraph"/>
        <w:numPr>
          <w:ilvl w:val="0"/>
          <w:numId w:val="3"/>
        </w:numPr>
      </w:pPr>
      <w:r>
        <w:t>Winter Shelter Update</w:t>
      </w:r>
    </w:p>
    <w:p w14:paraId="5ADFE6D4" w14:textId="393A94F0" w:rsidR="0078533C" w:rsidRDefault="00CE0AD9" w:rsidP="00CE0AD9">
      <w:pPr>
        <w:pStyle w:val="ListParagraph"/>
        <w:numPr>
          <w:ilvl w:val="0"/>
          <w:numId w:val="14"/>
        </w:numPr>
      </w:pPr>
      <w:r>
        <w:t xml:space="preserve">Mar-quetta </w:t>
      </w:r>
      <w:r w:rsidR="00BB501D">
        <w:t xml:space="preserve">will be giving an update on this topic </w:t>
      </w:r>
      <w:r w:rsidR="005161CE">
        <w:t>at a later date and she can send an update via email prior to the October meeting, if needed</w:t>
      </w:r>
    </w:p>
    <w:p w14:paraId="17708A3D" w14:textId="77777777" w:rsidR="005161CE" w:rsidRDefault="005161CE" w:rsidP="005161CE">
      <w:pPr>
        <w:pStyle w:val="ListParagraph"/>
        <w:ind w:left="1080"/>
      </w:pPr>
    </w:p>
    <w:p w14:paraId="6B29E5C1" w14:textId="44BAAA33" w:rsidR="00F370A9" w:rsidRDefault="00151A4A" w:rsidP="00F370A9">
      <w:pPr>
        <w:pStyle w:val="ListParagraph"/>
        <w:numPr>
          <w:ilvl w:val="0"/>
          <w:numId w:val="3"/>
        </w:numPr>
      </w:pPr>
      <w:r>
        <w:t>CoC Projects Update</w:t>
      </w:r>
    </w:p>
    <w:p w14:paraId="45F30507" w14:textId="69445D81" w:rsidR="0062787E" w:rsidRPr="00C5016F" w:rsidRDefault="00C5016F" w:rsidP="00C5016F">
      <w:pPr>
        <w:pStyle w:val="ListParagraph"/>
        <w:numPr>
          <w:ilvl w:val="0"/>
          <w:numId w:val="21"/>
        </w:numPr>
        <w:rPr>
          <w:rFonts w:cs="Calibri"/>
        </w:rPr>
      </w:pPr>
      <w:r>
        <w:t>Lauren stated that in the interest of time, anything to be shared about this topic can be done via email</w:t>
      </w:r>
    </w:p>
    <w:p w14:paraId="7EC41D3D" w14:textId="77777777" w:rsidR="00C5016F" w:rsidRPr="00A64A0A" w:rsidRDefault="00C5016F" w:rsidP="00C5016F">
      <w:pPr>
        <w:pStyle w:val="ListParagraph"/>
        <w:numPr>
          <w:ilvl w:val="0"/>
          <w:numId w:val="21"/>
        </w:numPr>
        <w:rPr>
          <w:rFonts w:cs="Calibri"/>
        </w:rPr>
      </w:pPr>
    </w:p>
    <w:p w14:paraId="48244E36" w14:textId="6FD3AC68" w:rsidR="00F5314F" w:rsidRPr="00912B5F" w:rsidRDefault="00EE4F55" w:rsidP="00F5314F">
      <w:r>
        <w:t xml:space="preserve">There being no further </w:t>
      </w:r>
      <w:r w:rsidR="00F445C0">
        <w:t>discussion, the meeting was adjourned at 4:22pm</w:t>
      </w:r>
      <w:r w:rsidR="00F5314F">
        <w:t>.</w:t>
      </w:r>
    </w:p>
    <w:p w14:paraId="1714AA46" w14:textId="77777777" w:rsidR="0062787E" w:rsidRPr="00A64A0A" w:rsidRDefault="0062787E" w:rsidP="0062787E">
      <w:pPr>
        <w:rPr>
          <w:rFonts w:cs="Calibri"/>
        </w:rPr>
      </w:pPr>
    </w:p>
    <w:p w14:paraId="1A777FF5" w14:textId="77777777" w:rsidR="004073A9" w:rsidRPr="00A64A0A" w:rsidRDefault="004073A9" w:rsidP="0062787E">
      <w:pPr>
        <w:rPr>
          <w:rFonts w:cs="Calibri"/>
        </w:rPr>
      </w:pPr>
    </w:p>
    <w:p w14:paraId="75748D07" w14:textId="3813C4DB" w:rsidR="0062787E" w:rsidRPr="00A64A0A" w:rsidRDefault="002D7E1F" w:rsidP="0062787E">
      <w:pPr>
        <w:rPr>
          <w:rFonts w:cs="Calibri"/>
          <w:color w:val="000000"/>
        </w:rPr>
      </w:pPr>
      <w:r w:rsidRPr="00A64A0A">
        <w:rPr>
          <w:rFonts w:cs="Calibri"/>
          <w:color w:val="000000"/>
        </w:rPr>
        <w:tab/>
      </w:r>
      <w:r w:rsidRPr="00A64A0A">
        <w:rPr>
          <w:rFonts w:cs="Calibri"/>
          <w:color w:val="000000"/>
        </w:rPr>
        <w:tab/>
      </w:r>
      <w:r w:rsidRPr="00A64A0A">
        <w:rPr>
          <w:rFonts w:cs="Calibri"/>
          <w:color w:val="000000"/>
        </w:rPr>
        <w:tab/>
      </w:r>
      <w:r w:rsidRPr="00A64A0A">
        <w:rPr>
          <w:rFonts w:cs="Calibri"/>
          <w:color w:val="000000"/>
        </w:rPr>
        <w:tab/>
      </w:r>
      <w:r w:rsidR="00FC5EDA" w:rsidRPr="00A64A0A">
        <w:rPr>
          <w:rFonts w:cs="Calibri"/>
          <w:color w:val="000000"/>
        </w:rPr>
        <w:tab/>
      </w:r>
      <w:r w:rsidR="0062787E" w:rsidRPr="00A64A0A">
        <w:rPr>
          <w:rFonts w:cs="Calibri"/>
          <w:color w:val="000000"/>
        </w:rPr>
        <w:t xml:space="preserve">Approved by </w:t>
      </w:r>
      <w:r w:rsidRPr="00A64A0A">
        <w:rPr>
          <w:rFonts w:cs="Calibri"/>
          <w:color w:val="000000"/>
        </w:rPr>
        <w:t xml:space="preserve">The </w:t>
      </w:r>
      <w:r w:rsidR="00D76D1F" w:rsidRPr="00A64A0A">
        <w:rPr>
          <w:rFonts w:cs="Calibri"/>
          <w:color w:val="000000"/>
        </w:rPr>
        <w:t>Board</w:t>
      </w:r>
      <w:r w:rsidR="0071166F" w:rsidRPr="00A64A0A">
        <w:rPr>
          <w:rFonts w:cs="Calibri"/>
          <w:color w:val="000000"/>
        </w:rPr>
        <w:t xml:space="preserve">, </w:t>
      </w:r>
      <w:r w:rsidR="00F445C0">
        <w:rPr>
          <w:rFonts w:cs="Calibri"/>
          <w:color w:val="000000"/>
        </w:rPr>
        <w:t>10</w:t>
      </w:r>
      <w:r w:rsidR="0071166F" w:rsidRPr="00A64A0A">
        <w:rPr>
          <w:rFonts w:cs="Calibri"/>
          <w:color w:val="000000"/>
        </w:rPr>
        <w:t>/</w:t>
      </w:r>
      <w:r w:rsidR="002F063A">
        <w:rPr>
          <w:rFonts w:cs="Calibri"/>
          <w:color w:val="000000"/>
        </w:rPr>
        <w:t>22</w:t>
      </w:r>
      <w:r w:rsidR="0062787E" w:rsidRPr="00A64A0A">
        <w:rPr>
          <w:rFonts w:cs="Calibri"/>
          <w:color w:val="000000"/>
        </w:rPr>
        <w:t>/2020</w:t>
      </w:r>
    </w:p>
    <w:p w14:paraId="13533A22" w14:textId="77777777" w:rsidR="0062787E" w:rsidRPr="00A64A0A" w:rsidRDefault="0062787E" w:rsidP="0062787E">
      <w:pPr>
        <w:pStyle w:val="NoSpacing"/>
        <w:rPr>
          <w:rFonts w:ascii="Georgia" w:hAnsi="Georgia" w:cs="Calibri"/>
          <w:color w:val="000000"/>
          <w:sz w:val="24"/>
          <w:szCs w:val="24"/>
        </w:rPr>
      </w:pPr>
      <w:r w:rsidRPr="00A64A0A">
        <w:rPr>
          <w:rFonts w:ascii="Georgia" w:hAnsi="Georgia" w:cs="Calibri"/>
          <w:color w:val="000000"/>
          <w:sz w:val="24"/>
          <w:szCs w:val="24"/>
        </w:rPr>
        <w:t>Karen Jones</w:t>
      </w:r>
    </w:p>
    <w:p w14:paraId="3683410D" w14:textId="62602ECF" w:rsidR="004E05E3" w:rsidRPr="00AD6C9A" w:rsidRDefault="00FC5EDA" w:rsidP="009E300E">
      <w:pPr>
        <w:pStyle w:val="NoSpacing"/>
        <w:rPr>
          <w:rFonts w:ascii="Cambria" w:hAnsi="Cambria" w:cs="Calibri"/>
        </w:rPr>
      </w:pPr>
      <w:r w:rsidRPr="00A64A0A">
        <w:rPr>
          <w:rFonts w:ascii="Georgia" w:hAnsi="Georgia" w:cs="Calibri"/>
          <w:color w:val="000000"/>
          <w:sz w:val="24"/>
          <w:szCs w:val="24"/>
        </w:rPr>
        <w:t>SC</w:t>
      </w:r>
      <w:r w:rsidR="0062787E" w:rsidRPr="00A64A0A">
        <w:rPr>
          <w:rFonts w:ascii="Georgia" w:hAnsi="Georgia" w:cs="Calibri"/>
          <w:color w:val="000000"/>
          <w:sz w:val="24"/>
          <w:szCs w:val="24"/>
        </w:rPr>
        <w:t>CoC Administrative Assistant</w:t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  <w:r>
        <w:rPr>
          <w:rFonts w:ascii="Georgia" w:hAnsi="Georgia" w:cs="Calibri"/>
          <w:color w:val="000000"/>
        </w:rPr>
        <w:tab/>
      </w:r>
    </w:p>
    <w:sectPr w:rsidR="004E05E3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7667F" w14:textId="77777777" w:rsidR="006C2445" w:rsidRDefault="006C2445">
      <w:r>
        <w:separator/>
      </w:r>
    </w:p>
  </w:endnote>
  <w:endnote w:type="continuationSeparator" w:id="0">
    <w:p w14:paraId="49BF5A9B" w14:textId="77777777" w:rsidR="006C2445" w:rsidRDefault="006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A380" w14:textId="77777777" w:rsidR="006C2445" w:rsidRDefault="006C2445">
      <w:r>
        <w:separator/>
      </w:r>
    </w:p>
  </w:footnote>
  <w:footnote w:type="continuationSeparator" w:id="0">
    <w:p w14:paraId="413E6D5A" w14:textId="77777777" w:rsidR="006C2445" w:rsidRDefault="006C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6325" w14:textId="77777777" w:rsidR="009260C4" w:rsidRDefault="002F063A">
    <w:pPr>
      <w:pStyle w:val="Heading1"/>
      <w:rPr>
        <w:sz w:val="22"/>
      </w:rPr>
    </w:pPr>
    <w:r>
      <w:rPr>
        <w:noProof/>
      </w:rPr>
      <w:object w:dxaOrig="1440" w:dyaOrig="1440" w14:anchorId="5A4C3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64885506" r:id="rId2"/>
      </w:object>
    </w:r>
    <w:r w:rsidR="009260C4">
      <w:rPr>
        <w:sz w:val="22"/>
      </w:rPr>
      <w:t xml:space="preserve"> Summit County Continuum of Care (SCCoC)</w:t>
    </w:r>
  </w:p>
  <w:p w14:paraId="4B04D092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12C25825" w14:textId="61EDBDF1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F5314F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44BC3485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0337AB2F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09AEEDE3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DCBC" w14:textId="77777777" w:rsidR="009260C4" w:rsidRPr="00405685" w:rsidRDefault="002F063A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5C6045D7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5EF3AD58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454DE74E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64885507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26C49AAA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5F6E3CAE" w14:textId="77777777" w:rsidR="009260C4" w:rsidRDefault="009260C4" w:rsidP="00BA6FAC">
    <w:pPr>
      <w:pStyle w:val="Header"/>
      <w:jc w:val="center"/>
    </w:pPr>
  </w:p>
  <w:p w14:paraId="231ABFA5" w14:textId="37FCF788" w:rsidR="009260C4" w:rsidRDefault="00D76D1F" w:rsidP="005F508C">
    <w:pPr>
      <w:pStyle w:val="Header"/>
      <w:jc w:val="center"/>
    </w:pPr>
    <w:r>
      <w:t>Board</w:t>
    </w:r>
    <w:r w:rsidR="009260C4">
      <w:t xml:space="preserve"> </w:t>
    </w:r>
    <w:r w:rsidR="009260C4" w:rsidRPr="005F508C">
      <w:t>Meeting Minutes</w:t>
    </w:r>
  </w:p>
  <w:p w14:paraId="5436EE03" w14:textId="52E1529F" w:rsidR="009260C4" w:rsidRPr="005F508C" w:rsidRDefault="00602185" w:rsidP="005F508C">
    <w:pPr>
      <w:pStyle w:val="Header"/>
      <w:jc w:val="center"/>
    </w:pPr>
    <w:r>
      <w:t>August</w:t>
    </w:r>
    <w:r w:rsidR="00F15622">
      <w:t xml:space="preserve"> 2</w:t>
    </w:r>
    <w:r>
      <w:t>7</w:t>
    </w:r>
    <w:r w:rsidR="009260C4">
      <w:t>, 2020</w:t>
    </w:r>
  </w:p>
  <w:p w14:paraId="5A55D775" w14:textId="4CA69C71" w:rsidR="009260C4" w:rsidRDefault="00F15622" w:rsidP="00BA6FAC">
    <w:pPr>
      <w:pStyle w:val="Header"/>
      <w:jc w:val="center"/>
    </w:pPr>
    <w:r>
      <w:t>2:3</w:t>
    </w:r>
    <w:r w:rsidR="009260C4">
      <w:t>0 p</w:t>
    </w:r>
    <w:r w:rsidR="009260C4" w:rsidRPr="005F508C">
      <w:t xml:space="preserve">m </w:t>
    </w:r>
  </w:p>
  <w:p w14:paraId="73FBD1CE" w14:textId="0B22BF9D" w:rsidR="009260C4" w:rsidRDefault="00D76D1F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BEF"/>
    <w:multiLevelType w:val="hybridMultilevel"/>
    <w:tmpl w:val="20746E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74817"/>
    <w:multiLevelType w:val="hybridMultilevel"/>
    <w:tmpl w:val="C98ED8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BD423F"/>
    <w:multiLevelType w:val="multilevel"/>
    <w:tmpl w:val="0409001D"/>
    <w:numStyleLink w:val="Minutes"/>
  </w:abstractNum>
  <w:abstractNum w:abstractNumId="3" w15:restartNumberingAfterBreak="0">
    <w:nsid w:val="1124385A"/>
    <w:multiLevelType w:val="hybridMultilevel"/>
    <w:tmpl w:val="0C50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03F0F"/>
    <w:multiLevelType w:val="hybridMultilevel"/>
    <w:tmpl w:val="A45AA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14975"/>
    <w:multiLevelType w:val="hybridMultilevel"/>
    <w:tmpl w:val="69068F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9021F6"/>
    <w:multiLevelType w:val="hybridMultilevel"/>
    <w:tmpl w:val="906E5A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C03B04"/>
    <w:multiLevelType w:val="hybridMultilevel"/>
    <w:tmpl w:val="B5E219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5293D4E"/>
    <w:multiLevelType w:val="multilevel"/>
    <w:tmpl w:val="0409001D"/>
    <w:numStyleLink w:val="Minutes"/>
  </w:abstractNum>
  <w:abstractNum w:abstractNumId="9" w15:restartNumberingAfterBreak="0">
    <w:nsid w:val="2C061637"/>
    <w:multiLevelType w:val="hybridMultilevel"/>
    <w:tmpl w:val="EE360C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324D86"/>
    <w:multiLevelType w:val="hybridMultilevel"/>
    <w:tmpl w:val="B7B424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E71456"/>
    <w:multiLevelType w:val="hybridMultilevel"/>
    <w:tmpl w:val="583A1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E73EDF"/>
    <w:multiLevelType w:val="hybridMultilevel"/>
    <w:tmpl w:val="5AF6F72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4" w15:restartNumberingAfterBreak="0">
    <w:nsid w:val="575646C7"/>
    <w:multiLevelType w:val="hybridMultilevel"/>
    <w:tmpl w:val="013A49A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A23472C"/>
    <w:multiLevelType w:val="hybridMultilevel"/>
    <w:tmpl w:val="A87646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D875076"/>
    <w:multiLevelType w:val="hybridMultilevel"/>
    <w:tmpl w:val="279025C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03637E0"/>
    <w:multiLevelType w:val="hybridMultilevel"/>
    <w:tmpl w:val="9D1811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721DC6"/>
    <w:multiLevelType w:val="hybridMultilevel"/>
    <w:tmpl w:val="F042A3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A91F6E"/>
    <w:multiLevelType w:val="hybridMultilevel"/>
    <w:tmpl w:val="680C1B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C63C69"/>
    <w:multiLevelType w:val="hybridMultilevel"/>
    <w:tmpl w:val="3DC298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045ED"/>
    <w:multiLevelType w:val="hybridMultilevel"/>
    <w:tmpl w:val="F1E6A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D5CE7"/>
    <w:multiLevelType w:val="hybridMultilevel"/>
    <w:tmpl w:val="885E29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9A7B89"/>
    <w:multiLevelType w:val="hybridMultilevel"/>
    <w:tmpl w:val="22427F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16"/>
  </w:num>
  <w:num w:numId="8">
    <w:abstractNumId w:val="23"/>
  </w:num>
  <w:num w:numId="9">
    <w:abstractNumId w:val="17"/>
  </w:num>
  <w:num w:numId="10">
    <w:abstractNumId w:val="14"/>
  </w:num>
  <w:num w:numId="11">
    <w:abstractNumId w:val="15"/>
  </w:num>
  <w:num w:numId="12">
    <w:abstractNumId w:val="12"/>
  </w:num>
  <w:num w:numId="13">
    <w:abstractNumId w:val="3"/>
  </w:num>
  <w:num w:numId="14">
    <w:abstractNumId w:val="11"/>
  </w:num>
  <w:num w:numId="15">
    <w:abstractNumId w:val="2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  <w:num w:numId="21">
    <w:abstractNumId w:val="21"/>
  </w:num>
  <w:num w:numId="22">
    <w:abstractNumId w:val="18"/>
  </w:num>
  <w:num w:numId="23">
    <w:abstractNumId w:val="6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15DF5"/>
    <w:rsid w:val="00024311"/>
    <w:rsid w:val="00026C82"/>
    <w:rsid w:val="0004584C"/>
    <w:rsid w:val="000533F3"/>
    <w:rsid w:val="00074E01"/>
    <w:rsid w:val="00092D8D"/>
    <w:rsid w:val="000946CD"/>
    <w:rsid w:val="000949B7"/>
    <w:rsid w:val="00096B8B"/>
    <w:rsid w:val="00096CE5"/>
    <w:rsid w:val="000A3020"/>
    <w:rsid w:val="000C41BF"/>
    <w:rsid w:val="000D5294"/>
    <w:rsid w:val="00104475"/>
    <w:rsid w:val="00113B1F"/>
    <w:rsid w:val="001266E5"/>
    <w:rsid w:val="00133ECD"/>
    <w:rsid w:val="00151A4A"/>
    <w:rsid w:val="00154279"/>
    <w:rsid w:val="001570A5"/>
    <w:rsid w:val="00195446"/>
    <w:rsid w:val="00197828"/>
    <w:rsid w:val="001A1690"/>
    <w:rsid w:val="001A46D2"/>
    <w:rsid w:val="001C3036"/>
    <w:rsid w:val="001D1B5C"/>
    <w:rsid w:val="001E6918"/>
    <w:rsid w:val="002008B2"/>
    <w:rsid w:val="00202A11"/>
    <w:rsid w:val="00211ABE"/>
    <w:rsid w:val="00220A4B"/>
    <w:rsid w:val="00227D0A"/>
    <w:rsid w:val="00235739"/>
    <w:rsid w:val="00235C71"/>
    <w:rsid w:val="002368A4"/>
    <w:rsid w:val="00241671"/>
    <w:rsid w:val="002423DE"/>
    <w:rsid w:val="00247B2D"/>
    <w:rsid w:val="0025054B"/>
    <w:rsid w:val="00256C69"/>
    <w:rsid w:val="00271653"/>
    <w:rsid w:val="0027453D"/>
    <w:rsid w:val="00274ED2"/>
    <w:rsid w:val="002823BF"/>
    <w:rsid w:val="002868D7"/>
    <w:rsid w:val="002B42EF"/>
    <w:rsid w:val="002B4A89"/>
    <w:rsid w:val="002B531A"/>
    <w:rsid w:val="002B67FF"/>
    <w:rsid w:val="002C5E86"/>
    <w:rsid w:val="002D2088"/>
    <w:rsid w:val="002D55F8"/>
    <w:rsid w:val="002D7E1F"/>
    <w:rsid w:val="002E47FE"/>
    <w:rsid w:val="002F063A"/>
    <w:rsid w:val="002F549D"/>
    <w:rsid w:val="00301972"/>
    <w:rsid w:val="00344799"/>
    <w:rsid w:val="00352474"/>
    <w:rsid w:val="00355245"/>
    <w:rsid w:val="00356844"/>
    <w:rsid w:val="003636B6"/>
    <w:rsid w:val="003735EF"/>
    <w:rsid w:val="00380002"/>
    <w:rsid w:val="00383967"/>
    <w:rsid w:val="003A5E07"/>
    <w:rsid w:val="003A7251"/>
    <w:rsid w:val="003D7355"/>
    <w:rsid w:val="003F2775"/>
    <w:rsid w:val="00404751"/>
    <w:rsid w:val="00404E8D"/>
    <w:rsid w:val="00405437"/>
    <w:rsid w:val="00405685"/>
    <w:rsid w:val="004073A9"/>
    <w:rsid w:val="00407D9E"/>
    <w:rsid w:val="004143AF"/>
    <w:rsid w:val="00415E0D"/>
    <w:rsid w:val="00424736"/>
    <w:rsid w:val="004251D3"/>
    <w:rsid w:val="00430CA5"/>
    <w:rsid w:val="004334DA"/>
    <w:rsid w:val="00457C78"/>
    <w:rsid w:val="00467A52"/>
    <w:rsid w:val="00484C61"/>
    <w:rsid w:val="004A5197"/>
    <w:rsid w:val="004A74CF"/>
    <w:rsid w:val="004B24A0"/>
    <w:rsid w:val="004B4E98"/>
    <w:rsid w:val="004B4EBE"/>
    <w:rsid w:val="004B62B9"/>
    <w:rsid w:val="004C4B97"/>
    <w:rsid w:val="004C6884"/>
    <w:rsid w:val="004D3193"/>
    <w:rsid w:val="004E05E3"/>
    <w:rsid w:val="004E09FA"/>
    <w:rsid w:val="004E5DB2"/>
    <w:rsid w:val="004F6594"/>
    <w:rsid w:val="00500686"/>
    <w:rsid w:val="00512FC4"/>
    <w:rsid w:val="005161CE"/>
    <w:rsid w:val="005A3F4F"/>
    <w:rsid w:val="005B3C93"/>
    <w:rsid w:val="005C3645"/>
    <w:rsid w:val="005E770E"/>
    <w:rsid w:val="005F508C"/>
    <w:rsid w:val="00602185"/>
    <w:rsid w:val="00611EC8"/>
    <w:rsid w:val="00617854"/>
    <w:rsid w:val="00620F86"/>
    <w:rsid w:val="006237AF"/>
    <w:rsid w:val="006237BC"/>
    <w:rsid w:val="0062787E"/>
    <w:rsid w:val="00633D8D"/>
    <w:rsid w:val="00653FC5"/>
    <w:rsid w:val="00686E67"/>
    <w:rsid w:val="006A39F4"/>
    <w:rsid w:val="006C2445"/>
    <w:rsid w:val="006C410F"/>
    <w:rsid w:val="006E007C"/>
    <w:rsid w:val="006E71EF"/>
    <w:rsid w:val="006E7A42"/>
    <w:rsid w:val="00705918"/>
    <w:rsid w:val="0071166F"/>
    <w:rsid w:val="0071690D"/>
    <w:rsid w:val="007239EA"/>
    <w:rsid w:val="00734CD6"/>
    <w:rsid w:val="00736942"/>
    <w:rsid w:val="00742144"/>
    <w:rsid w:val="00750022"/>
    <w:rsid w:val="00756B94"/>
    <w:rsid w:val="00785136"/>
    <w:rsid w:val="00785190"/>
    <w:rsid w:val="0078533C"/>
    <w:rsid w:val="007B3148"/>
    <w:rsid w:val="007C7D8B"/>
    <w:rsid w:val="007D3B2A"/>
    <w:rsid w:val="007D72F7"/>
    <w:rsid w:val="007D758E"/>
    <w:rsid w:val="007E61CC"/>
    <w:rsid w:val="00825511"/>
    <w:rsid w:val="008321A8"/>
    <w:rsid w:val="00840744"/>
    <w:rsid w:val="00853996"/>
    <w:rsid w:val="008561C4"/>
    <w:rsid w:val="00864234"/>
    <w:rsid w:val="008764FE"/>
    <w:rsid w:val="00877A36"/>
    <w:rsid w:val="008C1130"/>
    <w:rsid w:val="008E0F8B"/>
    <w:rsid w:val="008E71AF"/>
    <w:rsid w:val="00906B22"/>
    <w:rsid w:val="00906C7E"/>
    <w:rsid w:val="00912EAE"/>
    <w:rsid w:val="00915367"/>
    <w:rsid w:val="00924397"/>
    <w:rsid w:val="009260C4"/>
    <w:rsid w:val="0094154B"/>
    <w:rsid w:val="00942CCE"/>
    <w:rsid w:val="009477E3"/>
    <w:rsid w:val="0095383E"/>
    <w:rsid w:val="00966DC9"/>
    <w:rsid w:val="00984D1B"/>
    <w:rsid w:val="00994139"/>
    <w:rsid w:val="009949B0"/>
    <w:rsid w:val="009D316E"/>
    <w:rsid w:val="009E300E"/>
    <w:rsid w:val="009F1D93"/>
    <w:rsid w:val="00A07D95"/>
    <w:rsid w:val="00A20BBB"/>
    <w:rsid w:val="00A524E6"/>
    <w:rsid w:val="00A5789D"/>
    <w:rsid w:val="00A609B8"/>
    <w:rsid w:val="00A6346E"/>
    <w:rsid w:val="00A637C9"/>
    <w:rsid w:val="00A64A0A"/>
    <w:rsid w:val="00A66915"/>
    <w:rsid w:val="00A85019"/>
    <w:rsid w:val="00A91949"/>
    <w:rsid w:val="00AA5860"/>
    <w:rsid w:val="00AD052D"/>
    <w:rsid w:val="00AD5DC0"/>
    <w:rsid w:val="00AD6C9A"/>
    <w:rsid w:val="00AE266F"/>
    <w:rsid w:val="00AE6A36"/>
    <w:rsid w:val="00AF5684"/>
    <w:rsid w:val="00AF7B61"/>
    <w:rsid w:val="00B04687"/>
    <w:rsid w:val="00B23891"/>
    <w:rsid w:val="00B25F03"/>
    <w:rsid w:val="00B37249"/>
    <w:rsid w:val="00B401A1"/>
    <w:rsid w:val="00B401DC"/>
    <w:rsid w:val="00B51FE9"/>
    <w:rsid w:val="00B5352F"/>
    <w:rsid w:val="00B732C6"/>
    <w:rsid w:val="00B75BB1"/>
    <w:rsid w:val="00B916BD"/>
    <w:rsid w:val="00BA4C53"/>
    <w:rsid w:val="00BA6FAC"/>
    <w:rsid w:val="00BB3A4D"/>
    <w:rsid w:val="00BB501D"/>
    <w:rsid w:val="00BB5B66"/>
    <w:rsid w:val="00BB7493"/>
    <w:rsid w:val="00BC0230"/>
    <w:rsid w:val="00BC2B67"/>
    <w:rsid w:val="00BC736E"/>
    <w:rsid w:val="00BD1EC6"/>
    <w:rsid w:val="00BE51FD"/>
    <w:rsid w:val="00BF3D41"/>
    <w:rsid w:val="00C05CFC"/>
    <w:rsid w:val="00C1115C"/>
    <w:rsid w:val="00C178C4"/>
    <w:rsid w:val="00C22B95"/>
    <w:rsid w:val="00C24F56"/>
    <w:rsid w:val="00C302C5"/>
    <w:rsid w:val="00C37EF5"/>
    <w:rsid w:val="00C455D3"/>
    <w:rsid w:val="00C5016F"/>
    <w:rsid w:val="00C61534"/>
    <w:rsid w:val="00C76C15"/>
    <w:rsid w:val="00C91FCC"/>
    <w:rsid w:val="00CA6C62"/>
    <w:rsid w:val="00CB2FF5"/>
    <w:rsid w:val="00CE0AD9"/>
    <w:rsid w:val="00CE3F08"/>
    <w:rsid w:val="00D55C28"/>
    <w:rsid w:val="00D63A70"/>
    <w:rsid w:val="00D76D1F"/>
    <w:rsid w:val="00DC1876"/>
    <w:rsid w:val="00DE547B"/>
    <w:rsid w:val="00DF0C15"/>
    <w:rsid w:val="00E231ED"/>
    <w:rsid w:val="00E35918"/>
    <w:rsid w:val="00E73834"/>
    <w:rsid w:val="00E73B27"/>
    <w:rsid w:val="00E75F20"/>
    <w:rsid w:val="00E87AF0"/>
    <w:rsid w:val="00EA429B"/>
    <w:rsid w:val="00EB0721"/>
    <w:rsid w:val="00EB0841"/>
    <w:rsid w:val="00EB445C"/>
    <w:rsid w:val="00ED2CCB"/>
    <w:rsid w:val="00EE4F55"/>
    <w:rsid w:val="00EE5599"/>
    <w:rsid w:val="00F0234F"/>
    <w:rsid w:val="00F114E7"/>
    <w:rsid w:val="00F11B91"/>
    <w:rsid w:val="00F15622"/>
    <w:rsid w:val="00F16150"/>
    <w:rsid w:val="00F31B84"/>
    <w:rsid w:val="00F370A9"/>
    <w:rsid w:val="00F445C0"/>
    <w:rsid w:val="00F463E1"/>
    <w:rsid w:val="00F5314F"/>
    <w:rsid w:val="00F826CB"/>
    <w:rsid w:val="00F83DA2"/>
    <w:rsid w:val="00FA2A53"/>
    <w:rsid w:val="00FA45C6"/>
    <w:rsid w:val="00FA5063"/>
    <w:rsid w:val="00FA7A32"/>
    <w:rsid w:val="00FC4022"/>
    <w:rsid w:val="00FC5EDA"/>
    <w:rsid w:val="00FD4BAE"/>
    <w:rsid w:val="00FD7757"/>
    <w:rsid w:val="00FE4019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F4E5E6A"/>
  <w15:chartTrackingRefBased/>
  <w15:docId w15:val="{7DA7AA8D-336B-4C57-A7EA-515DFF4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AF88AF029648AA70BBC9C83066F4" ma:contentTypeVersion="9" ma:contentTypeDescription="Create a new document." ma:contentTypeScope="" ma:versionID="a4f3fd0c21c5cfff739c9ff9c6e90860">
  <xsd:schema xmlns:xsd="http://www.w3.org/2001/XMLSchema" xmlns:xs="http://www.w3.org/2001/XMLSchema" xmlns:p="http://schemas.microsoft.com/office/2006/metadata/properties" xmlns:ns3="291bd606-c655-45e4-841e-089e51c5cb7a" targetNamespace="http://schemas.microsoft.com/office/2006/metadata/properties" ma:root="true" ma:fieldsID="6e4470fed10857cb88a7d61ed5bc60a2" ns3:_="">
    <xsd:import namespace="291bd606-c655-45e4-841e-089e51c5c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d606-c655-45e4-841e-089e51c5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B2440-3816-4740-9026-533BE36C8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d606-c655-45e4-841e-089e51c5c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COCletterhead.dot</Template>
  <TotalTime>1455</TotalTime>
  <Pages>2</Pages>
  <Words>597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92</cp:revision>
  <cp:lastPrinted>2020-02-27T13:58:00Z</cp:lastPrinted>
  <dcterms:created xsi:type="dcterms:W3CDTF">2020-09-01T12:35:00Z</dcterms:created>
  <dcterms:modified xsi:type="dcterms:W3CDTF">2020-10-22T19:24:00Z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0x0101000B9AAF88AF029648AA70BBC9C83066F4</vt:lpwstr>
  </property>
</Properties>
</file>