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B81C" w14:textId="77777777" w:rsidR="00512FC4" w:rsidRDefault="00512FC4" w:rsidP="00430CA5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BA6FAC">
          <w:headerReference w:type="default" r:id="rId12"/>
          <w:headerReference w:type="first" r:id="rId13"/>
          <w:type w:val="continuous"/>
          <w:pgSz w:w="12240" w:h="15840" w:code="1"/>
          <w:pgMar w:top="1368" w:right="1080" w:bottom="720" w:left="1800" w:header="864" w:footer="720" w:gutter="0"/>
          <w:cols w:space="720"/>
          <w:titlePg/>
          <w:docGrid w:linePitch="360"/>
        </w:sectPr>
      </w:pPr>
    </w:p>
    <w:p w14:paraId="631FCFC7" w14:textId="77777777" w:rsidR="005F508C" w:rsidRDefault="005F508C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</w:p>
    <w:p w14:paraId="54B005FB" w14:textId="0652393B" w:rsidR="00756B94" w:rsidRPr="004A5197" w:rsidRDefault="004D3193" w:rsidP="00B75BB1">
      <w:pPr>
        <w:pStyle w:val="ListParagraph"/>
        <w:numPr>
          <w:ilvl w:val="0"/>
          <w:numId w:val="2"/>
        </w:numPr>
      </w:pPr>
      <w:r w:rsidRPr="004A5197">
        <w:rPr>
          <w:u w:val="single"/>
        </w:rPr>
        <w:t xml:space="preserve">Members in </w:t>
      </w:r>
      <w:r w:rsidR="002E47FE" w:rsidRPr="004A5197">
        <w:rPr>
          <w:u w:val="single"/>
        </w:rPr>
        <w:t>Attendance:</w:t>
      </w:r>
      <w:r w:rsidR="002E47FE" w:rsidRPr="004A5197">
        <w:t xml:space="preserve"> L</w:t>
      </w:r>
      <w:r w:rsidR="002D7E1F" w:rsidRPr="004A5197">
        <w:t xml:space="preserve">auren Green-Hull, </w:t>
      </w:r>
      <w:r w:rsidR="00D76D1F" w:rsidRPr="004A5197">
        <w:t xml:space="preserve">Anja Aniere, </w:t>
      </w:r>
      <w:r w:rsidR="002D7E1F" w:rsidRPr="004A5197">
        <w:t>Megan Scheck</w:t>
      </w:r>
      <w:r w:rsidR="00FA45C6" w:rsidRPr="004A5197">
        <w:t xml:space="preserve">, </w:t>
      </w:r>
      <w:r w:rsidR="002D7E1F" w:rsidRPr="004A5197">
        <w:t>Rebecca Callahan</w:t>
      </w:r>
      <w:r w:rsidR="00FA45C6" w:rsidRPr="004A5197">
        <w:t>,</w:t>
      </w:r>
      <w:r w:rsidR="002D7E1F" w:rsidRPr="004A5197">
        <w:t xml:space="preserve"> </w:t>
      </w:r>
      <w:r w:rsidR="00B5202D">
        <w:t>Latoya Harris</w:t>
      </w:r>
      <w:r w:rsidR="002D7E1F" w:rsidRPr="004A5197">
        <w:t xml:space="preserve">, Helen Tomic, Melissa McFadden, Peggy Szalay, </w:t>
      </w:r>
      <w:r w:rsidR="00227D0A" w:rsidRPr="004A5197">
        <w:t>Brian Gage</w:t>
      </w:r>
      <w:r w:rsidR="00D76D1F" w:rsidRPr="004A5197">
        <w:t xml:space="preserve">, </w:t>
      </w:r>
      <w:r w:rsidR="00756B94" w:rsidRPr="004A5197">
        <w:t>Cassie Harhager, Chris Br</w:t>
      </w:r>
      <w:r w:rsidR="00F15622" w:rsidRPr="004A5197">
        <w:t xml:space="preserve">ewer, Mike Harhager, </w:t>
      </w:r>
      <w:r w:rsidR="00756B94" w:rsidRPr="004A5197">
        <w:t>Sara Leedham</w:t>
      </w:r>
      <w:r w:rsidR="00602185" w:rsidRPr="004A5197">
        <w:t>, Igor Petrovich,</w:t>
      </w:r>
      <w:r w:rsidR="00202A11" w:rsidRPr="004A5197">
        <w:t xml:space="preserve"> Mar-quetta Boddie</w:t>
      </w:r>
      <w:r w:rsidR="004A5197" w:rsidRPr="004A5197">
        <w:t>,</w:t>
      </w:r>
      <w:r w:rsidR="00235739">
        <w:t xml:space="preserve"> Keith Stahl</w:t>
      </w:r>
    </w:p>
    <w:p w14:paraId="627EC345" w14:textId="3FB8AF8C" w:rsidR="00D76D1F" w:rsidRPr="0094154B" w:rsidRDefault="00B04687" w:rsidP="004A5197">
      <w:pPr>
        <w:pStyle w:val="ListParagraph"/>
        <w:ind w:left="360"/>
        <w:rPr>
          <w:highlight w:val="yellow"/>
        </w:rPr>
      </w:pPr>
      <w:r w:rsidRPr="004A5197">
        <w:rPr>
          <w:u w:val="single"/>
        </w:rPr>
        <w:t>Members Absent:</w:t>
      </w:r>
      <w:r w:rsidR="00096B8B" w:rsidRPr="004A5197">
        <w:t xml:space="preserve"> </w:t>
      </w:r>
      <w:r w:rsidR="00B5202D">
        <w:t>Melissa Massey-Flinn (ex)</w:t>
      </w:r>
    </w:p>
    <w:p w14:paraId="5672FBAE" w14:textId="7A609DB5" w:rsidR="00344799" w:rsidRPr="00A64A0A" w:rsidRDefault="00B04687" w:rsidP="00B75BB1">
      <w:pPr>
        <w:pStyle w:val="ListParagraph"/>
        <w:numPr>
          <w:ilvl w:val="0"/>
          <w:numId w:val="2"/>
        </w:numPr>
      </w:pPr>
      <w:r w:rsidRPr="00A64A0A">
        <w:rPr>
          <w:u w:val="single"/>
        </w:rPr>
        <w:t>Others</w:t>
      </w:r>
      <w:r w:rsidR="00AA5860" w:rsidRPr="00A64A0A">
        <w:rPr>
          <w:u w:val="single"/>
        </w:rPr>
        <w:t xml:space="preserve"> Present</w:t>
      </w:r>
      <w:r w:rsidRPr="00A64A0A">
        <w:rPr>
          <w:u w:val="single"/>
        </w:rPr>
        <w:t>:</w:t>
      </w:r>
      <w:r w:rsidRPr="00A64A0A">
        <w:t xml:space="preserve"> Karen Jones</w:t>
      </w:r>
      <w:r w:rsidR="00B4642E">
        <w:t>, Darnella Cummings</w:t>
      </w:r>
    </w:p>
    <w:p w14:paraId="142E1BC1" w14:textId="77777777" w:rsidR="00424736" w:rsidRPr="00A64A0A" w:rsidRDefault="00424736" w:rsidP="00424736"/>
    <w:p w14:paraId="47EB70E9" w14:textId="77777777" w:rsidR="00424736" w:rsidRPr="00A64A0A" w:rsidRDefault="00424736" w:rsidP="00B75BB1">
      <w:pPr>
        <w:pStyle w:val="ListParagraph"/>
        <w:numPr>
          <w:ilvl w:val="0"/>
          <w:numId w:val="3"/>
        </w:numPr>
      </w:pPr>
      <w:r w:rsidRPr="00A64A0A">
        <w:t>Welcome</w:t>
      </w:r>
    </w:p>
    <w:p w14:paraId="2E578485" w14:textId="3528B20D" w:rsidR="00424736" w:rsidRPr="00A64A0A" w:rsidRDefault="00D76D1F" w:rsidP="00B75BB1">
      <w:pPr>
        <w:pStyle w:val="ListParagraph"/>
        <w:numPr>
          <w:ilvl w:val="2"/>
          <w:numId w:val="2"/>
        </w:numPr>
      </w:pPr>
      <w:r w:rsidRPr="00A64A0A">
        <w:t>Lauren Green-Hull</w:t>
      </w:r>
      <w:r w:rsidR="00B23891" w:rsidRPr="00A64A0A">
        <w:t xml:space="preserve">, Chair, </w:t>
      </w:r>
      <w:r w:rsidR="00424736" w:rsidRPr="00A64A0A">
        <w:t>welcomed everyone and started th</w:t>
      </w:r>
      <w:r w:rsidR="00F15622">
        <w:t>e meeting at 2</w:t>
      </w:r>
      <w:r w:rsidRPr="00A64A0A">
        <w:t>:</w:t>
      </w:r>
      <w:r w:rsidR="003F54EB">
        <w:t>35</w:t>
      </w:r>
      <w:r w:rsidR="00424736" w:rsidRPr="00A64A0A">
        <w:t xml:space="preserve"> pm</w:t>
      </w:r>
    </w:p>
    <w:p w14:paraId="5D7F6E26" w14:textId="77777777" w:rsidR="00756B94" w:rsidRPr="00A64A0A" w:rsidRDefault="00756B94" w:rsidP="00756B94">
      <w:pPr>
        <w:pStyle w:val="ListParagraph"/>
        <w:ind w:left="1080"/>
      </w:pPr>
    </w:p>
    <w:p w14:paraId="6E83AF0A" w14:textId="5652879E" w:rsidR="00424736" w:rsidRPr="00A64A0A" w:rsidRDefault="00B4642E" w:rsidP="00B75BB1">
      <w:pPr>
        <w:pStyle w:val="ListParagraph"/>
        <w:numPr>
          <w:ilvl w:val="0"/>
          <w:numId w:val="3"/>
        </w:numPr>
      </w:pPr>
      <w:r>
        <w:t>Membership Committee</w:t>
      </w:r>
    </w:p>
    <w:p w14:paraId="69E774CC" w14:textId="769567DB" w:rsidR="00457C78" w:rsidRDefault="00550E9D" w:rsidP="00404751">
      <w:pPr>
        <w:pStyle w:val="ListParagraph"/>
        <w:numPr>
          <w:ilvl w:val="2"/>
          <w:numId w:val="2"/>
        </w:numPr>
      </w:pPr>
      <w:r>
        <w:t xml:space="preserve">Darnella Cummings, Committee Chair, presented </w:t>
      </w:r>
      <w:r w:rsidR="007D1411">
        <w:t>a</w:t>
      </w:r>
      <w:r w:rsidR="000B3035">
        <w:t xml:space="preserve"> </w:t>
      </w:r>
      <w:r w:rsidR="009053F1">
        <w:t>rough draft of</w:t>
      </w:r>
      <w:r w:rsidR="007D1411">
        <w:t xml:space="preserve"> the </w:t>
      </w:r>
      <w:r w:rsidR="009053F1">
        <w:t xml:space="preserve"> </w:t>
      </w:r>
      <w:r w:rsidR="000B3035">
        <w:t xml:space="preserve"> Membership </w:t>
      </w:r>
      <w:r w:rsidR="00357DFD">
        <w:t>document with the Board (attached</w:t>
      </w:r>
      <w:r w:rsidR="00E50884">
        <w:t>)</w:t>
      </w:r>
    </w:p>
    <w:p w14:paraId="5CBE3CAF" w14:textId="0DC007D2" w:rsidR="00584360" w:rsidRDefault="007A0A84" w:rsidP="007A0A84">
      <w:pPr>
        <w:pStyle w:val="ListParagraph"/>
        <w:numPr>
          <w:ilvl w:val="0"/>
          <w:numId w:val="27"/>
        </w:numPr>
      </w:pPr>
      <w:r>
        <w:t xml:space="preserve">Discussion was had on several </w:t>
      </w:r>
      <w:proofErr w:type="gramStart"/>
      <w:r>
        <w:t>issues</w:t>
      </w:r>
      <w:proofErr w:type="gramEnd"/>
    </w:p>
    <w:p w14:paraId="1AF8AA8E" w14:textId="046ED2FF" w:rsidR="007A0A84" w:rsidRDefault="007A0A84" w:rsidP="007A0A84">
      <w:pPr>
        <w:pStyle w:val="ListParagraph"/>
        <w:numPr>
          <w:ilvl w:val="0"/>
          <w:numId w:val="28"/>
        </w:numPr>
      </w:pPr>
      <w:r>
        <w:t xml:space="preserve">Entering data into HMIS-discussion was tabled until </w:t>
      </w:r>
      <w:r w:rsidR="0096723A">
        <w:t xml:space="preserve">Mar-quetta can </w:t>
      </w:r>
      <w:proofErr w:type="gramStart"/>
      <w:r w:rsidR="0096723A">
        <w:t>clarify</w:t>
      </w:r>
      <w:proofErr w:type="gramEnd"/>
    </w:p>
    <w:p w14:paraId="2AA123EE" w14:textId="64FE64A2" w:rsidR="0096723A" w:rsidRDefault="00B70D98" w:rsidP="007A0A84">
      <w:pPr>
        <w:pStyle w:val="ListParagraph"/>
        <w:numPr>
          <w:ilvl w:val="0"/>
          <w:numId w:val="28"/>
        </w:numPr>
      </w:pPr>
      <w:r>
        <w:t>Funding obligations</w:t>
      </w:r>
      <w:r w:rsidR="00250296">
        <w:t xml:space="preserve"> need some clarification, as </w:t>
      </w:r>
      <w:proofErr w:type="gramStart"/>
      <w:r w:rsidR="00250296">
        <w:t>well</w:t>
      </w:r>
      <w:proofErr w:type="gramEnd"/>
    </w:p>
    <w:p w14:paraId="0E67827B" w14:textId="676C90E3" w:rsidR="00250296" w:rsidRDefault="00250296" w:rsidP="00250296">
      <w:pPr>
        <w:pStyle w:val="ListParagraph"/>
        <w:numPr>
          <w:ilvl w:val="0"/>
          <w:numId w:val="29"/>
        </w:numPr>
      </w:pPr>
      <w:r>
        <w:t xml:space="preserve">Darnella </w:t>
      </w:r>
      <w:r w:rsidR="00FD59EA">
        <w:t xml:space="preserve">presented the possible addition of a Membership Fee and asked the Board for </w:t>
      </w:r>
      <w:proofErr w:type="gramStart"/>
      <w:r w:rsidR="00FD59EA">
        <w:t>thoughts</w:t>
      </w:r>
      <w:proofErr w:type="gramEnd"/>
      <w:r w:rsidR="00FD59EA">
        <w:t xml:space="preserve"> </w:t>
      </w:r>
    </w:p>
    <w:p w14:paraId="4AFF544B" w14:textId="03C5EEDC" w:rsidR="00FD59EA" w:rsidRDefault="00626447" w:rsidP="00FD59EA">
      <w:pPr>
        <w:pStyle w:val="ListParagraph"/>
        <w:numPr>
          <w:ilvl w:val="0"/>
          <w:numId w:val="27"/>
        </w:numPr>
      </w:pPr>
      <w:r>
        <w:t>Discussion was had on this addition</w:t>
      </w:r>
      <w:r w:rsidR="00164B3A">
        <w:t xml:space="preserve"> and it was decided to </w:t>
      </w:r>
      <w:r w:rsidR="00E632D9">
        <w:t>ask the community for their thoughts</w:t>
      </w:r>
      <w:r w:rsidR="00793A6B">
        <w:t xml:space="preserve"> via a </w:t>
      </w:r>
      <w:proofErr w:type="gramStart"/>
      <w:r w:rsidR="00793A6B">
        <w:t>survey</w:t>
      </w:r>
      <w:proofErr w:type="gramEnd"/>
    </w:p>
    <w:p w14:paraId="5B6930D5" w14:textId="71D3775E" w:rsidR="004A0964" w:rsidRDefault="004A0964" w:rsidP="004A0964">
      <w:pPr>
        <w:pStyle w:val="ListParagraph"/>
        <w:numPr>
          <w:ilvl w:val="0"/>
          <w:numId w:val="29"/>
        </w:numPr>
      </w:pPr>
      <w:r>
        <w:t xml:space="preserve">Darnella </w:t>
      </w:r>
      <w:r w:rsidR="00492961">
        <w:t xml:space="preserve">requested that the Board look at the document and send any </w:t>
      </w:r>
      <w:r w:rsidR="00C87725">
        <w:t xml:space="preserve">thoughts or concerns to Mar-quetta via email by next </w:t>
      </w:r>
      <w:proofErr w:type="gramStart"/>
      <w:r w:rsidR="00C87725">
        <w:t>Thursday</w:t>
      </w:r>
      <w:proofErr w:type="gramEnd"/>
    </w:p>
    <w:p w14:paraId="589740DE" w14:textId="5096C14F" w:rsidR="00C94B5A" w:rsidRDefault="00C94B5A" w:rsidP="00C94B5A">
      <w:pPr>
        <w:pStyle w:val="ListParagraph"/>
        <w:numPr>
          <w:ilvl w:val="0"/>
          <w:numId w:val="27"/>
        </w:numPr>
      </w:pPr>
      <w:r>
        <w:t xml:space="preserve">Lauren suggested that members review the document and </w:t>
      </w:r>
      <w:r w:rsidR="00375AB9">
        <w:t xml:space="preserve">discuss it at the January </w:t>
      </w:r>
      <w:proofErr w:type="gramStart"/>
      <w:r w:rsidR="00375AB9">
        <w:t>meeting</w:t>
      </w:r>
      <w:proofErr w:type="gramEnd"/>
    </w:p>
    <w:p w14:paraId="19E833AC" w14:textId="77777777" w:rsidR="00424736" w:rsidRPr="00A64A0A" w:rsidRDefault="00424736" w:rsidP="00B75BB1">
      <w:pPr>
        <w:pStyle w:val="ListParagraph"/>
        <w:numPr>
          <w:ilvl w:val="0"/>
          <w:numId w:val="2"/>
        </w:numPr>
      </w:pPr>
    </w:p>
    <w:p w14:paraId="7C13199C" w14:textId="03581D82" w:rsidR="00424736" w:rsidRPr="00A64A0A" w:rsidRDefault="0055521C" w:rsidP="00B75BB1">
      <w:pPr>
        <w:pStyle w:val="ListParagraph"/>
        <w:numPr>
          <w:ilvl w:val="0"/>
          <w:numId w:val="3"/>
        </w:numPr>
      </w:pPr>
      <w:r>
        <w:t>Housing Fund Trust</w:t>
      </w:r>
    </w:p>
    <w:p w14:paraId="71DE3312" w14:textId="71686EB9" w:rsidR="002868D7" w:rsidRDefault="0055521C" w:rsidP="002868D7">
      <w:pPr>
        <w:pStyle w:val="ListParagraph"/>
        <w:numPr>
          <w:ilvl w:val="0"/>
          <w:numId w:val="22"/>
        </w:numPr>
      </w:pPr>
      <w:r>
        <w:t>Jeff Wilhite</w:t>
      </w:r>
      <w:r w:rsidR="00E2007D">
        <w:t xml:space="preserve"> from Family Promise</w:t>
      </w:r>
      <w:r w:rsidR="00E10391">
        <w:t xml:space="preserve"> was to present </w:t>
      </w:r>
      <w:r w:rsidR="00FD50B2">
        <w:t xml:space="preserve">on this issue, but was not in </w:t>
      </w:r>
      <w:proofErr w:type="gramStart"/>
      <w:r w:rsidR="00FD50B2">
        <w:t>attendance</w:t>
      </w:r>
      <w:proofErr w:type="gramEnd"/>
    </w:p>
    <w:p w14:paraId="51CB2547" w14:textId="77777777" w:rsidR="00457C78" w:rsidRPr="00A64A0A" w:rsidRDefault="00457C78" w:rsidP="00457C78">
      <w:pPr>
        <w:pStyle w:val="ListParagraph"/>
        <w:ind w:left="1080"/>
      </w:pPr>
    </w:p>
    <w:p w14:paraId="0E3D22E2" w14:textId="77777777" w:rsidR="00B4642E" w:rsidRPr="00A64A0A" w:rsidRDefault="00B4642E" w:rsidP="00B4642E">
      <w:pPr>
        <w:pStyle w:val="ListParagraph"/>
        <w:numPr>
          <w:ilvl w:val="0"/>
          <w:numId w:val="3"/>
        </w:numPr>
      </w:pPr>
      <w:r>
        <w:t>Approval of Minutes</w:t>
      </w:r>
    </w:p>
    <w:p w14:paraId="5A6FFA56" w14:textId="77777777" w:rsidR="00B4642E" w:rsidRDefault="00B4642E" w:rsidP="00B4642E">
      <w:pPr>
        <w:pStyle w:val="ListParagraph"/>
        <w:numPr>
          <w:ilvl w:val="2"/>
          <w:numId w:val="2"/>
        </w:numPr>
      </w:pPr>
      <w:r w:rsidRPr="00A64A0A">
        <w:t xml:space="preserve">Lauren </w:t>
      </w:r>
      <w:r>
        <w:t xml:space="preserve">presented three (3) sets of minutes to be </w:t>
      </w:r>
      <w:proofErr w:type="gramStart"/>
      <w:r>
        <w:t>approved</w:t>
      </w:r>
      <w:proofErr w:type="gramEnd"/>
    </w:p>
    <w:p w14:paraId="14E3A4F7" w14:textId="77777777" w:rsidR="00B4642E" w:rsidRDefault="00B4642E" w:rsidP="00B4642E">
      <w:pPr>
        <w:pStyle w:val="ListParagraph"/>
        <w:numPr>
          <w:ilvl w:val="0"/>
          <w:numId w:val="25"/>
        </w:numPr>
      </w:pPr>
      <w:r>
        <w:t>February 27, 2020-Rebecca Callahan motioned to approve, and Chris Brewer seconded</w:t>
      </w:r>
    </w:p>
    <w:p w14:paraId="7C3C4489" w14:textId="77777777" w:rsidR="00B4642E" w:rsidRDefault="00B4642E" w:rsidP="00B4642E">
      <w:pPr>
        <w:pStyle w:val="ListParagraph"/>
        <w:numPr>
          <w:ilvl w:val="0"/>
          <w:numId w:val="25"/>
        </w:numPr>
      </w:pPr>
      <w:r>
        <w:t xml:space="preserve">June 25, 2020-Keith Stahl motioned to approve, and Rebecca </w:t>
      </w:r>
      <w:proofErr w:type="gramStart"/>
      <w:r>
        <w:t>seconded</w:t>
      </w:r>
      <w:proofErr w:type="gramEnd"/>
    </w:p>
    <w:p w14:paraId="2F1E2D70" w14:textId="77777777" w:rsidR="00B4642E" w:rsidRDefault="00B4642E" w:rsidP="00B4642E">
      <w:pPr>
        <w:pStyle w:val="ListParagraph"/>
        <w:numPr>
          <w:ilvl w:val="0"/>
          <w:numId w:val="25"/>
        </w:numPr>
      </w:pPr>
      <w:r>
        <w:t xml:space="preserve">August 27, 2020-Megan Scheck motioned to approve, and Chris </w:t>
      </w:r>
      <w:proofErr w:type="gramStart"/>
      <w:r>
        <w:t>seconded</w:t>
      </w:r>
      <w:proofErr w:type="gramEnd"/>
    </w:p>
    <w:p w14:paraId="33C1EA4B" w14:textId="2ED51EF3" w:rsidR="00B4642E" w:rsidRDefault="00B4642E" w:rsidP="00B4642E">
      <w:pPr>
        <w:pStyle w:val="ListParagraph"/>
        <w:numPr>
          <w:ilvl w:val="0"/>
          <w:numId w:val="26"/>
        </w:numPr>
      </w:pPr>
      <w:r>
        <w:t xml:space="preserve">All were in favor for each </w:t>
      </w:r>
      <w:proofErr w:type="gramStart"/>
      <w:r>
        <w:t>set</w:t>
      </w:r>
      <w:proofErr w:type="gramEnd"/>
      <w:r>
        <w:t xml:space="preserve"> and all were approved</w:t>
      </w:r>
    </w:p>
    <w:p w14:paraId="41111C2E" w14:textId="77777777" w:rsidR="00E2007D" w:rsidRPr="00A64A0A" w:rsidRDefault="00E2007D" w:rsidP="00E2007D">
      <w:pPr>
        <w:pStyle w:val="ListParagraph"/>
        <w:ind w:left="1080"/>
      </w:pPr>
    </w:p>
    <w:p w14:paraId="768FCA74" w14:textId="4E6C9FF9" w:rsidR="00C1115C" w:rsidRDefault="007A3C6B" w:rsidP="00F370A9">
      <w:pPr>
        <w:pStyle w:val="ListParagraph"/>
        <w:numPr>
          <w:ilvl w:val="0"/>
          <w:numId w:val="3"/>
        </w:numPr>
      </w:pPr>
      <w:r>
        <w:t>Bylaws Update-Nominations</w:t>
      </w:r>
    </w:p>
    <w:p w14:paraId="3841FB89" w14:textId="2209C39A" w:rsidR="00FD50B2" w:rsidRDefault="00B17B59" w:rsidP="00FD50B2">
      <w:pPr>
        <w:pStyle w:val="ListParagraph"/>
        <w:numPr>
          <w:ilvl w:val="0"/>
          <w:numId w:val="26"/>
        </w:numPr>
      </w:pPr>
      <w:r>
        <w:t xml:space="preserve">An update was </w:t>
      </w:r>
      <w:r w:rsidR="005C1AB2">
        <w:t xml:space="preserve">approved by the Board, but needed to be approved as the written update and that was not </w:t>
      </w:r>
      <w:proofErr w:type="gramStart"/>
      <w:r w:rsidR="005C1AB2">
        <w:t>done</w:t>
      </w:r>
      <w:proofErr w:type="gramEnd"/>
    </w:p>
    <w:p w14:paraId="6BA1AB62" w14:textId="329BD508" w:rsidR="00F01B8D" w:rsidRDefault="00F01B8D" w:rsidP="00F01B8D">
      <w:pPr>
        <w:pStyle w:val="ListParagraph"/>
        <w:numPr>
          <w:ilvl w:val="0"/>
          <w:numId w:val="30"/>
        </w:numPr>
      </w:pPr>
      <w:r>
        <w:lastRenderedPageBreak/>
        <w:t xml:space="preserve">Rebecca motioned to approve and Keith </w:t>
      </w:r>
      <w:proofErr w:type="gramStart"/>
      <w:r>
        <w:t>seconded</w:t>
      </w:r>
      <w:proofErr w:type="gramEnd"/>
    </w:p>
    <w:p w14:paraId="1F4864FB" w14:textId="090A86C8" w:rsidR="00F01B8D" w:rsidRDefault="00F01B8D" w:rsidP="00F01B8D">
      <w:pPr>
        <w:pStyle w:val="ListParagraph"/>
        <w:numPr>
          <w:ilvl w:val="0"/>
          <w:numId w:val="26"/>
        </w:numPr>
      </w:pPr>
      <w:r>
        <w:t xml:space="preserve">All were in favor and the update was </w:t>
      </w:r>
      <w:proofErr w:type="gramStart"/>
      <w:r>
        <w:t>approved</w:t>
      </w:r>
      <w:proofErr w:type="gramEnd"/>
    </w:p>
    <w:p w14:paraId="0EA73047" w14:textId="79B4803F" w:rsidR="00404E8D" w:rsidRDefault="00404E8D" w:rsidP="00404E8D"/>
    <w:p w14:paraId="6B38598A" w14:textId="73E157CE" w:rsidR="00F370A9" w:rsidRDefault="007A3C6B" w:rsidP="00F370A9">
      <w:pPr>
        <w:pStyle w:val="ListParagraph"/>
        <w:numPr>
          <w:ilvl w:val="0"/>
          <w:numId w:val="3"/>
        </w:numPr>
      </w:pPr>
      <w:r>
        <w:t>SCCoC Business Report</w:t>
      </w:r>
    </w:p>
    <w:p w14:paraId="26F28009" w14:textId="050A1563" w:rsidR="00F01B8D" w:rsidRDefault="00F01B8D" w:rsidP="00F01B8D">
      <w:pPr>
        <w:pStyle w:val="ListParagraph"/>
        <w:numPr>
          <w:ilvl w:val="0"/>
          <w:numId w:val="26"/>
        </w:numPr>
      </w:pPr>
      <w:r>
        <w:t xml:space="preserve">Mar-quetta gave an update on SCCoC </w:t>
      </w:r>
      <w:proofErr w:type="gramStart"/>
      <w:r>
        <w:t>business</w:t>
      </w:r>
      <w:proofErr w:type="gramEnd"/>
    </w:p>
    <w:p w14:paraId="6EE322A5" w14:textId="287FE636" w:rsidR="00F01B8D" w:rsidRDefault="003F2474" w:rsidP="00F01B8D">
      <w:pPr>
        <w:pStyle w:val="ListParagraph"/>
        <w:numPr>
          <w:ilvl w:val="0"/>
          <w:numId w:val="30"/>
        </w:numPr>
      </w:pPr>
      <w:r>
        <w:t>Winter Shelter</w:t>
      </w:r>
    </w:p>
    <w:p w14:paraId="4DAF63A8" w14:textId="4D503042" w:rsidR="003F2474" w:rsidRDefault="00CB64B3" w:rsidP="00CB64B3">
      <w:pPr>
        <w:pStyle w:val="ListParagraph"/>
        <w:numPr>
          <w:ilvl w:val="0"/>
          <w:numId w:val="31"/>
        </w:numPr>
      </w:pPr>
      <w:r>
        <w:t xml:space="preserve">There has been no resolution to the matter of finding more </w:t>
      </w:r>
      <w:proofErr w:type="gramStart"/>
      <w:r>
        <w:t>shelter</w:t>
      </w:r>
      <w:proofErr w:type="gramEnd"/>
      <w:r>
        <w:t xml:space="preserve"> </w:t>
      </w:r>
    </w:p>
    <w:p w14:paraId="18582EA4" w14:textId="72E10ABD" w:rsidR="00905CBF" w:rsidRDefault="00905CBF" w:rsidP="00CB64B3">
      <w:pPr>
        <w:pStyle w:val="ListParagraph"/>
        <w:numPr>
          <w:ilvl w:val="0"/>
          <w:numId w:val="31"/>
        </w:numPr>
      </w:pPr>
      <w:r>
        <w:t xml:space="preserve">Due to COVID there are even less spaces than </w:t>
      </w:r>
      <w:proofErr w:type="gramStart"/>
      <w:r>
        <w:t>usual</w:t>
      </w:r>
      <w:proofErr w:type="gramEnd"/>
    </w:p>
    <w:p w14:paraId="3E65F04B" w14:textId="220FCF38" w:rsidR="00905CBF" w:rsidRDefault="00905CBF" w:rsidP="00CB64B3">
      <w:pPr>
        <w:pStyle w:val="ListParagraph"/>
        <w:numPr>
          <w:ilvl w:val="0"/>
          <w:numId w:val="31"/>
        </w:numPr>
      </w:pPr>
      <w:r>
        <w:t xml:space="preserve">She is very concerned about what </w:t>
      </w:r>
      <w:r w:rsidR="00291EF7">
        <w:t xml:space="preserve">will happen when the weather gets </w:t>
      </w:r>
      <w:proofErr w:type="gramStart"/>
      <w:r w:rsidR="00291EF7">
        <w:t>bad</w:t>
      </w:r>
      <w:proofErr w:type="gramEnd"/>
    </w:p>
    <w:p w14:paraId="538D56F5" w14:textId="3CC16E34" w:rsidR="00291EF7" w:rsidRDefault="00291EF7" w:rsidP="00CB64B3">
      <w:pPr>
        <w:pStyle w:val="ListParagraph"/>
        <w:numPr>
          <w:ilvl w:val="0"/>
          <w:numId w:val="31"/>
        </w:numPr>
      </w:pPr>
      <w:r>
        <w:t xml:space="preserve">Peter Maurin is willing to provide staffing, but we cannot find any space at all </w:t>
      </w:r>
      <w:r w:rsidR="00CE0679">
        <w:t xml:space="preserve">in which to house </w:t>
      </w:r>
      <w:proofErr w:type="gramStart"/>
      <w:r w:rsidR="00CE0679">
        <w:t>people</w:t>
      </w:r>
      <w:proofErr w:type="gramEnd"/>
    </w:p>
    <w:p w14:paraId="63AD8500" w14:textId="3C484FE0" w:rsidR="00B755FB" w:rsidRDefault="00B755FB" w:rsidP="00CB64B3">
      <w:pPr>
        <w:pStyle w:val="ListParagraph"/>
        <w:numPr>
          <w:ilvl w:val="0"/>
          <w:numId w:val="31"/>
        </w:numPr>
      </w:pPr>
      <w:r>
        <w:t xml:space="preserve">She is asking the Board to step up and </w:t>
      </w:r>
      <w:r w:rsidR="001E2FCE">
        <w:t xml:space="preserve">help in a big way to find this </w:t>
      </w:r>
      <w:proofErr w:type="gramStart"/>
      <w:r w:rsidR="001E2FCE">
        <w:t>space</w:t>
      </w:r>
      <w:proofErr w:type="gramEnd"/>
    </w:p>
    <w:p w14:paraId="3D2D11ED" w14:textId="753C6E17" w:rsidR="00FB3DB3" w:rsidRDefault="00FB3DB3" w:rsidP="00CB64B3">
      <w:pPr>
        <w:pStyle w:val="ListParagraph"/>
        <w:numPr>
          <w:ilvl w:val="0"/>
          <w:numId w:val="31"/>
        </w:numPr>
      </w:pPr>
      <w:r>
        <w:t xml:space="preserve">Brian Gage asked about the possibility of using hotels for this </w:t>
      </w:r>
      <w:proofErr w:type="gramStart"/>
      <w:r>
        <w:t>situation</w:t>
      </w:r>
      <w:proofErr w:type="gramEnd"/>
    </w:p>
    <w:p w14:paraId="2A5863B0" w14:textId="322A193D" w:rsidR="003D4DDA" w:rsidRDefault="000931D3" w:rsidP="000931D3">
      <w:pPr>
        <w:pStyle w:val="ListParagraph"/>
        <w:numPr>
          <w:ilvl w:val="0"/>
          <w:numId w:val="32"/>
        </w:numPr>
      </w:pPr>
      <w:r>
        <w:t xml:space="preserve">Mar-quetta believes this would be very difficult for several </w:t>
      </w:r>
      <w:proofErr w:type="gramStart"/>
      <w:r>
        <w:t>reasons</w:t>
      </w:r>
      <w:proofErr w:type="gramEnd"/>
    </w:p>
    <w:p w14:paraId="718BC2DA" w14:textId="69F91303" w:rsidR="00CB2FF5" w:rsidRDefault="006F2BB5" w:rsidP="006F2BB5">
      <w:pPr>
        <w:pStyle w:val="ListParagraph"/>
        <w:numPr>
          <w:ilvl w:val="0"/>
          <w:numId w:val="33"/>
        </w:numPr>
      </w:pPr>
      <w:r>
        <w:t xml:space="preserve">There was discussion on this issue and Lauren asked that a budget be drawn up on </w:t>
      </w:r>
      <w:r w:rsidR="00812A4F">
        <w:t xml:space="preserve">running something like this so that the Board can then have knowledge to move </w:t>
      </w:r>
      <w:proofErr w:type="gramStart"/>
      <w:r w:rsidR="00812A4F">
        <w:t>forward</w:t>
      </w:r>
      <w:proofErr w:type="gramEnd"/>
    </w:p>
    <w:p w14:paraId="135B4B29" w14:textId="77777777" w:rsidR="004C06BE" w:rsidRDefault="004C06BE" w:rsidP="004C06BE">
      <w:pPr>
        <w:pStyle w:val="ListParagraph"/>
        <w:ind w:left="1800"/>
      </w:pPr>
    </w:p>
    <w:p w14:paraId="45A5B16E" w14:textId="70B60114" w:rsidR="00F370A9" w:rsidRDefault="005379A3" w:rsidP="00F370A9">
      <w:pPr>
        <w:pStyle w:val="ListParagraph"/>
        <w:numPr>
          <w:ilvl w:val="0"/>
          <w:numId w:val="3"/>
        </w:numPr>
      </w:pPr>
      <w:r>
        <w:t>Finance</w:t>
      </w:r>
      <w:r w:rsidR="007C7D8B">
        <w:t xml:space="preserve"> Committee Report</w:t>
      </w:r>
    </w:p>
    <w:p w14:paraId="7F8AA6F4" w14:textId="68AA0DCC" w:rsidR="00935169" w:rsidRDefault="00935169" w:rsidP="00935169">
      <w:pPr>
        <w:pStyle w:val="ListParagraph"/>
        <w:numPr>
          <w:ilvl w:val="0"/>
          <w:numId w:val="14"/>
        </w:numPr>
      </w:pPr>
      <w:r>
        <w:t xml:space="preserve">Brian Gage presented the Statement of Activity year-to-date </w:t>
      </w:r>
      <w:r w:rsidR="00A12911">
        <w:t xml:space="preserve">in a new format showing all categories of </w:t>
      </w:r>
      <w:r w:rsidR="00A023D9">
        <w:t xml:space="preserve">spending through the end of </w:t>
      </w:r>
      <w:proofErr w:type="gramStart"/>
      <w:r w:rsidR="00A023D9">
        <w:t>September</w:t>
      </w:r>
      <w:proofErr w:type="gramEnd"/>
    </w:p>
    <w:p w14:paraId="33BC21D6" w14:textId="1BF49599" w:rsidR="00935169" w:rsidRDefault="000166F3" w:rsidP="00935169">
      <w:pPr>
        <w:pStyle w:val="ListParagraph"/>
        <w:numPr>
          <w:ilvl w:val="0"/>
          <w:numId w:val="22"/>
        </w:numPr>
      </w:pPr>
      <w:r>
        <w:t>Keith</w:t>
      </w:r>
      <w:r w:rsidR="00935169">
        <w:t xml:space="preserve"> motioned to a</w:t>
      </w:r>
      <w:r>
        <w:t>pprove the financial statement</w:t>
      </w:r>
      <w:r w:rsidR="00935169">
        <w:t xml:space="preserve"> and </w:t>
      </w:r>
      <w:r>
        <w:t>Rebecca</w:t>
      </w:r>
      <w:r w:rsidR="00935169">
        <w:t xml:space="preserve"> </w:t>
      </w:r>
      <w:proofErr w:type="gramStart"/>
      <w:r w:rsidR="00935169">
        <w:t>seconded</w:t>
      </w:r>
      <w:proofErr w:type="gramEnd"/>
    </w:p>
    <w:p w14:paraId="536AED4D" w14:textId="5872340A" w:rsidR="00935169" w:rsidRDefault="00935169" w:rsidP="00F8563F">
      <w:pPr>
        <w:pStyle w:val="ListParagraph"/>
        <w:numPr>
          <w:ilvl w:val="0"/>
          <w:numId w:val="33"/>
        </w:numPr>
      </w:pPr>
      <w:r>
        <w:t>All were in favor and the</w:t>
      </w:r>
      <w:r w:rsidR="000166F3">
        <w:t xml:space="preserve"> statement</w:t>
      </w:r>
      <w:r>
        <w:t xml:space="preserve"> was </w:t>
      </w:r>
      <w:proofErr w:type="gramStart"/>
      <w:r>
        <w:t>a</w:t>
      </w:r>
      <w:r w:rsidR="000166F3">
        <w:t>pproved</w:t>
      </w:r>
      <w:proofErr w:type="gramEnd"/>
    </w:p>
    <w:p w14:paraId="04652F34" w14:textId="77777777" w:rsidR="00484C61" w:rsidRDefault="00484C61" w:rsidP="00484C61">
      <w:pPr>
        <w:pStyle w:val="ListParagraph"/>
        <w:ind w:left="1080"/>
      </w:pPr>
    </w:p>
    <w:p w14:paraId="209E4C50" w14:textId="7CEBCF50" w:rsidR="00A20BBB" w:rsidRDefault="0005471E" w:rsidP="00A20BBB">
      <w:pPr>
        <w:pStyle w:val="ListParagraph"/>
        <w:numPr>
          <w:ilvl w:val="0"/>
          <w:numId w:val="3"/>
        </w:numPr>
      </w:pPr>
      <w:r>
        <w:t>Personnel Committee Report</w:t>
      </w:r>
    </w:p>
    <w:p w14:paraId="29BE2822" w14:textId="35B0D40D" w:rsidR="00935169" w:rsidRPr="00D61BD3" w:rsidRDefault="00935169" w:rsidP="00935169">
      <w:pPr>
        <w:pStyle w:val="ListParagraph"/>
        <w:numPr>
          <w:ilvl w:val="0"/>
          <w:numId w:val="14"/>
        </w:numPr>
      </w:pPr>
      <w:r w:rsidRPr="00D61BD3">
        <w:t xml:space="preserve">Sara </w:t>
      </w:r>
      <w:r w:rsidR="00837E18">
        <w:t xml:space="preserve">Leedham </w:t>
      </w:r>
      <w:r w:rsidRPr="00D61BD3">
        <w:t xml:space="preserve">presented </w:t>
      </w:r>
      <w:r w:rsidR="00837E18">
        <w:t xml:space="preserve">some policies that needed approved by the </w:t>
      </w:r>
      <w:proofErr w:type="gramStart"/>
      <w:r w:rsidR="00837E18">
        <w:t>Board</w:t>
      </w:r>
      <w:proofErr w:type="gramEnd"/>
      <w:r w:rsidR="00837E18">
        <w:t xml:space="preserve"> </w:t>
      </w:r>
    </w:p>
    <w:p w14:paraId="1C071F3A" w14:textId="61232B4D" w:rsidR="00935169" w:rsidRDefault="00F8563F" w:rsidP="00F8563F">
      <w:pPr>
        <w:pStyle w:val="ListParagraph"/>
        <w:numPr>
          <w:ilvl w:val="0"/>
          <w:numId w:val="23"/>
        </w:numPr>
      </w:pPr>
      <w:r>
        <w:t xml:space="preserve">Latoya had a </w:t>
      </w:r>
      <w:r w:rsidR="002461D9">
        <w:t xml:space="preserve">question about </w:t>
      </w:r>
      <w:r w:rsidR="00FC7F5B">
        <w:t xml:space="preserve">reporting work related illnesses or </w:t>
      </w:r>
      <w:proofErr w:type="gramStart"/>
      <w:r w:rsidR="004362D8">
        <w:t>injuries</w:t>
      </w:r>
      <w:proofErr w:type="gramEnd"/>
    </w:p>
    <w:p w14:paraId="1D4116F8" w14:textId="1BA79AA5" w:rsidR="00291E52" w:rsidRDefault="00582395" w:rsidP="00582395">
      <w:pPr>
        <w:pStyle w:val="ListParagraph"/>
        <w:numPr>
          <w:ilvl w:val="0"/>
          <w:numId w:val="33"/>
        </w:numPr>
      </w:pPr>
      <w:r>
        <w:t xml:space="preserve">The policy will </w:t>
      </w:r>
      <w:r w:rsidR="00517E72">
        <w:t xml:space="preserve">be </w:t>
      </w:r>
      <w:r w:rsidR="00DE3F67">
        <w:t>adjusted to specify</w:t>
      </w:r>
      <w:r>
        <w:t xml:space="preserve"> that the email should go to the Executive Director and anyone on the Personnel Committee</w:t>
      </w:r>
      <w:r w:rsidR="00517E72">
        <w:t xml:space="preserve"> or Personnel Chair</w:t>
      </w:r>
      <w:r w:rsidR="00DE3F67">
        <w:t xml:space="preserve"> as well as a timeline on submission of </w:t>
      </w:r>
      <w:proofErr w:type="gramStart"/>
      <w:r w:rsidR="00DE3F67">
        <w:t>email</w:t>
      </w:r>
      <w:proofErr w:type="gramEnd"/>
    </w:p>
    <w:p w14:paraId="07E47839" w14:textId="653832AB" w:rsidR="002D07CE" w:rsidRPr="00D61BD3" w:rsidRDefault="00F16B6D" w:rsidP="00F16B6D">
      <w:pPr>
        <w:pStyle w:val="ListParagraph"/>
        <w:numPr>
          <w:ilvl w:val="0"/>
          <w:numId w:val="23"/>
        </w:numPr>
      </w:pPr>
      <w:r>
        <w:t xml:space="preserve">Keith motioned to approve the changes discussed today as well as at the prior meeting and Rebecca </w:t>
      </w:r>
      <w:r w:rsidR="00B55D1E">
        <w:t xml:space="preserve">seconded the </w:t>
      </w:r>
      <w:proofErr w:type="gramStart"/>
      <w:r w:rsidR="00B55D1E">
        <w:t>motion</w:t>
      </w:r>
      <w:proofErr w:type="gramEnd"/>
    </w:p>
    <w:p w14:paraId="4E9FBD19" w14:textId="77777777" w:rsidR="004B24A0" w:rsidRDefault="004B24A0" w:rsidP="004B24A0">
      <w:pPr>
        <w:pStyle w:val="ListParagraph"/>
        <w:ind w:left="1080"/>
      </w:pPr>
    </w:p>
    <w:p w14:paraId="29A48961" w14:textId="120385C5" w:rsidR="00F370A9" w:rsidRDefault="0005471E" w:rsidP="00F370A9">
      <w:pPr>
        <w:pStyle w:val="ListParagraph"/>
        <w:numPr>
          <w:ilvl w:val="0"/>
          <w:numId w:val="3"/>
        </w:numPr>
      </w:pPr>
      <w:r>
        <w:t xml:space="preserve">Review &amp; Ranking </w:t>
      </w:r>
      <w:r w:rsidR="00D227FB">
        <w:t>Report</w:t>
      </w:r>
    </w:p>
    <w:p w14:paraId="323539BF" w14:textId="11EA8FD2" w:rsidR="00935169" w:rsidRDefault="00935169" w:rsidP="00935169">
      <w:pPr>
        <w:pStyle w:val="ListParagraph"/>
        <w:numPr>
          <w:ilvl w:val="0"/>
          <w:numId w:val="14"/>
        </w:numPr>
      </w:pPr>
      <w:r>
        <w:t xml:space="preserve">Sara </w:t>
      </w:r>
      <w:r w:rsidR="005A30C0">
        <w:t xml:space="preserve">stated that the presentations are now </w:t>
      </w:r>
      <w:proofErr w:type="gramStart"/>
      <w:r w:rsidR="005A30C0">
        <w:t>complete</w:t>
      </w:r>
      <w:proofErr w:type="gramEnd"/>
    </w:p>
    <w:p w14:paraId="17708A3D" w14:textId="72F17600" w:rsidR="005161CE" w:rsidRDefault="001948ED" w:rsidP="001948ED">
      <w:pPr>
        <w:pStyle w:val="ListParagraph"/>
        <w:numPr>
          <w:ilvl w:val="0"/>
          <w:numId w:val="23"/>
        </w:numPr>
      </w:pPr>
      <w:r>
        <w:t>RECORDING WAS GARBLED AT THIS POINT</w:t>
      </w:r>
    </w:p>
    <w:p w14:paraId="3448E22D" w14:textId="77777777" w:rsidR="001948ED" w:rsidRDefault="001948ED" w:rsidP="001948ED">
      <w:pPr>
        <w:pStyle w:val="ListParagraph"/>
        <w:ind w:left="1440"/>
      </w:pPr>
    </w:p>
    <w:p w14:paraId="6B29E5C1" w14:textId="1C86AD47" w:rsidR="00F370A9" w:rsidRDefault="00D227FB" w:rsidP="00F370A9">
      <w:pPr>
        <w:pStyle w:val="ListParagraph"/>
        <w:numPr>
          <w:ilvl w:val="0"/>
          <w:numId w:val="3"/>
        </w:numPr>
      </w:pPr>
      <w:r>
        <w:t>PIT Committee</w:t>
      </w:r>
    </w:p>
    <w:p w14:paraId="75B24997" w14:textId="5183BC71" w:rsidR="00224CE8" w:rsidRDefault="00224CE8" w:rsidP="00224CE8">
      <w:pPr>
        <w:pStyle w:val="ListParagraph"/>
        <w:numPr>
          <w:ilvl w:val="0"/>
          <w:numId w:val="14"/>
        </w:numPr>
      </w:pPr>
      <w:r>
        <w:t xml:space="preserve">Megan Scheck presented an update to the </w:t>
      </w:r>
      <w:proofErr w:type="gramStart"/>
      <w:r>
        <w:t>Board</w:t>
      </w:r>
      <w:proofErr w:type="gramEnd"/>
    </w:p>
    <w:p w14:paraId="45E1205B" w14:textId="4B8D8A35" w:rsidR="002655AB" w:rsidRDefault="00684605" w:rsidP="002655AB">
      <w:pPr>
        <w:pStyle w:val="ListParagraph"/>
        <w:numPr>
          <w:ilvl w:val="0"/>
          <w:numId w:val="23"/>
        </w:numPr>
      </w:pPr>
      <w:r>
        <w:t xml:space="preserve">Committee has met 3-4 times to discuss the </w:t>
      </w:r>
      <w:proofErr w:type="gramStart"/>
      <w:r>
        <w:t>survey</w:t>
      </w:r>
      <w:proofErr w:type="gramEnd"/>
    </w:p>
    <w:p w14:paraId="0FFBF557" w14:textId="0096C3E7" w:rsidR="00684605" w:rsidRDefault="00684605" w:rsidP="002655AB">
      <w:pPr>
        <w:pStyle w:val="ListParagraph"/>
        <w:numPr>
          <w:ilvl w:val="0"/>
          <w:numId w:val="23"/>
        </w:numPr>
      </w:pPr>
      <w:r>
        <w:t xml:space="preserve">They moved to discussing whether or not to do a </w:t>
      </w:r>
      <w:r w:rsidR="005B7FBF">
        <w:t xml:space="preserve">count because of </w:t>
      </w:r>
      <w:proofErr w:type="gramStart"/>
      <w:r w:rsidR="005B7FBF">
        <w:t>COVID</w:t>
      </w:r>
      <w:proofErr w:type="gramEnd"/>
    </w:p>
    <w:p w14:paraId="32E61391" w14:textId="3A239CC9" w:rsidR="005B7FBF" w:rsidRDefault="005B7FBF" w:rsidP="005B7FBF">
      <w:pPr>
        <w:pStyle w:val="ListParagraph"/>
        <w:numPr>
          <w:ilvl w:val="0"/>
          <w:numId w:val="33"/>
        </w:numPr>
      </w:pPr>
      <w:r>
        <w:t xml:space="preserve">She volunteered herself and some employees from HMHI to drive around and distribute items to </w:t>
      </w:r>
      <w:r w:rsidR="00D22F22">
        <w:t>the homeless</w:t>
      </w:r>
    </w:p>
    <w:p w14:paraId="03428C70" w14:textId="4A47B79E" w:rsidR="00D22F22" w:rsidRDefault="00D22F22" w:rsidP="005B7FBF">
      <w:pPr>
        <w:pStyle w:val="ListParagraph"/>
        <w:numPr>
          <w:ilvl w:val="0"/>
          <w:numId w:val="33"/>
        </w:numPr>
      </w:pPr>
      <w:r>
        <w:lastRenderedPageBreak/>
        <w:t xml:space="preserve">She asked the Board what their opinions are on doing a count versus </w:t>
      </w:r>
      <w:proofErr w:type="gramStart"/>
      <w:r>
        <w:t>no</w:t>
      </w:r>
      <w:r w:rsidR="009D5D68">
        <w:t>t</w:t>
      </w:r>
      <w:proofErr w:type="gramEnd"/>
    </w:p>
    <w:p w14:paraId="3C5BF4C0" w14:textId="1D2AD8FF" w:rsidR="009D5D68" w:rsidRDefault="009D5D68" w:rsidP="009D5D68">
      <w:pPr>
        <w:pStyle w:val="ListParagraph"/>
        <w:numPr>
          <w:ilvl w:val="0"/>
          <w:numId w:val="32"/>
        </w:numPr>
      </w:pPr>
      <w:r>
        <w:t>Mike Harhager stated that waiting until the election</w:t>
      </w:r>
      <w:r w:rsidR="00333096">
        <w:t xml:space="preserve"> on November 3</w:t>
      </w:r>
      <w:r w:rsidR="00333096" w:rsidRPr="00333096">
        <w:rPr>
          <w:vertAlign w:val="superscript"/>
        </w:rPr>
        <w:t>rd</w:t>
      </w:r>
      <w:r w:rsidR="00333096">
        <w:t xml:space="preserve"> should be the next step since most people around the country seem to be doing the </w:t>
      </w:r>
      <w:proofErr w:type="gramStart"/>
      <w:r w:rsidR="00333096">
        <w:t>same</w:t>
      </w:r>
      <w:proofErr w:type="gramEnd"/>
    </w:p>
    <w:p w14:paraId="0FD376CC" w14:textId="5D071278" w:rsidR="00333096" w:rsidRDefault="00333096" w:rsidP="009D5D68">
      <w:pPr>
        <w:pStyle w:val="ListParagraph"/>
        <w:numPr>
          <w:ilvl w:val="0"/>
          <w:numId w:val="32"/>
        </w:numPr>
      </w:pPr>
      <w:r>
        <w:t xml:space="preserve">Keith agreed with Mike and also stated </w:t>
      </w:r>
      <w:r w:rsidR="00B003B4">
        <w:t xml:space="preserve">that really getting a handle on the various </w:t>
      </w:r>
      <w:r w:rsidR="00DA3014">
        <w:t>en</w:t>
      </w:r>
      <w:r w:rsidR="00B003B4">
        <w:t>cam</w:t>
      </w:r>
      <w:r w:rsidR="00007C30">
        <w:t>pments</w:t>
      </w:r>
      <w:r w:rsidR="00B003B4">
        <w:t xml:space="preserve"> is very importa</w:t>
      </w:r>
      <w:r w:rsidR="00D53311">
        <w:t xml:space="preserve">nt and getting a count from there is a </w:t>
      </w:r>
      <w:proofErr w:type="gramStart"/>
      <w:r w:rsidR="00D53311">
        <w:t>priority</w:t>
      </w:r>
      <w:proofErr w:type="gramEnd"/>
    </w:p>
    <w:p w14:paraId="735C7B9A" w14:textId="180D50D5" w:rsidR="00007C30" w:rsidRDefault="00007C30" w:rsidP="009D5D68">
      <w:pPr>
        <w:pStyle w:val="ListParagraph"/>
        <w:numPr>
          <w:ilvl w:val="0"/>
          <w:numId w:val="32"/>
        </w:numPr>
      </w:pPr>
      <w:r>
        <w:t xml:space="preserve">Lauren asked </w:t>
      </w:r>
      <w:r w:rsidR="00764602">
        <w:t>for an agreement from the Board that an unsheltered count</w:t>
      </w:r>
      <w:r w:rsidR="00D12C73">
        <w:t xml:space="preserve"> from Street Outreach</w:t>
      </w:r>
      <w:r w:rsidR="006E4AAA">
        <w:t xml:space="preserve"> would be the focus of this year</w:t>
      </w:r>
      <w:r w:rsidR="005C093D">
        <w:t xml:space="preserve"> and the sheltered count would come directly from the shelters </w:t>
      </w:r>
      <w:proofErr w:type="gramStart"/>
      <w:r w:rsidR="005C093D">
        <w:t>themselves</w:t>
      </w:r>
      <w:proofErr w:type="gramEnd"/>
    </w:p>
    <w:p w14:paraId="7B7C58EC" w14:textId="646C149E" w:rsidR="002B341F" w:rsidRDefault="005C093D" w:rsidP="005C093D">
      <w:pPr>
        <w:pStyle w:val="ListParagraph"/>
        <w:numPr>
          <w:ilvl w:val="0"/>
          <w:numId w:val="34"/>
        </w:numPr>
      </w:pPr>
      <w:r>
        <w:t>Rebecca stated t</w:t>
      </w:r>
      <w:r w:rsidR="00924140">
        <w:t>he concern that reporting low numbers to HUD could be detrimental</w:t>
      </w:r>
      <w:r w:rsidR="00DE76DD">
        <w:t xml:space="preserve"> and Lauren responded that we could just do it for ourselves and not report to HUD at </w:t>
      </w:r>
      <w:proofErr w:type="gramStart"/>
      <w:r w:rsidR="00DE76DD">
        <w:t>all</w:t>
      </w:r>
      <w:proofErr w:type="gramEnd"/>
    </w:p>
    <w:p w14:paraId="215FF008" w14:textId="522E1C5D" w:rsidR="00DE76DD" w:rsidRDefault="00DE76DD" w:rsidP="005C093D">
      <w:pPr>
        <w:pStyle w:val="ListParagraph"/>
        <w:numPr>
          <w:ilvl w:val="0"/>
          <w:numId w:val="34"/>
        </w:numPr>
      </w:pPr>
      <w:r>
        <w:t>Unless we hear something from HUD</w:t>
      </w:r>
      <w:r w:rsidR="00210AD7">
        <w:t xml:space="preserve">, we will move forward as stated </w:t>
      </w:r>
      <w:proofErr w:type="gramStart"/>
      <w:r w:rsidR="00210AD7">
        <w:t>above</w:t>
      </w:r>
      <w:proofErr w:type="gramEnd"/>
    </w:p>
    <w:p w14:paraId="4E02FEC4" w14:textId="05089335" w:rsidR="00210AD7" w:rsidRDefault="00BB12B7" w:rsidP="00BB12B7">
      <w:pPr>
        <w:pStyle w:val="ListParagraph"/>
        <w:numPr>
          <w:ilvl w:val="0"/>
          <w:numId w:val="14"/>
        </w:numPr>
      </w:pPr>
      <w:r>
        <w:t xml:space="preserve">Bringing it back to the survey, Megan asked what the Board thinks about </w:t>
      </w:r>
      <w:r w:rsidR="004A5F75">
        <w:t xml:space="preserve">using an app for this or not doing anything for this year right </w:t>
      </w:r>
      <w:proofErr w:type="gramStart"/>
      <w:r w:rsidR="004A5F75">
        <w:t>now</w:t>
      </w:r>
      <w:proofErr w:type="gramEnd"/>
    </w:p>
    <w:p w14:paraId="3504019E" w14:textId="27C77C93" w:rsidR="004A5F75" w:rsidRDefault="00063D63" w:rsidP="004A5F75">
      <w:pPr>
        <w:pStyle w:val="ListParagraph"/>
        <w:numPr>
          <w:ilvl w:val="0"/>
          <w:numId w:val="36"/>
        </w:numPr>
      </w:pPr>
      <w:r>
        <w:t xml:space="preserve">Mar-quetta </w:t>
      </w:r>
      <w:r w:rsidR="0040758D">
        <w:t>stated that she thinks</w:t>
      </w:r>
      <w:r w:rsidR="005A4923">
        <w:t xml:space="preserve"> we should follow whatever </w:t>
      </w:r>
      <w:r w:rsidR="00F84CEE">
        <w:t>HUD comes out with</w:t>
      </w:r>
      <w:r w:rsidR="009A18AD">
        <w:t xml:space="preserve"> regarding </w:t>
      </w:r>
      <w:r w:rsidR="004F31F8">
        <w:t xml:space="preserve">doing a </w:t>
      </w:r>
      <w:proofErr w:type="gramStart"/>
      <w:r w:rsidR="004F31F8">
        <w:t>count</w:t>
      </w:r>
      <w:proofErr w:type="gramEnd"/>
    </w:p>
    <w:p w14:paraId="2B02E5E6" w14:textId="18C9C8AA" w:rsidR="00244B22" w:rsidRDefault="00244B22" w:rsidP="004A5F75">
      <w:pPr>
        <w:pStyle w:val="ListParagraph"/>
        <w:numPr>
          <w:ilvl w:val="0"/>
          <w:numId w:val="36"/>
        </w:numPr>
      </w:pPr>
      <w:r>
        <w:t xml:space="preserve">Karen called in and stated that revisiting </w:t>
      </w:r>
      <w:r w:rsidR="00802EDD">
        <w:t xml:space="preserve">an app after the first of the year would be the best way to go so there’s plenty of time to build, implement, and test it </w:t>
      </w:r>
      <w:proofErr w:type="gramStart"/>
      <w:r w:rsidR="00802EDD">
        <w:t>out</w:t>
      </w:r>
      <w:proofErr w:type="gramEnd"/>
    </w:p>
    <w:p w14:paraId="7EC41D3D" w14:textId="6F7B873F" w:rsidR="00C5016F" w:rsidRDefault="00C5016F" w:rsidP="005D5BB6">
      <w:pPr>
        <w:rPr>
          <w:rFonts w:cs="Calibri"/>
        </w:rPr>
      </w:pPr>
    </w:p>
    <w:p w14:paraId="7100683B" w14:textId="37AB9273" w:rsidR="005D5BB6" w:rsidRDefault="005D5BB6" w:rsidP="005D5BB6">
      <w:pPr>
        <w:rPr>
          <w:rFonts w:cs="Calibri"/>
        </w:rPr>
      </w:pPr>
    </w:p>
    <w:p w14:paraId="48244E36" w14:textId="1E2F186F" w:rsidR="00F5314F" w:rsidRPr="00912B5F" w:rsidRDefault="00EE4F55" w:rsidP="00F5314F">
      <w:r>
        <w:t xml:space="preserve">There being no further </w:t>
      </w:r>
      <w:r w:rsidR="00F445C0">
        <w:t xml:space="preserve">discussion, the meeting was adjourned at </w:t>
      </w:r>
      <w:r w:rsidR="009C01D5">
        <w:t>4:</w:t>
      </w:r>
      <w:r w:rsidR="000E6F7A">
        <w:t>05</w:t>
      </w:r>
      <w:r w:rsidR="00F445C0">
        <w:t>pm</w:t>
      </w:r>
      <w:r w:rsidR="00F5314F">
        <w:t>.</w:t>
      </w:r>
    </w:p>
    <w:p w14:paraId="1714AA46" w14:textId="77777777" w:rsidR="0062787E" w:rsidRPr="00A64A0A" w:rsidRDefault="0062787E" w:rsidP="0062787E">
      <w:pPr>
        <w:rPr>
          <w:rFonts w:cs="Calibri"/>
        </w:rPr>
      </w:pPr>
    </w:p>
    <w:p w14:paraId="1A777FF5" w14:textId="77777777" w:rsidR="004073A9" w:rsidRPr="00A64A0A" w:rsidRDefault="004073A9" w:rsidP="0062787E">
      <w:pPr>
        <w:rPr>
          <w:rFonts w:cs="Calibri"/>
        </w:rPr>
      </w:pPr>
    </w:p>
    <w:p w14:paraId="75748D07" w14:textId="08BA74F4" w:rsidR="0062787E" w:rsidRPr="00A64A0A" w:rsidRDefault="002C2530" w:rsidP="0062787E">
      <w:pPr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2D7E1F" w:rsidRPr="00A64A0A">
        <w:rPr>
          <w:rFonts w:cs="Calibri"/>
          <w:color w:val="000000"/>
        </w:rPr>
        <w:tab/>
      </w:r>
      <w:r w:rsidR="002D7E1F" w:rsidRPr="00A64A0A">
        <w:rPr>
          <w:rFonts w:cs="Calibri"/>
          <w:color w:val="000000"/>
        </w:rPr>
        <w:tab/>
      </w:r>
      <w:r w:rsidR="002D7E1F" w:rsidRPr="00A64A0A">
        <w:rPr>
          <w:rFonts w:cs="Calibri"/>
          <w:color w:val="000000"/>
        </w:rPr>
        <w:tab/>
      </w:r>
      <w:r w:rsidR="00FC5EDA" w:rsidRPr="00A64A0A">
        <w:rPr>
          <w:rFonts w:cs="Calibri"/>
          <w:color w:val="000000"/>
        </w:rPr>
        <w:tab/>
      </w:r>
      <w:r w:rsidR="0062787E" w:rsidRPr="00A64A0A">
        <w:rPr>
          <w:rFonts w:cs="Calibri"/>
          <w:color w:val="000000"/>
        </w:rPr>
        <w:t xml:space="preserve">Approved by </w:t>
      </w:r>
      <w:r w:rsidR="002D7E1F" w:rsidRPr="00A64A0A">
        <w:rPr>
          <w:rFonts w:cs="Calibri"/>
          <w:color w:val="000000"/>
        </w:rPr>
        <w:t xml:space="preserve">The </w:t>
      </w:r>
      <w:r w:rsidR="00D76D1F" w:rsidRPr="00A64A0A">
        <w:rPr>
          <w:rFonts w:cs="Calibri"/>
          <w:color w:val="000000"/>
        </w:rPr>
        <w:t>Board</w:t>
      </w:r>
      <w:r w:rsidR="0071166F" w:rsidRPr="00A64A0A">
        <w:rPr>
          <w:rFonts w:cs="Calibri"/>
          <w:color w:val="000000"/>
        </w:rPr>
        <w:t xml:space="preserve">, </w:t>
      </w:r>
      <w:r w:rsidR="0072267C">
        <w:rPr>
          <w:rFonts w:cs="Calibri"/>
          <w:color w:val="000000"/>
        </w:rPr>
        <w:t>2</w:t>
      </w:r>
      <w:r w:rsidR="0071166F" w:rsidRPr="00A64A0A">
        <w:rPr>
          <w:rFonts w:cs="Calibri"/>
          <w:color w:val="000000"/>
        </w:rPr>
        <w:t>/</w:t>
      </w:r>
      <w:r w:rsidR="004013DB">
        <w:rPr>
          <w:rFonts w:cs="Calibri"/>
          <w:color w:val="000000"/>
        </w:rPr>
        <w:t>2</w:t>
      </w:r>
      <w:r w:rsidR="00C26655">
        <w:rPr>
          <w:rFonts w:cs="Calibri"/>
          <w:color w:val="000000"/>
        </w:rPr>
        <w:t>5</w:t>
      </w:r>
      <w:r w:rsidR="0062787E" w:rsidRPr="00A64A0A">
        <w:rPr>
          <w:rFonts w:cs="Calibri"/>
          <w:color w:val="000000"/>
        </w:rPr>
        <w:t>/202</w:t>
      </w:r>
      <w:r w:rsidR="005D5BB6">
        <w:rPr>
          <w:rFonts w:cs="Calibri"/>
          <w:color w:val="000000"/>
        </w:rPr>
        <w:t>1</w:t>
      </w:r>
    </w:p>
    <w:p w14:paraId="13533A22" w14:textId="77777777" w:rsidR="0062787E" w:rsidRPr="00A64A0A" w:rsidRDefault="0062787E" w:rsidP="0062787E">
      <w:pPr>
        <w:pStyle w:val="NoSpacing"/>
        <w:rPr>
          <w:rFonts w:ascii="Georgia" w:hAnsi="Georgia" w:cs="Calibri"/>
          <w:color w:val="000000"/>
          <w:sz w:val="24"/>
          <w:szCs w:val="24"/>
        </w:rPr>
      </w:pPr>
      <w:r w:rsidRPr="00A64A0A">
        <w:rPr>
          <w:rFonts w:ascii="Georgia" w:hAnsi="Georgia" w:cs="Calibri"/>
          <w:color w:val="000000"/>
          <w:sz w:val="24"/>
          <w:szCs w:val="24"/>
        </w:rPr>
        <w:t>Karen Jones</w:t>
      </w:r>
    </w:p>
    <w:p w14:paraId="3683410D" w14:textId="62602ECF" w:rsidR="004E05E3" w:rsidRPr="00AD6C9A" w:rsidRDefault="00FC5EDA" w:rsidP="009E300E">
      <w:pPr>
        <w:pStyle w:val="NoSpacing"/>
        <w:rPr>
          <w:rFonts w:ascii="Cambria" w:hAnsi="Cambria" w:cs="Calibri"/>
        </w:rPr>
      </w:pPr>
      <w:r w:rsidRPr="00A64A0A">
        <w:rPr>
          <w:rFonts w:ascii="Georgia" w:hAnsi="Georgia" w:cs="Calibri"/>
          <w:color w:val="000000"/>
          <w:sz w:val="24"/>
          <w:szCs w:val="24"/>
        </w:rPr>
        <w:t>SC</w:t>
      </w:r>
      <w:r w:rsidR="0062787E" w:rsidRPr="00A64A0A">
        <w:rPr>
          <w:rFonts w:ascii="Georgia" w:hAnsi="Georgia" w:cs="Calibri"/>
          <w:color w:val="000000"/>
          <w:sz w:val="24"/>
          <w:szCs w:val="24"/>
        </w:rPr>
        <w:t>CoC Administrative Assistant</w:t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</w:p>
    <w:sectPr w:rsidR="004E05E3" w:rsidRPr="00AD6C9A" w:rsidSect="003D7355">
      <w:type w:val="continuous"/>
      <w:pgSz w:w="12240" w:h="15840" w:code="1"/>
      <w:pgMar w:top="1080" w:right="1080" w:bottom="720" w:left="1800" w:header="720" w:footer="106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D5F20" w14:textId="77777777" w:rsidR="00867341" w:rsidRDefault="00867341">
      <w:r>
        <w:separator/>
      </w:r>
    </w:p>
  </w:endnote>
  <w:endnote w:type="continuationSeparator" w:id="0">
    <w:p w14:paraId="6CE8C63C" w14:textId="77777777" w:rsidR="00867341" w:rsidRDefault="0086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722F0" w14:textId="77777777" w:rsidR="00867341" w:rsidRDefault="00867341">
      <w:r>
        <w:separator/>
      </w:r>
    </w:p>
  </w:footnote>
  <w:footnote w:type="continuationSeparator" w:id="0">
    <w:p w14:paraId="7ED91BD8" w14:textId="77777777" w:rsidR="00867341" w:rsidRDefault="0086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46325" w14:textId="77777777" w:rsidR="009260C4" w:rsidRDefault="00C26655">
    <w:pPr>
      <w:pStyle w:val="Heading1"/>
      <w:rPr>
        <w:sz w:val="22"/>
      </w:rPr>
    </w:pPr>
    <w:r>
      <w:rPr>
        <w:noProof/>
      </w:rPr>
      <w:object w:dxaOrig="1440" w:dyaOrig="1440" w14:anchorId="5A4C3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78183939" r:id="rId2"/>
      </w:object>
    </w:r>
    <w:r w:rsidR="009260C4">
      <w:rPr>
        <w:sz w:val="22"/>
      </w:rPr>
      <w:t xml:space="preserve"> Summit County Continuum of Care (SCCoC)</w:t>
    </w:r>
  </w:p>
  <w:p w14:paraId="4B04D092" w14:textId="77777777" w:rsidR="009260C4" w:rsidRDefault="009260C4">
    <w:pPr>
      <w:jc w:val="right"/>
      <w:rPr>
        <w:rFonts w:ascii="Lucida Sans" w:hAnsi="Lucida Sans"/>
        <w:b/>
        <w:sz w:val="22"/>
      </w:rPr>
    </w:pPr>
  </w:p>
  <w:p w14:paraId="12C25825" w14:textId="61EDBDF1" w:rsidR="009260C4" w:rsidRDefault="009260C4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F5314F">
      <w:rPr>
        <w:rStyle w:val="PageNumber"/>
        <w:rFonts w:ascii="Lucida Sans" w:hAnsi="Lucida Sans"/>
        <w:noProof/>
        <w:sz w:val="22"/>
      </w:rPr>
      <w:t>2</w:t>
    </w:r>
    <w:r>
      <w:rPr>
        <w:rStyle w:val="PageNumber"/>
        <w:rFonts w:ascii="Lucida Sans" w:hAnsi="Lucida Sans"/>
        <w:sz w:val="22"/>
      </w:rPr>
      <w:fldChar w:fldCharType="end"/>
    </w:r>
  </w:p>
  <w:p w14:paraId="44BC3485" w14:textId="77777777" w:rsidR="009260C4" w:rsidRDefault="009260C4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0337AB2F" w14:textId="77777777" w:rsidR="009260C4" w:rsidRDefault="009260C4">
    <w:pPr>
      <w:jc w:val="right"/>
      <w:rPr>
        <w:rFonts w:ascii="Lucida Sans" w:hAnsi="Lucida Sans"/>
        <w:bCs/>
        <w:sz w:val="22"/>
      </w:rPr>
    </w:pPr>
  </w:p>
  <w:p w14:paraId="09AEEDE3" w14:textId="77777777" w:rsidR="009260C4" w:rsidRDefault="009260C4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DCBC" w14:textId="77777777" w:rsidR="009260C4" w:rsidRPr="00405685" w:rsidRDefault="00C26655" w:rsidP="00AA586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rFonts w:ascii="Arial" w:hAnsi="Arial"/>
        <w:noProof/>
        <w:color w:val="385623"/>
      </w:rPr>
      <w:object w:dxaOrig="1440" w:dyaOrig="1440" w14:anchorId="5C6045D7">
        <v:group id="_x0000_s2050" style="position:absolute;left:0;text-align:left;margin-left:-64.6pt;margin-top:-32.1pt;width:137.35pt;height:147.9pt;z-index:251659264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440;top:3420;width:2880;height:920" filled="f" stroked="f">
            <v:textbox style="mso-next-textbox:#_x0000_s2052">
              <w:txbxContent>
                <w:p w14:paraId="5EF3AD58" w14:textId="77777777" w:rsidR="009260C4" w:rsidRDefault="009260C4" w:rsidP="00AA5860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454DE74E" w14:textId="77777777" w:rsidR="009260C4" w:rsidRDefault="009260C4" w:rsidP="00AA5860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1" DrawAspect="Content" ObjectID="_1678183940" r:id="rId2"/>
      </w:object>
    </w:r>
    <w:r w:rsidR="009260C4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26C49AAA" w14:textId="77777777" w:rsidR="009260C4" w:rsidRDefault="009260C4" w:rsidP="00BA6FAC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5F6E3CAE" w14:textId="77777777" w:rsidR="009260C4" w:rsidRDefault="009260C4" w:rsidP="00BA6FAC">
    <w:pPr>
      <w:pStyle w:val="Header"/>
      <w:jc w:val="center"/>
    </w:pPr>
  </w:p>
  <w:p w14:paraId="231ABFA5" w14:textId="37FCF788" w:rsidR="009260C4" w:rsidRDefault="00D76D1F" w:rsidP="005F508C">
    <w:pPr>
      <w:pStyle w:val="Header"/>
      <w:jc w:val="center"/>
    </w:pPr>
    <w:r>
      <w:t>Board</w:t>
    </w:r>
    <w:r w:rsidR="009260C4">
      <w:t xml:space="preserve"> </w:t>
    </w:r>
    <w:r w:rsidR="009260C4" w:rsidRPr="005F508C">
      <w:t>Meeting Minutes</w:t>
    </w:r>
  </w:p>
  <w:p w14:paraId="5436EE03" w14:textId="63BCA103" w:rsidR="009260C4" w:rsidRPr="005F508C" w:rsidRDefault="004D0B28" w:rsidP="005F508C">
    <w:pPr>
      <w:pStyle w:val="Header"/>
      <w:jc w:val="center"/>
    </w:pPr>
    <w:r>
      <w:t>October</w:t>
    </w:r>
    <w:r w:rsidR="00F15622">
      <w:t xml:space="preserve"> 2</w:t>
    </w:r>
    <w:r>
      <w:t>2</w:t>
    </w:r>
    <w:r w:rsidR="009260C4">
      <w:t>, 2020</w:t>
    </w:r>
  </w:p>
  <w:p w14:paraId="5A55D775" w14:textId="4CA69C71" w:rsidR="009260C4" w:rsidRDefault="00F15622" w:rsidP="00BA6FAC">
    <w:pPr>
      <w:pStyle w:val="Header"/>
      <w:jc w:val="center"/>
    </w:pPr>
    <w:r>
      <w:t>2:3</w:t>
    </w:r>
    <w:r w:rsidR="009260C4">
      <w:t>0 p</w:t>
    </w:r>
    <w:r w:rsidR="009260C4" w:rsidRPr="005F508C">
      <w:t xml:space="preserve">m </w:t>
    </w:r>
  </w:p>
  <w:p w14:paraId="73FBD1CE" w14:textId="0B22BF9D" w:rsidR="009260C4" w:rsidRDefault="00D76D1F" w:rsidP="00BA6FAC">
    <w:pPr>
      <w:pStyle w:val="Header"/>
      <w:jc w:val="center"/>
    </w:pPr>
    <w: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BEF"/>
    <w:multiLevelType w:val="hybridMultilevel"/>
    <w:tmpl w:val="20746E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74817"/>
    <w:multiLevelType w:val="hybridMultilevel"/>
    <w:tmpl w:val="C98ED8D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BD423F"/>
    <w:multiLevelType w:val="multilevel"/>
    <w:tmpl w:val="0409001D"/>
    <w:numStyleLink w:val="Minutes"/>
  </w:abstractNum>
  <w:abstractNum w:abstractNumId="3" w15:restartNumberingAfterBreak="0">
    <w:nsid w:val="1124385A"/>
    <w:multiLevelType w:val="hybridMultilevel"/>
    <w:tmpl w:val="0C509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03F0F"/>
    <w:multiLevelType w:val="hybridMultilevel"/>
    <w:tmpl w:val="A45AA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C2303"/>
    <w:multiLevelType w:val="hybridMultilevel"/>
    <w:tmpl w:val="FF5E70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14975"/>
    <w:multiLevelType w:val="hybridMultilevel"/>
    <w:tmpl w:val="69068F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9021F6"/>
    <w:multiLevelType w:val="hybridMultilevel"/>
    <w:tmpl w:val="BA6C72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03B04"/>
    <w:multiLevelType w:val="hybridMultilevel"/>
    <w:tmpl w:val="B5E219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5293D4E"/>
    <w:multiLevelType w:val="multilevel"/>
    <w:tmpl w:val="0409001D"/>
    <w:numStyleLink w:val="Minutes"/>
  </w:abstractNum>
  <w:abstractNum w:abstractNumId="10" w15:restartNumberingAfterBreak="0">
    <w:nsid w:val="2586466F"/>
    <w:multiLevelType w:val="hybridMultilevel"/>
    <w:tmpl w:val="1B70EC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014C1"/>
    <w:multiLevelType w:val="hybridMultilevel"/>
    <w:tmpl w:val="D6C84ED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061637"/>
    <w:multiLevelType w:val="hybridMultilevel"/>
    <w:tmpl w:val="EE360C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324D86"/>
    <w:multiLevelType w:val="hybridMultilevel"/>
    <w:tmpl w:val="B7B424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973DA5"/>
    <w:multiLevelType w:val="hybridMultilevel"/>
    <w:tmpl w:val="41AE3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0204E"/>
    <w:multiLevelType w:val="hybridMultilevel"/>
    <w:tmpl w:val="EB2E01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74C1A"/>
    <w:multiLevelType w:val="hybridMultilevel"/>
    <w:tmpl w:val="80D041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E71456"/>
    <w:multiLevelType w:val="hybridMultilevel"/>
    <w:tmpl w:val="04429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E73EDF"/>
    <w:multiLevelType w:val="hybridMultilevel"/>
    <w:tmpl w:val="5AF6F72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3EC51B8"/>
    <w:multiLevelType w:val="hybridMultilevel"/>
    <w:tmpl w:val="7F181D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306BB7"/>
    <w:multiLevelType w:val="multilevel"/>
    <w:tmpl w:val="0409001D"/>
    <w:styleLink w:val="Minutes"/>
    <w:lvl w:ilvl="0">
      <w:start w:val="1"/>
      <w:numFmt w:val="none"/>
      <w:lvlText w:val="%1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Georgia" w:hAnsi="Georgia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sz w:val="24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1" w15:restartNumberingAfterBreak="0">
    <w:nsid w:val="56C64528"/>
    <w:multiLevelType w:val="hybridMultilevel"/>
    <w:tmpl w:val="A8CC2E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5646C7"/>
    <w:multiLevelType w:val="hybridMultilevel"/>
    <w:tmpl w:val="013A49A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A23472C"/>
    <w:multiLevelType w:val="hybridMultilevel"/>
    <w:tmpl w:val="A87646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D875076"/>
    <w:multiLevelType w:val="hybridMultilevel"/>
    <w:tmpl w:val="279025C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DE13AC0"/>
    <w:multiLevelType w:val="hybridMultilevel"/>
    <w:tmpl w:val="1BAE4A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3637E0"/>
    <w:multiLevelType w:val="hybridMultilevel"/>
    <w:tmpl w:val="9D1811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721DC6"/>
    <w:multiLevelType w:val="hybridMultilevel"/>
    <w:tmpl w:val="F042A3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880CD2"/>
    <w:multiLevelType w:val="hybridMultilevel"/>
    <w:tmpl w:val="7E506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A91F6E"/>
    <w:multiLevelType w:val="hybridMultilevel"/>
    <w:tmpl w:val="680C1B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C63C69"/>
    <w:multiLevelType w:val="hybridMultilevel"/>
    <w:tmpl w:val="3DC298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045ED"/>
    <w:multiLevelType w:val="hybridMultilevel"/>
    <w:tmpl w:val="F1E6A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1E21D8"/>
    <w:multiLevelType w:val="hybridMultilevel"/>
    <w:tmpl w:val="BAD8A81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AD5CE7"/>
    <w:multiLevelType w:val="hybridMultilevel"/>
    <w:tmpl w:val="885E29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4D30B6"/>
    <w:multiLevelType w:val="hybridMultilevel"/>
    <w:tmpl w:val="58423A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F9A7B89"/>
    <w:multiLevelType w:val="hybridMultilevel"/>
    <w:tmpl w:val="22427F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0"/>
  </w:num>
  <w:num w:numId="4">
    <w:abstractNumId w:val="2"/>
  </w:num>
  <w:num w:numId="5">
    <w:abstractNumId w:val="13"/>
  </w:num>
  <w:num w:numId="6">
    <w:abstractNumId w:val="8"/>
  </w:num>
  <w:num w:numId="7">
    <w:abstractNumId w:val="24"/>
  </w:num>
  <w:num w:numId="8">
    <w:abstractNumId w:val="35"/>
  </w:num>
  <w:num w:numId="9">
    <w:abstractNumId w:val="26"/>
  </w:num>
  <w:num w:numId="10">
    <w:abstractNumId w:val="22"/>
  </w:num>
  <w:num w:numId="11">
    <w:abstractNumId w:val="23"/>
  </w:num>
  <w:num w:numId="12">
    <w:abstractNumId w:val="18"/>
  </w:num>
  <w:num w:numId="13">
    <w:abstractNumId w:val="3"/>
  </w:num>
  <w:num w:numId="14">
    <w:abstractNumId w:val="17"/>
  </w:num>
  <w:num w:numId="15">
    <w:abstractNumId w:val="33"/>
  </w:num>
  <w:num w:numId="16">
    <w:abstractNumId w:val="12"/>
  </w:num>
  <w:num w:numId="17">
    <w:abstractNumId w:val="6"/>
  </w:num>
  <w:num w:numId="18">
    <w:abstractNumId w:val="0"/>
  </w:num>
  <w:num w:numId="19">
    <w:abstractNumId w:val="29"/>
  </w:num>
  <w:num w:numId="20">
    <w:abstractNumId w:val="4"/>
  </w:num>
  <w:num w:numId="21">
    <w:abstractNumId w:val="31"/>
  </w:num>
  <w:num w:numId="22">
    <w:abstractNumId w:val="27"/>
  </w:num>
  <w:num w:numId="23">
    <w:abstractNumId w:val="7"/>
  </w:num>
  <w:num w:numId="24">
    <w:abstractNumId w:val="1"/>
  </w:num>
  <w:num w:numId="25">
    <w:abstractNumId w:val="16"/>
  </w:num>
  <w:num w:numId="26">
    <w:abstractNumId w:val="14"/>
  </w:num>
  <w:num w:numId="27">
    <w:abstractNumId w:val="10"/>
  </w:num>
  <w:num w:numId="28">
    <w:abstractNumId w:val="25"/>
  </w:num>
  <w:num w:numId="29">
    <w:abstractNumId w:val="28"/>
  </w:num>
  <w:num w:numId="30">
    <w:abstractNumId w:val="5"/>
  </w:num>
  <w:num w:numId="31">
    <w:abstractNumId w:val="21"/>
  </w:num>
  <w:num w:numId="32">
    <w:abstractNumId w:val="32"/>
  </w:num>
  <w:num w:numId="33">
    <w:abstractNumId w:val="34"/>
  </w:num>
  <w:num w:numId="34">
    <w:abstractNumId w:val="11"/>
  </w:num>
  <w:num w:numId="35">
    <w:abstractNumId w:val="19"/>
  </w:num>
  <w:num w:numId="3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49"/>
    <w:rsid w:val="00007C30"/>
    <w:rsid w:val="00015DF5"/>
    <w:rsid w:val="000166F3"/>
    <w:rsid w:val="00024311"/>
    <w:rsid w:val="00024B81"/>
    <w:rsid w:val="00026C82"/>
    <w:rsid w:val="00036018"/>
    <w:rsid w:val="0004584C"/>
    <w:rsid w:val="000533F3"/>
    <w:rsid w:val="0005471E"/>
    <w:rsid w:val="00063D63"/>
    <w:rsid w:val="00074E01"/>
    <w:rsid w:val="0008112F"/>
    <w:rsid w:val="00092D8D"/>
    <w:rsid w:val="000931D3"/>
    <w:rsid w:val="000946CD"/>
    <w:rsid w:val="000949B7"/>
    <w:rsid w:val="00096B8B"/>
    <w:rsid w:val="00096CE5"/>
    <w:rsid w:val="000A3020"/>
    <w:rsid w:val="000B3035"/>
    <w:rsid w:val="000C41BF"/>
    <w:rsid w:val="000D5294"/>
    <w:rsid w:val="000E6F7A"/>
    <w:rsid w:val="00104475"/>
    <w:rsid w:val="00113B1F"/>
    <w:rsid w:val="001266E5"/>
    <w:rsid w:val="00133ECD"/>
    <w:rsid w:val="00144A15"/>
    <w:rsid w:val="00151A4A"/>
    <w:rsid w:val="00154279"/>
    <w:rsid w:val="001570A5"/>
    <w:rsid w:val="00164B3A"/>
    <w:rsid w:val="0016604B"/>
    <w:rsid w:val="00180843"/>
    <w:rsid w:val="001948ED"/>
    <w:rsid w:val="00195446"/>
    <w:rsid w:val="00197828"/>
    <w:rsid w:val="001A1690"/>
    <w:rsid w:val="001A46D2"/>
    <w:rsid w:val="001C3036"/>
    <w:rsid w:val="001D1B5C"/>
    <w:rsid w:val="001E2FCE"/>
    <w:rsid w:val="001E6918"/>
    <w:rsid w:val="002008B2"/>
    <w:rsid w:val="00202A11"/>
    <w:rsid w:val="00210AD7"/>
    <w:rsid w:val="00211ABE"/>
    <w:rsid w:val="00217AD4"/>
    <w:rsid w:val="00220A4B"/>
    <w:rsid w:val="00224CE8"/>
    <w:rsid w:val="00227D0A"/>
    <w:rsid w:val="00231913"/>
    <w:rsid w:val="00235739"/>
    <w:rsid w:val="00235C71"/>
    <w:rsid w:val="002368A4"/>
    <w:rsid w:val="00241671"/>
    <w:rsid w:val="002423DE"/>
    <w:rsid w:val="00244B22"/>
    <w:rsid w:val="002461D9"/>
    <w:rsid w:val="00247B2D"/>
    <w:rsid w:val="00250296"/>
    <w:rsid w:val="0025054B"/>
    <w:rsid w:val="00256C69"/>
    <w:rsid w:val="002655AB"/>
    <w:rsid w:val="00271653"/>
    <w:rsid w:val="0027453D"/>
    <w:rsid w:val="00274ED2"/>
    <w:rsid w:val="002775CF"/>
    <w:rsid w:val="002823BF"/>
    <w:rsid w:val="00283A8E"/>
    <w:rsid w:val="002868D7"/>
    <w:rsid w:val="00291E52"/>
    <w:rsid w:val="00291EF7"/>
    <w:rsid w:val="002A3DF5"/>
    <w:rsid w:val="002B341F"/>
    <w:rsid w:val="002B42EF"/>
    <w:rsid w:val="002B4A89"/>
    <w:rsid w:val="002B531A"/>
    <w:rsid w:val="002B67FF"/>
    <w:rsid w:val="002C2530"/>
    <w:rsid w:val="002C5E86"/>
    <w:rsid w:val="002D07CE"/>
    <w:rsid w:val="002D2088"/>
    <w:rsid w:val="002D55F8"/>
    <w:rsid w:val="002D7E1F"/>
    <w:rsid w:val="002E47FE"/>
    <w:rsid w:val="002F063A"/>
    <w:rsid w:val="002F549D"/>
    <w:rsid w:val="00301972"/>
    <w:rsid w:val="00333096"/>
    <w:rsid w:val="00344799"/>
    <w:rsid w:val="00352474"/>
    <w:rsid w:val="00355245"/>
    <w:rsid w:val="00356844"/>
    <w:rsid w:val="00357DFD"/>
    <w:rsid w:val="003636B6"/>
    <w:rsid w:val="003735EF"/>
    <w:rsid w:val="00375AB9"/>
    <w:rsid w:val="00380002"/>
    <w:rsid w:val="00383967"/>
    <w:rsid w:val="003A5E07"/>
    <w:rsid w:val="003A7251"/>
    <w:rsid w:val="003D4DDA"/>
    <w:rsid w:val="003D7355"/>
    <w:rsid w:val="003F2474"/>
    <w:rsid w:val="003F2775"/>
    <w:rsid w:val="003F54EB"/>
    <w:rsid w:val="004013DB"/>
    <w:rsid w:val="00404751"/>
    <w:rsid w:val="00404E8D"/>
    <w:rsid w:val="00405437"/>
    <w:rsid w:val="00405685"/>
    <w:rsid w:val="004073A9"/>
    <w:rsid w:val="0040758D"/>
    <w:rsid w:val="00407D9E"/>
    <w:rsid w:val="004143AF"/>
    <w:rsid w:val="00415E0D"/>
    <w:rsid w:val="00424736"/>
    <w:rsid w:val="004251D3"/>
    <w:rsid w:val="00430CA5"/>
    <w:rsid w:val="004334DA"/>
    <w:rsid w:val="004362D8"/>
    <w:rsid w:val="00457C78"/>
    <w:rsid w:val="00467A52"/>
    <w:rsid w:val="00484C61"/>
    <w:rsid w:val="00492961"/>
    <w:rsid w:val="004A0964"/>
    <w:rsid w:val="004A5197"/>
    <w:rsid w:val="004A5F75"/>
    <w:rsid w:val="004A74CF"/>
    <w:rsid w:val="004B24A0"/>
    <w:rsid w:val="004B4E98"/>
    <w:rsid w:val="004B4EBE"/>
    <w:rsid w:val="004B62B9"/>
    <w:rsid w:val="004C06BE"/>
    <w:rsid w:val="004C4B97"/>
    <w:rsid w:val="004C6884"/>
    <w:rsid w:val="004D0B28"/>
    <w:rsid w:val="004D3193"/>
    <w:rsid w:val="004E05E3"/>
    <w:rsid w:val="004E09FA"/>
    <w:rsid w:val="004E5DB2"/>
    <w:rsid w:val="004F31F8"/>
    <w:rsid w:val="004F6594"/>
    <w:rsid w:val="00500686"/>
    <w:rsid w:val="00512FC4"/>
    <w:rsid w:val="005161CE"/>
    <w:rsid w:val="00517E72"/>
    <w:rsid w:val="00525CA3"/>
    <w:rsid w:val="005379A3"/>
    <w:rsid w:val="00550E9D"/>
    <w:rsid w:val="0055521C"/>
    <w:rsid w:val="00582395"/>
    <w:rsid w:val="00584360"/>
    <w:rsid w:val="005A30C0"/>
    <w:rsid w:val="005A3F4F"/>
    <w:rsid w:val="005A4923"/>
    <w:rsid w:val="005B3C93"/>
    <w:rsid w:val="005B7FBF"/>
    <w:rsid w:val="005C093D"/>
    <w:rsid w:val="005C1AB2"/>
    <w:rsid w:val="005C3645"/>
    <w:rsid w:val="005D382D"/>
    <w:rsid w:val="005D5BB6"/>
    <w:rsid w:val="005E770E"/>
    <w:rsid w:val="005F508C"/>
    <w:rsid w:val="00602185"/>
    <w:rsid w:val="00611EC8"/>
    <w:rsid w:val="00617854"/>
    <w:rsid w:val="00620F86"/>
    <w:rsid w:val="006237AF"/>
    <w:rsid w:val="006237BC"/>
    <w:rsid w:val="00626447"/>
    <w:rsid w:val="0062787E"/>
    <w:rsid w:val="00633D8D"/>
    <w:rsid w:val="00653FC5"/>
    <w:rsid w:val="00684605"/>
    <w:rsid w:val="00686E67"/>
    <w:rsid w:val="006A39F4"/>
    <w:rsid w:val="006C2445"/>
    <w:rsid w:val="006C410F"/>
    <w:rsid w:val="006E007C"/>
    <w:rsid w:val="006E4AAA"/>
    <w:rsid w:val="006E71EF"/>
    <w:rsid w:val="006E7A42"/>
    <w:rsid w:val="006F2BB5"/>
    <w:rsid w:val="007001DD"/>
    <w:rsid w:val="00705918"/>
    <w:rsid w:val="0071166F"/>
    <w:rsid w:val="0071690D"/>
    <w:rsid w:val="0072267C"/>
    <w:rsid w:val="007239EA"/>
    <w:rsid w:val="00734CD6"/>
    <w:rsid w:val="00736942"/>
    <w:rsid w:val="00742144"/>
    <w:rsid w:val="00750022"/>
    <w:rsid w:val="00756B94"/>
    <w:rsid w:val="00764602"/>
    <w:rsid w:val="00785136"/>
    <w:rsid w:val="00785190"/>
    <w:rsid w:val="0078533C"/>
    <w:rsid w:val="00787D03"/>
    <w:rsid w:val="00793A6B"/>
    <w:rsid w:val="007A0A84"/>
    <w:rsid w:val="007A3C6B"/>
    <w:rsid w:val="007B3148"/>
    <w:rsid w:val="007C7D8B"/>
    <w:rsid w:val="007D1411"/>
    <w:rsid w:val="007D3B2A"/>
    <w:rsid w:val="007D72F7"/>
    <w:rsid w:val="007D758E"/>
    <w:rsid w:val="007E61CC"/>
    <w:rsid w:val="00802EDD"/>
    <w:rsid w:val="00812A4F"/>
    <w:rsid w:val="00825511"/>
    <w:rsid w:val="008321A8"/>
    <w:rsid w:val="00837E18"/>
    <w:rsid w:val="00840744"/>
    <w:rsid w:val="00842930"/>
    <w:rsid w:val="00853996"/>
    <w:rsid w:val="008561C4"/>
    <w:rsid w:val="00864234"/>
    <w:rsid w:val="00867341"/>
    <w:rsid w:val="008764FE"/>
    <w:rsid w:val="00877A36"/>
    <w:rsid w:val="008C1130"/>
    <w:rsid w:val="008E0F8B"/>
    <w:rsid w:val="008E71AF"/>
    <w:rsid w:val="009053F1"/>
    <w:rsid w:val="00905CBF"/>
    <w:rsid w:val="00906B22"/>
    <w:rsid w:val="00906C7E"/>
    <w:rsid w:val="00912EAE"/>
    <w:rsid w:val="00915367"/>
    <w:rsid w:val="00924140"/>
    <w:rsid w:val="00924397"/>
    <w:rsid w:val="009260C4"/>
    <w:rsid w:val="00935169"/>
    <w:rsid w:val="0094154B"/>
    <w:rsid w:val="00942CCE"/>
    <w:rsid w:val="009477E3"/>
    <w:rsid w:val="0095383E"/>
    <w:rsid w:val="00966DC9"/>
    <w:rsid w:val="0096723A"/>
    <w:rsid w:val="00984D1B"/>
    <w:rsid w:val="0099031E"/>
    <w:rsid w:val="00994139"/>
    <w:rsid w:val="009949B0"/>
    <w:rsid w:val="009A18AD"/>
    <w:rsid w:val="009C01D5"/>
    <w:rsid w:val="009D316E"/>
    <w:rsid w:val="009D5D68"/>
    <w:rsid w:val="009E300E"/>
    <w:rsid w:val="009F1D93"/>
    <w:rsid w:val="00A023D9"/>
    <w:rsid w:val="00A07D95"/>
    <w:rsid w:val="00A12911"/>
    <w:rsid w:val="00A20BBB"/>
    <w:rsid w:val="00A377F4"/>
    <w:rsid w:val="00A524E6"/>
    <w:rsid w:val="00A5789D"/>
    <w:rsid w:val="00A609B8"/>
    <w:rsid w:val="00A6346E"/>
    <w:rsid w:val="00A637C9"/>
    <w:rsid w:val="00A64A0A"/>
    <w:rsid w:val="00A66915"/>
    <w:rsid w:val="00A85019"/>
    <w:rsid w:val="00A91949"/>
    <w:rsid w:val="00AA5860"/>
    <w:rsid w:val="00AD052D"/>
    <w:rsid w:val="00AD5DC0"/>
    <w:rsid w:val="00AD6C9A"/>
    <w:rsid w:val="00AE266F"/>
    <w:rsid w:val="00AE6A36"/>
    <w:rsid w:val="00AF5684"/>
    <w:rsid w:val="00AF7B61"/>
    <w:rsid w:val="00B003B4"/>
    <w:rsid w:val="00B04687"/>
    <w:rsid w:val="00B17B59"/>
    <w:rsid w:val="00B23891"/>
    <w:rsid w:val="00B25F03"/>
    <w:rsid w:val="00B305EE"/>
    <w:rsid w:val="00B37249"/>
    <w:rsid w:val="00B401A1"/>
    <w:rsid w:val="00B401DC"/>
    <w:rsid w:val="00B4183D"/>
    <w:rsid w:val="00B4642E"/>
    <w:rsid w:val="00B51FE9"/>
    <w:rsid w:val="00B5202D"/>
    <w:rsid w:val="00B5352F"/>
    <w:rsid w:val="00B55D1E"/>
    <w:rsid w:val="00B70D98"/>
    <w:rsid w:val="00B732C6"/>
    <w:rsid w:val="00B755FB"/>
    <w:rsid w:val="00B75BB1"/>
    <w:rsid w:val="00B916BD"/>
    <w:rsid w:val="00BA4C53"/>
    <w:rsid w:val="00BA6FAC"/>
    <w:rsid w:val="00BB12B7"/>
    <w:rsid w:val="00BB3A4D"/>
    <w:rsid w:val="00BB501D"/>
    <w:rsid w:val="00BB5B66"/>
    <w:rsid w:val="00BB7493"/>
    <w:rsid w:val="00BC0230"/>
    <w:rsid w:val="00BC2B67"/>
    <w:rsid w:val="00BC736E"/>
    <w:rsid w:val="00BD1EC6"/>
    <w:rsid w:val="00BE51FD"/>
    <w:rsid w:val="00BF3D41"/>
    <w:rsid w:val="00C05CFC"/>
    <w:rsid w:val="00C1115C"/>
    <w:rsid w:val="00C178C4"/>
    <w:rsid w:val="00C22B95"/>
    <w:rsid w:val="00C24F56"/>
    <w:rsid w:val="00C26655"/>
    <w:rsid w:val="00C302C5"/>
    <w:rsid w:val="00C37EF5"/>
    <w:rsid w:val="00C455D3"/>
    <w:rsid w:val="00C5016F"/>
    <w:rsid w:val="00C61534"/>
    <w:rsid w:val="00C76C15"/>
    <w:rsid w:val="00C87725"/>
    <w:rsid w:val="00C91FCC"/>
    <w:rsid w:val="00C94B5A"/>
    <w:rsid w:val="00CA6C62"/>
    <w:rsid w:val="00CB2FF5"/>
    <w:rsid w:val="00CB64B3"/>
    <w:rsid w:val="00CE0679"/>
    <w:rsid w:val="00CE0AD9"/>
    <w:rsid w:val="00CE3F08"/>
    <w:rsid w:val="00D12C73"/>
    <w:rsid w:val="00D227FB"/>
    <w:rsid w:val="00D22F22"/>
    <w:rsid w:val="00D53311"/>
    <w:rsid w:val="00D55C28"/>
    <w:rsid w:val="00D61BD3"/>
    <w:rsid w:val="00D63A70"/>
    <w:rsid w:val="00D76D1F"/>
    <w:rsid w:val="00DA3014"/>
    <w:rsid w:val="00DC1876"/>
    <w:rsid w:val="00DE38CE"/>
    <w:rsid w:val="00DE3F67"/>
    <w:rsid w:val="00DE547B"/>
    <w:rsid w:val="00DE76DD"/>
    <w:rsid w:val="00DF0C15"/>
    <w:rsid w:val="00E10391"/>
    <w:rsid w:val="00E2007D"/>
    <w:rsid w:val="00E231ED"/>
    <w:rsid w:val="00E35918"/>
    <w:rsid w:val="00E50884"/>
    <w:rsid w:val="00E57CC4"/>
    <w:rsid w:val="00E632D9"/>
    <w:rsid w:val="00E73834"/>
    <w:rsid w:val="00E73B27"/>
    <w:rsid w:val="00E75F20"/>
    <w:rsid w:val="00E87AF0"/>
    <w:rsid w:val="00EA429B"/>
    <w:rsid w:val="00EB0721"/>
    <w:rsid w:val="00EB0841"/>
    <w:rsid w:val="00EB445C"/>
    <w:rsid w:val="00ED2CCB"/>
    <w:rsid w:val="00EE325F"/>
    <w:rsid w:val="00EE4F55"/>
    <w:rsid w:val="00EE5599"/>
    <w:rsid w:val="00F01B8D"/>
    <w:rsid w:val="00F0234F"/>
    <w:rsid w:val="00F040E4"/>
    <w:rsid w:val="00F114E7"/>
    <w:rsid w:val="00F11B91"/>
    <w:rsid w:val="00F15622"/>
    <w:rsid w:val="00F16150"/>
    <w:rsid w:val="00F16B6D"/>
    <w:rsid w:val="00F31B84"/>
    <w:rsid w:val="00F370A9"/>
    <w:rsid w:val="00F445C0"/>
    <w:rsid w:val="00F463E1"/>
    <w:rsid w:val="00F5314F"/>
    <w:rsid w:val="00F65A26"/>
    <w:rsid w:val="00F826CB"/>
    <w:rsid w:val="00F83DA2"/>
    <w:rsid w:val="00F84CEE"/>
    <w:rsid w:val="00F8563F"/>
    <w:rsid w:val="00F9501F"/>
    <w:rsid w:val="00FA2A53"/>
    <w:rsid w:val="00FA45C6"/>
    <w:rsid w:val="00FA5063"/>
    <w:rsid w:val="00FA7A32"/>
    <w:rsid w:val="00FB3DB3"/>
    <w:rsid w:val="00FC4022"/>
    <w:rsid w:val="00FC5EDA"/>
    <w:rsid w:val="00FC7F5B"/>
    <w:rsid w:val="00FD4BAE"/>
    <w:rsid w:val="00FD50B2"/>
    <w:rsid w:val="00FD59EA"/>
    <w:rsid w:val="00FD648D"/>
    <w:rsid w:val="00FD7757"/>
    <w:rsid w:val="00FE4019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F4E5E6A"/>
  <w15:chartTrackingRefBased/>
  <w15:docId w15:val="{7DA7AA8D-336B-4C57-A7EA-515DFF48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148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  <w:style w:type="numbering" w:customStyle="1" w:styleId="Minutes">
    <w:name w:val="Minutes"/>
    <w:uiPriority w:val="99"/>
    <w:rsid w:val="00C455D3"/>
    <w:pPr>
      <w:numPr>
        <w:numId w:val="1"/>
      </w:numPr>
    </w:pPr>
  </w:style>
  <w:style w:type="paragraph" w:styleId="NoSpacing">
    <w:name w:val="No Spacing"/>
    <w:uiPriority w:val="1"/>
    <w:qFormat/>
    <w:rsid w:val="006278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mps\COC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1b3f5a-0cbd-434c-8f50-0b5a734ed6d7">
      <UserInfo>
        <DisplayName>Mar-quetta Boddie</DisplayName>
        <AccountId>204</AccountId>
        <AccountType/>
      </UserInfo>
    </SharedWithUsers>
    <_dlc_DocId xmlns="1f1b3f5a-0cbd-434c-8f50-0b5a734ed6d7">ZD6ZQ4J6MF7Q-1573500842-593</_dlc_DocId>
    <_dlc_DocIdUrl xmlns="1f1b3f5a-0cbd-434c-8f50-0b5a734ed6d7">
      <Url>https://summitcoc.sharepoint.com/sites/DocumentCenter/_layouts/15/DocIdRedir.aspx?ID=ZD6ZQ4J6MF7Q-1573500842-593</Url>
      <Description>ZD6ZQ4J6MF7Q-1573500842-593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CAE399D8E3F40B5CE1A0B4027F277" ma:contentTypeVersion="6" ma:contentTypeDescription="Create a new document." ma:contentTypeScope="" ma:versionID="0b744b9509213beeddb67d4ed4ea4e53">
  <xsd:schema xmlns:xsd="http://www.w3.org/2001/XMLSchema" xmlns:xs="http://www.w3.org/2001/XMLSchema" xmlns:p="http://schemas.microsoft.com/office/2006/metadata/properties" xmlns:ns2="1f1b3f5a-0cbd-434c-8f50-0b5a734ed6d7" xmlns:ns3="2f3fa8d9-e76a-45b9-93a6-9455b51cdad6" targetNamespace="http://schemas.microsoft.com/office/2006/metadata/properties" ma:root="true" ma:fieldsID="a65b62680a9d64e6fcbe3edbf3da46e1" ns2:_="" ns3:_="">
    <xsd:import namespace="1f1b3f5a-0cbd-434c-8f50-0b5a734ed6d7"/>
    <xsd:import namespace="2f3fa8d9-e76a-45b9-93a6-9455b51cd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b3f5a-0cbd-434c-8f50-0b5a734ed6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fa8d9-e76a-45b9-93a6-9455b51cd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45F7A-D045-420B-87D0-1DE0E5A31B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ED7F8-3F43-46A6-94BA-CA6B2A575825}">
  <ds:schemaRefs>
    <ds:schemaRef ds:uri="http://schemas.microsoft.com/office/2006/metadata/properties"/>
    <ds:schemaRef ds:uri="http://schemas.microsoft.com/office/infopath/2007/PartnerControls"/>
    <ds:schemaRef ds:uri="1f1b3f5a-0cbd-434c-8f50-0b5a734ed6d7"/>
  </ds:schemaRefs>
</ds:datastoreItem>
</file>

<file path=customXml/itemProps5.xml><?xml version="1.0" encoding="utf-8"?>
<ds:datastoreItem xmlns:ds="http://schemas.openxmlformats.org/officeDocument/2006/customXml" ds:itemID="{C345744D-69D2-43FC-97C4-F8F78BFBB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b3f5a-0cbd-434c-8f50-0b5a734ed6d7"/>
    <ds:schemaRef ds:uri="2f3fa8d9-e76a-45b9-93a6-9455b51cd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COCletterhead.dot</Template>
  <TotalTime>2659</TotalTime>
  <Pages>3</Pages>
  <Words>905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subject/>
  <dc:creator>Fred Berry</dc:creator>
  <cp:keywords/>
  <dc:description/>
  <cp:lastModifiedBy>Karen Jones</cp:lastModifiedBy>
  <cp:revision>132</cp:revision>
  <cp:lastPrinted>2020-02-27T13:58:00Z</cp:lastPrinted>
  <dcterms:created xsi:type="dcterms:W3CDTF">2020-12-01T15:25:00Z</dcterms:created>
  <dcterms:modified xsi:type="dcterms:W3CDTF">2021-03-25T17:25:00Z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  <property fmtid="{D5CDD505-2E9C-101B-9397-08002B2CF9AE}" pid="6" name="ContentTypeId">
    <vt:lpwstr>0x0101009CCCAE399D8E3F40B5CE1A0B4027F277</vt:lpwstr>
  </property>
  <property fmtid="{D5CDD505-2E9C-101B-9397-08002B2CF9AE}" pid="7" name="_dlc_DocIdItemGuid">
    <vt:lpwstr>e86e27fa-8ecf-4a5c-8fda-fe6ac5f6a204</vt:lpwstr>
  </property>
</Properties>
</file>