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12CC" w14:textId="2678504F" w:rsidR="00EB6AAB" w:rsidRDefault="00EB6AAB" w:rsidP="00FC714E">
      <w:pPr>
        <w:jc w:val="center"/>
        <w:rPr>
          <w:sz w:val="32"/>
          <w:szCs w:val="32"/>
          <w:u w:val="single"/>
        </w:rPr>
      </w:pPr>
    </w:p>
    <w:p w14:paraId="70ADBD50" w14:textId="5444A55D" w:rsidR="00140484" w:rsidRDefault="00140484" w:rsidP="00FC714E">
      <w:pPr>
        <w:jc w:val="center"/>
        <w:rPr>
          <w:sz w:val="32"/>
          <w:szCs w:val="32"/>
          <w:u w:val="single"/>
        </w:rPr>
      </w:pPr>
    </w:p>
    <w:p w14:paraId="6888D200" w14:textId="77777777" w:rsidR="00140484" w:rsidRDefault="00140484" w:rsidP="00FC714E">
      <w:pPr>
        <w:jc w:val="center"/>
        <w:rPr>
          <w:sz w:val="32"/>
          <w:szCs w:val="32"/>
          <w:u w:val="single"/>
        </w:rPr>
      </w:pPr>
    </w:p>
    <w:p w14:paraId="235DF307" w14:textId="77777777" w:rsidR="00EB6AAB" w:rsidRDefault="00EB6AAB" w:rsidP="00FC714E">
      <w:pPr>
        <w:jc w:val="center"/>
        <w:rPr>
          <w:sz w:val="32"/>
          <w:szCs w:val="32"/>
          <w:u w:val="single"/>
        </w:rPr>
      </w:pPr>
    </w:p>
    <w:p w14:paraId="664121FE" w14:textId="77777777" w:rsidR="004E1E77" w:rsidRDefault="004E1E77" w:rsidP="00FC714E">
      <w:pPr>
        <w:jc w:val="center"/>
        <w:rPr>
          <w:sz w:val="32"/>
          <w:szCs w:val="32"/>
          <w:u w:val="single"/>
        </w:rPr>
      </w:pPr>
    </w:p>
    <w:p w14:paraId="6BC1EDEE" w14:textId="77777777" w:rsidR="002378AF" w:rsidRDefault="002378AF" w:rsidP="00FC714E">
      <w:pPr>
        <w:jc w:val="center"/>
        <w:rPr>
          <w:sz w:val="32"/>
          <w:szCs w:val="32"/>
          <w:u w:val="single"/>
        </w:rPr>
      </w:pPr>
    </w:p>
    <w:p w14:paraId="09D1A971" w14:textId="0C9F9A4D" w:rsidR="004E1E77" w:rsidRDefault="004E1E77" w:rsidP="00FC714E">
      <w:pPr>
        <w:jc w:val="center"/>
        <w:rPr>
          <w:sz w:val="32"/>
          <w:szCs w:val="32"/>
          <w:u w:val="single"/>
        </w:rPr>
      </w:pPr>
    </w:p>
    <w:p w14:paraId="61EF3E5B" w14:textId="2D065933" w:rsidR="00140484" w:rsidRDefault="00140484" w:rsidP="00FC714E">
      <w:pPr>
        <w:jc w:val="center"/>
        <w:rPr>
          <w:sz w:val="32"/>
          <w:szCs w:val="32"/>
          <w:u w:val="single"/>
        </w:rPr>
      </w:pPr>
    </w:p>
    <w:p w14:paraId="6798BB03" w14:textId="77777777" w:rsidR="00140484" w:rsidRDefault="00140484" w:rsidP="00FC714E">
      <w:pPr>
        <w:jc w:val="center"/>
        <w:rPr>
          <w:sz w:val="32"/>
          <w:szCs w:val="32"/>
          <w:u w:val="single"/>
        </w:rPr>
      </w:pPr>
    </w:p>
    <w:p w14:paraId="4B5E0FC5" w14:textId="77777777" w:rsidR="004E1E77" w:rsidRDefault="004E1E77" w:rsidP="00FC714E">
      <w:pPr>
        <w:jc w:val="center"/>
        <w:rPr>
          <w:sz w:val="32"/>
          <w:szCs w:val="32"/>
          <w:u w:val="single"/>
        </w:rPr>
      </w:pPr>
    </w:p>
    <w:p w14:paraId="728FC97C" w14:textId="77777777" w:rsidR="002378AF" w:rsidRPr="00635179" w:rsidRDefault="00FC714E" w:rsidP="00FC714E">
      <w:pPr>
        <w:jc w:val="center"/>
        <w:rPr>
          <w:rFonts w:ascii="Georgia" w:hAnsi="Georgia"/>
          <w:b/>
          <w:iCs/>
          <w:sz w:val="72"/>
          <w:szCs w:val="72"/>
        </w:rPr>
      </w:pPr>
      <w:r w:rsidRPr="00635179">
        <w:rPr>
          <w:rFonts w:ascii="Georgia" w:hAnsi="Georgia"/>
          <w:b/>
          <w:iCs/>
          <w:sz w:val="72"/>
          <w:szCs w:val="72"/>
        </w:rPr>
        <w:t xml:space="preserve">Application </w:t>
      </w:r>
    </w:p>
    <w:p w14:paraId="1131A0D9" w14:textId="77777777" w:rsidR="002378AF" w:rsidRPr="00635179" w:rsidRDefault="002378AF" w:rsidP="00FC714E">
      <w:pPr>
        <w:jc w:val="center"/>
        <w:rPr>
          <w:rFonts w:ascii="Georgia" w:hAnsi="Georgia"/>
          <w:b/>
          <w:iCs/>
          <w:sz w:val="72"/>
          <w:szCs w:val="72"/>
        </w:rPr>
      </w:pPr>
    </w:p>
    <w:p w14:paraId="37F44F9E" w14:textId="77777777" w:rsidR="002378AF" w:rsidRPr="00635179" w:rsidRDefault="00FC714E" w:rsidP="00FC714E">
      <w:pPr>
        <w:jc w:val="center"/>
        <w:rPr>
          <w:rFonts w:ascii="Georgia" w:hAnsi="Georgia"/>
          <w:b/>
          <w:iCs/>
          <w:sz w:val="72"/>
          <w:szCs w:val="72"/>
        </w:rPr>
      </w:pPr>
      <w:r w:rsidRPr="00635179">
        <w:rPr>
          <w:rFonts w:ascii="Georgia" w:hAnsi="Georgia"/>
          <w:b/>
          <w:iCs/>
          <w:sz w:val="72"/>
          <w:szCs w:val="72"/>
        </w:rPr>
        <w:t xml:space="preserve">for </w:t>
      </w:r>
      <w:r w:rsidR="003713F5" w:rsidRPr="00635179">
        <w:rPr>
          <w:rFonts w:ascii="Georgia" w:hAnsi="Georgia"/>
          <w:b/>
          <w:iCs/>
          <w:sz w:val="72"/>
          <w:szCs w:val="72"/>
        </w:rPr>
        <w:t xml:space="preserve">Business </w:t>
      </w:r>
    </w:p>
    <w:p w14:paraId="329F2F60" w14:textId="77777777" w:rsidR="002378AF" w:rsidRPr="00635179" w:rsidRDefault="002378AF" w:rsidP="00FC714E">
      <w:pPr>
        <w:jc w:val="center"/>
        <w:rPr>
          <w:rFonts w:ascii="Georgia" w:hAnsi="Georgia"/>
          <w:b/>
          <w:iCs/>
          <w:sz w:val="72"/>
          <w:szCs w:val="72"/>
        </w:rPr>
      </w:pPr>
    </w:p>
    <w:p w14:paraId="1FE93A96" w14:textId="77777777" w:rsidR="00FC714E" w:rsidRPr="00635179" w:rsidRDefault="00FC714E" w:rsidP="00FC714E">
      <w:pPr>
        <w:jc w:val="center"/>
        <w:rPr>
          <w:rFonts w:ascii="Georgia" w:hAnsi="Georgia"/>
          <w:b/>
          <w:iCs/>
          <w:sz w:val="72"/>
          <w:szCs w:val="72"/>
        </w:rPr>
      </w:pPr>
      <w:r w:rsidRPr="00635179">
        <w:rPr>
          <w:rFonts w:ascii="Georgia" w:hAnsi="Georgia"/>
          <w:b/>
          <w:iCs/>
          <w:sz w:val="72"/>
          <w:szCs w:val="72"/>
        </w:rPr>
        <w:t>Membership</w:t>
      </w:r>
    </w:p>
    <w:p w14:paraId="5179559F" w14:textId="77777777" w:rsidR="00FC714E" w:rsidRDefault="00FC714E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p w14:paraId="36D69964" w14:textId="77777777" w:rsidR="009D4118" w:rsidRDefault="009D4118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p w14:paraId="61C768FE" w14:textId="77777777" w:rsidR="009D4118" w:rsidRDefault="009D4118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p w14:paraId="3A13C60B" w14:textId="77777777" w:rsidR="009D4118" w:rsidRDefault="009D4118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p w14:paraId="23A171CF" w14:textId="77777777" w:rsidR="009D4118" w:rsidRDefault="009D4118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p w14:paraId="0397D590" w14:textId="77777777" w:rsidR="009D4118" w:rsidRDefault="009D4118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p w14:paraId="72E8B41A" w14:textId="77777777" w:rsidR="009D4118" w:rsidRDefault="009D4118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p w14:paraId="64522B86" w14:textId="77777777" w:rsidR="009D4118" w:rsidRDefault="009D4118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p w14:paraId="3F5CAB0A" w14:textId="77777777" w:rsidR="009D4118" w:rsidRDefault="009D4118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p w14:paraId="611A8608" w14:textId="77777777" w:rsidR="009D4118" w:rsidRDefault="009D4118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p w14:paraId="5194D438" w14:textId="77777777" w:rsidR="009D4118" w:rsidRDefault="009D4118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p w14:paraId="559E5716" w14:textId="77777777" w:rsidR="009D4118" w:rsidRDefault="009D4118" w:rsidP="00FC714E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b/>
          <w:i/>
          <w:sz w:val="32"/>
          <w:szCs w:val="32"/>
        </w:rPr>
      </w:pPr>
    </w:p>
    <w:tbl>
      <w:tblPr>
        <w:tblW w:w="11250" w:type="dxa"/>
        <w:tblInd w:w="-7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"/>
        <w:gridCol w:w="48"/>
        <w:gridCol w:w="1970"/>
        <w:gridCol w:w="3900"/>
        <w:gridCol w:w="2156"/>
        <w:gridCol w:w="260"/>
        <w:gridCol w:w="2804"/>
        <w:gridCol w:w="73"/>
        <w:gridCol w:w="17"/>
      </w:tblGrid>
      <w:tr w:rsidR="00937E99" w:rsidRPr="00635179" w14:paraId="07C31502" w14:textId="77777777" w:rsidTr="002A3568">
        <w:trPr>
          <w:gridBefore w:val="1"/>
          <w:gridAfter w:val="1"/>
          <w:wBefore w:w="22" w:type="dxa"/>
          <w:wAfter w:w="17" w:type="dxa"/>
          <w:trHeight w:hRule="exact" w:val="354"/>
        </w:trPr>
        <w:tc>
          <w:tcPr>
            <w:tcW w:w="11211" w:type="dxa"/>
            <w:gridSpan w:val="7"/>
            <w:tcBorders>
              <w:top w:val="single" w:sz="18" w:space="0" w:color="000000"/>
              <w:bottom w:val="single" w:sz="18" w:space="0" w:color="000000"/>
            </w:tcBorders>
            <w:shd w:val="pct20" w:color="auto" w:fill="FFFFFF"/>
            <w:vAlign w:val="center"/>
          </w:tcPr>
          <w:p w14:paraId="15981DFC" w14:textId="77777777" w:rsidR="00937E99" w:rsidRPr="00635179" w:rsidRDefault="00937E99" w:rsidP="004376B4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635179">
              <w:rPr>
                <w:rFonts w:ascii="Georgia" w:hAnsi="Georgia"/>
                <w:b/>
                <w:bCs/>
                <w:sz w:val="28"/>
                <w:szCs w:val="28"/>
              </w:rPr>
              <w:lastRenderedPageBreak/>
              <w:t>A</w:t>
            </w:r>
            <w:r w:rsidR="004376B4" w:rsidRPr="00635179">
              <w:rPr>
                <w:rFonts w:ascii="Georgia" w:hAnsi="Georgia"/>
                <w:b/>
                <w:bCs/>
                <w:sz w:val="28"/>
                <w:szCs w:val="28"/>
              </w:rPr>
              <w:t xml:space="preserve">pplicant </w:t>
            </w:r>
            <w:r w:rsidRPr="00635179">
              <w:rPr>
                <w:rFonts w:ascii="Georgia" w:hAnsi="Georgia"/>
                <w:b/>
                <w:bCs/>
                <w:sz w:val="28"/>
                <w:szCs w:val="28"/>
              </w:rPr>
              <w:t>Information</w:t>
            </w:r>
          </w:p>
        </w:tc>
      </w:tr>
      <w:tr w:rsidR="00937E99" w:rsidRPr="00635179" w14:paraId="55A9A938" w14:textId="77777777" w:rsidTr="00140484">
        <w:trPr>
          <w:gridBefore w:val="1"/>
          <w:gridAfter w:val="1"/>
          <w:wBefore w:w="22" w:type="dxa"/>
          <w:wAfter w:w="17" w:type="dxa"/>
          <w:trHeight w:val="504"/>
        </w:trPr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70F76" w14:textId="77777777" w:rsidR="00937E99" w:rsidRPr="00635179" w:rsidRDefault="00703E49" w:rsidP="004376B4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 xml:space="preserve">Business </w:t>
            </w:r>
            <w:r w:rsidR="00937E99" w:rsidRPr="00635179">
              <w:rPr>
                <w:rFonts w:ascii="Georgia" w:hAnsi="Georgia"/>
              </w:rPr>
              <w:t>Name</w:t>
            </w:r>
            <w:r w:rsidR="004376B4" w:rsidRPr="00635179"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3922709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9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41C8F69C" w14:textId="2126DC76" w:rsidR="00937E99" w:rsidRPr="00635179" w:rsidRDefault="00140484" w:rsidP="004F1B47">
                <w:pPr>
                  <w:tabs>
                    <w:tab w:val="left" w:pos="-216"/>
                    <w:tab w:val="left" w:pos="14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34"/>
                  </w:tabs>
                  <w:spacing w:after="58"/>
                  <w:rPr>
                    <w:rFonts w:ascii="Georgia" w:hAnsi="Georgia"/>
                  </w:rPr>
                </w:pPr>
                <w:r w:rsidRPr="004F4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76B4" w:rsidRPr="00635179" w14:paraId="35A94059" w14:textId="77777777" w:rsidTr="002A3568">
        <w:trPr>
          <w:gridBefore w:val="1"/>
          <w:gridAfter w:val="1"/>
          <w:wBefore w:w="22" w:type="dxa"/>
          <w:wAfter w:w="17" w:type="dxa"/>
        </w:trPr>
        <w:tc>
          <w:tcPr>
            <w:tcW w:w="11211" w:type="dxa"/>
            <w:gridSpan w:val="7"/>
            <w:tcBorders>
              <w:bottom w:val="single" w:sz="4" w:space="0" w:color="auto"/>
            </w:tcBorders>
            <w:vAlign w:val="bottom"/>
          </w:tcPr>
          <w:p w14:paraId="68CDAE6B" w14:textId="586C465C" w:rsidR="004376B4" w:rsidRPr="00635179" w:rsidRDefault="00703E49" w:rsidP="00395F74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 xml:space="preserve">Contact Person: </w:t>
            </w:r>
            <w:r w:rsidR="002E3CC7">
              <w:rPr>
                <w:rFonts w:ascii="Georgia" w:hAnsi="Georgia"/>
              </w:rPr>
              <w:t xml:space="preserve">    </w:t>
            </w:r>
            <w:sdt>
              <w:sdtPr>
                <w:rPr>
                  <w:rFonts w:ascii="Georgia" w:hAnsi="Georgia"/>
                </w:rPr>
                <w:id w:val="-18265099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40484" w:rsidRPr="004F48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76B4" w:rsidRPr="00635179" w14:paraId="347CA26B" w14:textId="77777777" w:rsidTr="00140484">
        <w:trPr>
          <w:gridBefore w:val="1"/>
          <w:gridAfter w:val="1"/>
          <w:wBefore w:w="22" w:type="dxa"/>
          <w:wAfter w:w="17" w:type="dxa"/>
          <w:trHeight w:val="423"/>
        </w:trPr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6B60" w14:textId="77777777" w:rsidR="004376B4" w:rsidRPr="00635179" w:rsidRDefault="00703E49" w:rsidP="00703E49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>Address</w:t>
            </w:r>
            <w:r w:rsidR="00635179">
              <w:rPr>
                <w:rFonts w:ascii="Georgia" w:hAnsi="Georgia"/>
              </w:rPr>
              <w:t>:</w:t>
            </w:r>
            <w:r w:rsidR="004376B4" w:rsidRPr="00635179">
              <w:rPr>
                <w:rFonts w:ascii="Georgia" w:hAnsi="Georgia"/>
              </w:rPr>
              <w:t xml:space="preserve">  </w:t>
            </w:r>
          </w:p>
        </w:tc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2221EF" w14:textId="1939CDCB" w:rsidR="004376B4" w:rsidRPr="00635179" w:rsidRDefault="00703E49" w:rsidP="00395F74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15403185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40484" w:rsidRPr="004F48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3E49" w:rsidRPr="00635179" w14:paraId="7FDF1406" w14:textId="77777777" w:rsidTr="00140484">
        <w:trPr>
          <w:gridBefore w:val="1"/>
          <w:wBefore w:w="22" w:type="dxa"/>
          <w:trHeight w:val="597"/>
        </w:trPr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FBF7C" w14:textId="77777777" w:rsidR="00703E49" w:rsidRPr="00635179" w:rsidRDefault="00703E49" w:rsidP="00395F74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>City and Zip Code</w:t>
            </w:r>
            <w:r w:rsidR="00635179"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10539254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611BF01" w14:textId="2F9C549D" w:rsidR="00703E49" w:rsidRPr="00635179" w:rsidRDefault="00140484" w:rsidP="00395F74">
                <w:pPr>
                  <w:tabs>
                    <w:tab w:val="left" w:pos="-216"/>
                    <w:tab w:val="left" w:pos="14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34"/>
                  </w:tabs>
                  <w:spacing w:after="58"/>
                  <w:rPr>
                    <w:rFonts w:ascii="Georgia" w:hAnsi="Georgia"/>
                  </w:rPr>
                </w:pPr>
                <w:r w:rsidRPr="004F4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01D963BB" w14:textId="24EE0201" w:rsidR="00703E49" w:rsidRPr="00635179" w:rsidRDefault="009D43A0" w:rsidP="00395F74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>Fax</w:t>
            </w:r>
            <w:r w:rsidR="00635179">
              <w:rPr>
                <w:rFonts w:ascii="Georgia" w:hAnsi="Georgia"/>
              </w:rPr>
              <w:t>:</w:t>
            </w:r>
            <w:r w:rsidR="00140484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3980252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40484" w:rsidRPr="004F48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D3B2A9" w14:textId="77777777" w:rsidR="00703E49" w:rsidRPr="00635179" w:rsidRDefault="00703E49" w:rsidP="00395F74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jc w:val="right"/>
              <w:rPr>
                <w:rFonts w:ascii="Georgia" w:hAnsi="Georgia"/>
              </w:rPr>
            </w:pPr>
          </w:p>
        </w:tc>
        <w:tc>
          <w:tcPr>
            <w:tcW w:w="2894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14:paraId="5379B9F0" w14:textId="713EC17D" w:rsidR="00703E49" w:rsidRPr="00635179" w:rsidRDefault="009D43A0" w:rsidP="00395F74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>Phone</w:t>
            </w:r>
            <w:r w:rsidR="00635179">
              <w:rPr>
                <w:rFonts w:ascii="Georgia" w:hAnsi="Georgia"/>
              </w:rPr>
              <w:t>:</w:t>
            </w:r>
            <w:r w:rsidR="00140484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14990091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40484" w:rsidRPr="004F48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76B4" w:rsidRPr="00635179" w14:paraId="4D0055CA" w14:textId="77777777" w:rsidTr="00140484">
        <w:trPr>
          <w:gridBefore w:val="1"/>
          <w:gridAfter w:val="5"/>
          <w:wBefore w:w="22" w:type="dxa"/>
          <w:wAfter w:w="5310" w:type="dxa"/>
          <w:trHeight w:val="453"/>
        </w:trPr>
        <w:tc>
          <w:tcPr>
            <w:tcW w:w="20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C103805" w14:textId="77777777" w:rsidR="004376B4" w:rsidRPr="00635179" w:rsidRDefault="004376B4" w:rsidP="00395F74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>E-mail</w:t>
            </w:r>
            <w:r w:rsidR="00635179">
              <w:rPr>
                <w:rFonts w:ascii="Georgia" w:hAnsi="Georgia"/>
              </w:rPr>
              <w:t>:</w:t>
            </w:r>
            <w:r w:rsidRPr="00635179">
              <w:rPr>
                <w:rFonts w:ascii="Georgia" w:hAnsi="Georgia"/>
              </w:rPr>
              <w:t xml:space="preserve">  </w:t>
            </w:r>
          </w:p>
        </w:tc>
        <w:sdt>
          <w:sdtPr>
            <w:rPr>
              <w:rFonts w:ascii="Georgia" w:hAnsi="Georgia"/>
            </w:rPr>
            <w:id w:val="5326215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541EBD1" w14:textId="51333D6F" w:rsidR="004376B4" w:rsidRPr="00635179" w:rsidRDefault="00140484" w:rsidP="00395F74">
                <w:pPr>
                  <w:tabs>
                    <w:tab w:val="left" w:pos="-216"/>
                    <w:tab w:val="left" w:pos="14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734"/>
                  </w:tabs>
                  <w:spacing w:after="58"/>
                  <w:rPr>
                    <w:rFonts w:ascii="Georgia" w:hAnsi="Georgia"/>
                  </w:rPr>
                </w:pPr>
                <w:r w:rsidRPr="004F4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7E99" w:rsidRPr="00635179" w14:paraId="0179C412" w14:textId="77777777" w:rsidTr="00E92A4B">
        <w:trPr>
          <w:gridBefore w:val="2"/>
          <w:gridAfter w:val="1"/>
          <w:wBefore w:w="70" w:type="dxa"/>
          <w:wAfter w:w="17" w:type="dxa"/>
          <w:trHeight w:hRule="exact" w:val="354"/>
        </w:trPr>
        <w:tc>
          <w:tcPr>
            <w:tcW w:w="11163" w:type="dxa"/>
            <w:gridSpan w:val="6"/>
            <w:tcBorders>
              <w:top w:val="single" w:sz="18" w:space="0" w:color="000000"/>
              <w:bottom w:val="single" w:sz="18" w:space="0" w:color="000000"/>
            </w:tcBorders>
            <w:shd w:val="pct20" w:color="auto" w:fill="FFFFFF"/>
            <w:vAlign w:val="center"/>
          </w:tcPr>
          <w:p w14:paraId="20E80E50" w14:textId="77777777" w:rsidR="00937E99" w:rsidRPr="00635179" w:rsidRDefault="0009110E" w:rsidP="004F1B47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635179">
              <w:rPr>
                <w:rFonts w:ascii="Georgia" w:hAnsi="Georgia"/>
                <w:b/>
                <w:bCs/>
                <w:sz w:val="28"/>
                <w:szCs w:val="28"/>
              </w:rPr>
              <w:t>Mission Statement</w:t>
            </w:r>
            <w:r w:rsidR="00937E99" w:rsidRPr="00635179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9110E" w:rsidRPr="00635179" w14:paraId="01E7AAD7" w14:textId="77777777" w:rsidTr="00FE0E1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0" w:type="dxa"/>
        </w:trPr>
        <w:sdt>
          <w:sdtPr>
            <w:rPr>
              <w:rFonts w:ascii="Georgia" w:hAnsi="Georgia"/>
            </w:rPr>
            <w:id w:val="-219351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160" w:type="dxa"/>
                <w:gridSpan w:val="7"/>
                <w:tcBorders>
                  <w:bottom w:val="single" w:sz="4" w:space="0" w:color="auto"/>
                </w:tcBorders>
              </w:tcPr>
              <w:p w14:paraId="37639213" w14:textId="42D66E8B" w:rsidR="0009110E" w:rsidRPr="00635179" w:rsidRDefault="00140484" w:rsidP="004F1B47">
                <w:pPr>
                  <w:rPr>
                    <w:rFonts w:ascii="Georgia" w:hAnsi="Georgia"/>
                  </w:rPr>
                </w:pPr>
                <w:r w:rsidRPr="004F48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110E" w:rsidRPr="00635179" w14:paraId="00DCF468" w14:textId="77777777" w:rsidTr="00FE0E1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0" w:type="dxa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91A112" w14:textId="77777777" w:rsidR="0009110E" w:rsidRPr="00635179" w:rsidRDefault="0009110E" w:rsidP="004F1B47">
            <w:pPr>
              <w:rPr>
                <w:rFonts w:ascii="Georgia" w:hAnsi="Georgia"/>
              </w:rPr>
            </w:pPr>
          </w:p>
        </w:tc>
      </w:tr>
      <w:tr w:rsidR="0009110E" w:rsidRPr="00635179" w14:paraId="7E1B2DF1" w14:textId="77777777" w:rsidTr="00FE0E1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0" w:type="dxa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98DB20" w14:textId="77777777" w:rsidR="0009110E" w:rsidRPr="00635179" w:rsidRDefault="0009110E" w:rsidP="004F1B47">
            <w:pPr>
              <w:rPr>
                <w:rFonts w:ascii="Georgia" w:hAnsi="Georgia"/>
              </w:rPr>
            </w:pPr>
          </w:p>
        </w:tc>
      </w:tr>
      <w:tr w:rsidR="003F3FD3" w:rsidRPr="00635179" w14:paraId="6E7F6908" w14:textId="77777777" w:rsidTr="00FE0E1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0" w:type="dxa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BE819D" w14:textId="77777777" w:rsidR="003F3FD3" w:rsidRPr="00635179" w:rsidRDefault="003F3FD3" w:rsidP="003F3FD3">
            <w:pPr>
              <w:rPr>
                <w:rFonts w:ascii="Georgia" w:hAnsi="Georgia"/>
              </w:rPr>
            </w:pPr>
          </w:p>
        </w:tc>
      </w:tr>
      <w:tr w:rsidR="003F3FD3" w:rsidRPr="00635179" w14:paraId="30FBA2B8" w14:textId="77777777" w:rsidTr="00FE0E1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0" w:type="dxa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8ED41A2" w14:textId="77777777" w:rsidR="003F3FD3" w:rsidRPr="00635179" w:rsidRDefault="003F3FD3" w:rsidP="003F3FD3">
            <w:pPr>
              <w:rPr>
                <w:rFonts w:ascii="Georgia" w:hAnsi="Georgia"/>
              </w:rPr>
            </w:pPr>
          </w:p>
        </w:tc>
      </w:tr>
      <w:tr w:rsidR="00FE0E15" w:rsidRPr="00635179" w14:paraId="0F924136" w14:textId="77777777" w:rsidTr="00FE0E1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0" w:type="dxa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09E2F88" w14:textId="77777777" w:rsidR="00FE0E15" w:rsidRPr="00635179" w:rsidRDefault="00FE0E15" w:rsidP="003F3FD3">
            <w:pPr>
              <w:rPr>
                <w:rFonts w:ascii="Georgia" w:hAnsi="Georgia"/>
              </w:rPr>
            </w:pPr>
          </w:p>
        </w:tc>
      </w:tr>
      <w:tr w:rsidR="003F3FD3" w:rsidRPr="00635179" w14:paraId="3B9D865D" w14:textId="77777777" w:rsidTr="00FE0E1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0" w:type="dxa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DC6F0F" w14:textId="77777777" w:rsidR="003F3FD3" w:rsidRPr="00635179" w:rsidRDefault="003F3FD3" w:rsidP="003F3FD3">
            <w:pPr>
              <w:rPr>
                <w:rFonts w:ascii="Georgia" w:hAnsi="Georgia"/>
              </w:rPr>
            </w:pPr>
          </w:p>
        </w:tc>
      </w:tr>
    </w:tbl>
    <w:p w14:paraId="253877A0" w14:textId="77777777" w:rsidR="004F1B47" w:rsidRPr="00635179" w:rsidRDefault="004F1B47" w:rsidP="004F1B47">
      <w:pPr>
        <w:rPr>
          <w:rFonts w:ascii="Georgia" w:hAnsi="Georgia"/>
          <w:b/>
          <w:bCs/>
          <w:i/>
          <w:iCs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419"/>
        <w:tblW w:w="112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4"/>
        <w:gridCol w:w="789"/>
        <w:gridCol w:w="827"/>
      </w:tblGrid>
      <w:tr w:rsidR="000C53BF" w:rsidRPr="00635179" w14:paraId="1FDB9980" w14:textId="77777777" w:rsidTr="000C53BF">
        <w:trPr>
          <w:trHeight w:hRule="exact" w:val="354"/>
        </w:trPr>
        <w:tc>
          <w:tcPr>
            <w:tcW w:w="1125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pct20" w:color="auto" w:fill="FFFFFF"/>
            <w:vAlign w:val="center"/>
          </w:tcPr>
          <w:p w14:paraId="025206CD" w14:textId="77777777" w:rsidR="000C53BF" w:rsidRPr="00635179" w:rsidRDefault="000C53BF" w:rsidP="009D43A0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  <w:tr w:rsidR="000C53BF" w:rsidRPr="00635179" w14:paraId="1419B362" w14:textId="77777777" w:rsidTr="000C53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C91BA" w14:textId="77777777" w:rsidR="000C53BF" w:rsidRPr="00635179" w:rsidRDefault="000C53BF" w:rsidP="000C53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F6F52" w14:textId="77777777" w:rsidR="000C53BF" w:rsidRPr="00635179" w:rsidRDefault="000C53BF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  <w:b/>
                <w:bCs/>
              </w:rPr>
            </w:pPr>
            <w:r w:rsidRPr="00635179">
              <w:rPr>
                <w:rFonts w:ascii="Georgia" w:hAnsi="Georgia"/>
                <w:b/>
                <w:bCs/>
              </w:rPr>
              <w:t>Yes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EAC6D" w14:textId="77777777" w:rsidR="000C53BF" w:rsidRPr="00635179" w:rsidRDefault="000C53BF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  <w:b/>
                <w:bCs/>
              </w:rPr>
            </w:pPr>
            <w:r w:rsidRPr="00635179">
              <w:rPr>
                <w:rFonts w:ascii="Georgia" w:hAnsi="Georgia"/>
                <w:b/>
                <w:bCs/>
              </w:rPr>
              <w:t>No</w:t>
            </w:r>
          </w:p>
        </w:tc>
      </w:tr>
      <w:tr w:rsidR="002164E5" w:rsidRPr="00635179" w14:paraId="41DC8240" w14:textId="77777777" w:rsidTr="000C53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480"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36BA7" w14:textId="43543A66" w:rsidR="002164E5" w:rsidRPr="00635179" w:rsidRDefault="002164E5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 xml:space="preserve">How long has the organization been in existence?  </w:t>
            </w:r>
            <w:sdt>
              <w:sdtPr>
                <w:rPr>
                  <w:rFonts w:ascii="Georgia" w:hAnsi="Georgia"/>
                </w:rPr>
                <w:id w:val="14905991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40484" w:rsidRPr="004F488F">
                  <w:rPr>
                    <w:rStyle w:val="PlaceholderText"/>
                  </w:rPr>
                  <w:t>Click or tap here to enter text.</w:t>
                </w:r>
              </w:sdtContent>
            </w:sdt>
            <w:r w:rsidRPr="00635179">
              <w:rPr>
                <w:rFonts w:ascii="Georgia" w:hAnsi="Georgia"/>
              </w:rPr>
              <w:t xml:space="preserve"> years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B039" w14:textId="77777777" w:rsidR="002164E5" w:rsidRPr="00635179" w:rsidRDefault="00EF30AC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  <w:color w:val="808080"/>
              </w:rPr>
            </w:pPr>
            <w:r w:rsidRPr="00635179">
              <w:rPr>
                <w:rFonts w:ascii="Georgia" w:hAnsi="Georgia"/>
                <w:color w:val="808080"/>
              </w:rPr>
              <w:t>___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4A48" w14:textId="77777777" w:rsidR="002164E5" w:rsidRPr="00635179" w:rsidRDefault="00EF30AC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  <w:color w:val="808080"/>
              </w:rPr>
            </w:pPr>
            <w:r w:rsidRPr="00635179">
              <w:rPr>
                <w:rFonts w:ascii="Georgia" w:hAnsi="Georgia"/>
                <w:color w:val="808080"/>
              </w:rPr>
              <w:t>___</w:t>
            </w:r>
          </w:p>
        </w:tc>
      </w:tr>
      <w:tr w:rsidR="000C53BF" w:rsidRPr="00635179" w14:paraId="0EA8C66E" w14:textId="77777777" w:rsidTr="0014048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79"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D9FC6" w14:textId="77777777" w:rsidR="00E92A4B" w:rsidRPr="00635179" w:rsidRDefault="002164E5" w:rsidP="00E92A4B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>Is the organi</w:t>
            </w:r>
            <w:r w:rsidR="00E92A4B" w:rsidRPr="00635179">
              <w:rPr>
                <w:rFonts w:ascii="Georgia" w:hAnsi="Georgia"/>
              </w:rPr>
              <w:t xml:space="preserve">zation </w:t>
            </w:r>
            <w:r w:rsidR="000C53BF" w:rsidRPr="00635179">
              <w:rPr>
                <w:rFonts w:ascii="Georgia" w:hAnsi="Georgia"/>
              </w:rPr>
              <w:t xml:space="preserve">an IRS 501 (c)(3) </w:t>
            </w:r>
            <w:r w:rsidR="00E92A4B" w:rsidRPr="00635179">
              <w:rPr>
                <w:rFonts w:ascii="Georgia" w:hAnsi="Georgia"/>
              </w:rPr>
              <w:t>corporation</w:t>
            </w:r>
            <w:r w:rsidR="000C53BF" w:rsidRPr="00635179">
              <w:rPr>
                <w:rFonts w:ascii="Georgia" w:hAnsi="Georgia"/>
              </w:rPr>
              <w:t xml:space="preserve">?   </w:t>
            </w:r>
          </w:p>
          <w:p w14:paraId="28706772" w14:textId="0FB601D8" w:rsidR="002378AF" w:rsidRPr="00635179" w:rsidRDefault="000C53BF" w:rsidP="00140484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 xml:space="preserve">EIN # </w:t>
            </w:r>
            <w:sdt>
              <w:sdtPr>
                <w:rPr>
                  <w:rFonts w:ascii="Georgia" w:hAnsi="Georgia"/>
                </w:rPr>
                <w:id w:val="-8964288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40484" w:rsidRPr="004F48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C6E" w14:textId="6C725356" w:rsidR="000C53BF" w:rsidRPr="00635179" w:rsidRDefault="00140484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1536416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A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34C1" w14:textId="48A0F9CD" w:rsidR="000C53BF" w:rsidRPr="00635179" w:rsidRDefault="00140484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87261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C53BF" w:rsidRPr="00635179" w14:paraId="1F21777F" w14:textId="77777777" w:rsidTr="000C53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652"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F2FC7" w14:textId="629C1219" w:rsidR="002378AF" w:rsidRPr="00635179" w:rsidRDefault="002164E5" w:rsidP="00140484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>Does the o</w:t>
            </w:r>
            <w:r w:rsidR="000C53BF" w:rsidRPr="00635179">
              <w:rPr>
                <w:rFonts w:ascii="Georgia" w:hAnsi="Georgia"/>
              </w:rPr>
              <w:t xml:space="preserve">rganization </w:t>
            </w:r>
            <w:r w:rsidRPr="00635179">
              <w:rPr>
                <w:rFonts w:ascii="Georgia" w:hAnsi="Georgia"/>
              </w:rPr>
              <w:t>conduct monthly reviews of fi</w:t>
            </w:r>
            <w:r w:rsidR="000C53BF" w:rsidRPr="00635179">
              <w:rPr>
                <w:rFonts w:ascii="Georgia" w:hAnsi="Georgia"/>
              </w:rPr>
              <w:t>nancial</w:t>
            </w:r>
            <w:r w:rsidRPr="00635179">
              <w:rPr>
                <w:rFonts w:ascii="Georgia" w:hAnsi="Georgia"/>
              </w:rPr>
              <w:t>s</w:t>
            </w:r>
            <w:r w:rsidR="000C53BF" w:rsidRPr="00635179">
              <w:rPr>
                <w:rFonts w:ascii="Georgia" w:hAnsi="Georgia"/>
              </w:rPr>
              <w:t xml:space="preserve"> statement</w:t>
            </w:r>
            <w:r w:rsidRPr="00635179">
              <w:rPr>
                <w:rFonts w:ascii="Georgia" w:hAnsi="Georgia"/>
              </w:rPr>
              <w:t>s</w:t>
            </w:r>
            <w:r w:rsidR="000C53BF" w:rsidRPr="00635179">
              <w:rPr>
                <w:rFonts w:ascii="Georgia" w:hAnsi="Georgia"/>
              </w:rPr>
              <w:t xml:space="preserve"> or </w:t>
            </w:r>
            <w:r w:rsidRPr="00635179">
              <w:rPr>
                <w:rFonts w:ascii="Georgia" w:hAnsi="Georgia"/>
              </w:rPr>
              <w:t>have annual independent audits?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8A475" w14:textId="2DDF03FF" w:rsidR="000C53BF" w:rsidRPr="00635179" w:rsidRDefault="00140484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211640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9FB10" w14:textId="1F44393D" w:rsidR="000C53BF" w:rsidRPr="00635179" w:rsidRDefault="00140484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188691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C53BF" w:rsidRPr="00635179" w14:paraId="3836E092" w14:textId="77777777" w:rsidTr="000C53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38819" w14:textId="6A0D49F2" w:rsidR="002378AF" w:rsidRPr="00635179" w:rsidRDefault="002164E5" w:rsidP="00140484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>Does the o</w:t>
            </w:r>
            <w:r w:rsidR="000C53BF" w:rsidRPr="00635179">
              <w:rPr>
                <w:rFonts w:ascii="Georgia" w:hAnsi="Georgia"/>
              </w:rPr>
              <w:t>rganization have a Board of Directors</w:t>
            </w:r>
            <w:r w:rsidR="00E92A4B" w:rsidRPr="00635179">
              <w:rPr>
                <w:rFonts w:ascii="Georgia" w:hAnsi="Georgia"/>
              </w:rPr>
              <w:t>?</w:t>
            </w:r>
            <w:r w:rsidR="000C53BF" w:rsidRPr="00635179">
              <w:rPr>
                <w:rFonts w:ascii="Georgia" w:hAnsi="Georgia"/>
              </w:rPr>
              <w:t xml:space="preserve"> </w:t>
            </w:r>
            <w:r w:rsidR="00EF30AC" w:rsidRPr="00635179">
              <w:rPr>
                <w:rFonts w:ascii="Georgia" w:hAnsi="Georgia"/>
              </w:rPr>
              <w:t>Please provide a list of the members.</w:t>
            </w:r>
            <w:r w:rsidR="00140484">
              <w:rPr>
                <w:rFonts w:ascii="Georgia" w:hAnsi="Georgia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D4CA" w14:textId="368B51CB" w:rsidR="000C53BF" w:rsidRPr="00635179" w:rsidRDefault="00140484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170717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1B94" w14:textId="74466613" w:rsidR="000C53BF" w:rsidRPr="00635179" w:rsidRDefault="00140484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97841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C53BF" w:rsidRPr="00635179" w14:paraId="03353910" w14:textId="77777777" w:rsidTr="000C53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345"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D7F08" w14:textId="4BC6E202" w:rsidR="002378AF" w:rsidRPr="00635179" w:rsidRDefault="000C53BF" w:rsidP="00140484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>Is the organization registered in the SAM’s registry?</w:t>
            </w:r>
            <w:r w:rsidR="002164E5" w:rsidRPr="00635179">
              <w:rPr>
                <w:rFonts w:ascii="Georgia" w:hAnsi="Georgia"/>
              </w:rPr>
              <w:t xml:space="preserve"> </w:t>
            </w:r>
            <w:r w:rsidR="00E92A4B" w:rsidRPr="00635179">
              <w:rPr>
                <w:rFonts w:ascii="Georgia" w:hAnsi="Georgia"/>
              </w:rPr>
              <w:t>DUNS # ___________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F2F99" w14:textId="51A60980" w:rsidR="000C53BF" w:rsidRPr="00635179" w:rsidRDefault="00140484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172482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C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1C452" w14:textId="13A68C1D" w:rsidR="000C53BF" w:rsidRPr="00635179" w:rsidRDefault="002E3CC7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161736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C53BF" w:rsidRPr="00635179" w14:paraId="4DFCC2AA" w14:textId="77777777" w:rsidTr="000C53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345"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E73E6" w14:textId="7759E05D" w:rsidR="002378AF" w:rsidRPr="00635179" w:rsidRDefault="000C53BF" w:rsidP="002E3CC7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 xml:space="preserve">Does the organization have </w:t>
            </w:r>
            <w:r w:rsidR="00E92A4B" w:rsidRPr="00635179">
              <w:rPr>
                <w:rFonts w:ascii="Georgia" w:hAnsi="Georgia"/>
              </w:rPr>
              <w:t>written p</w:t>
            </w:r>
            <w:r w:rsidRPr="00635179">
              <w:rPr>
                <w:rFonts w:ascii="Georgia" w:hAnsi="Georgia"/>
              </w:rPr>
              <w:t xml:space="preserve">olicies </w:t>
            </w:r>
            <w:r w:rsidR="00E92A4B" w:rsidRPr="00635179">
              <w:rPr>
                <w:rFonts w:ascii="Georgia" w:hAnsi="Georgia"/>
              </w:rPr>
              <w:t>and p</w:t>
            </w:r>
            <w:r w:rsidRPr="00635179">
              <w:rPr>
                <w:rFonts w:ascii="Georgia" w:hAnsi="Georgia"/>
              </w:rPr>
              <w:t xml:space="preserve">rocedures?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0FE06" w14:textId="6570A662" w:rsidR="000C53BF" w:rsidRPr="00635179" w:rsidRDefault="002E3CC7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580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DD9E4" w14:textId="19A5639E" w:rsidR="000C53BF" w:rsidRPr="00635179" w:rsidRDefault="002E3CC7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21371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C53BF" w:rsidRPr="00635179" w14:paraId="276FA3D2" w14:textId="77777777" w:rsidTr="000C53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615"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4CE7E" w14:textId="244AFB9F" w:rsidR="00E92A4B" w:rsidRPr="00635179" w:rsidRDefault="000C53BF" w:rsidP="00E92A4B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 xml:space="preserve">Will the homeless persons served by your organization meet </w:t>
            </w:r>
            <w:r w:rsidR="00E92A4B" w:rsidRPr="00635179">
              <w:rPr>
                <w:rFonts w:ascii="Georgia" w:hAnsi="Georgia"/>
              </w:rPr>
              <w:t xml:space="preserve">any of </w:t>
            </w:r>
            <w:r w:rsidRPr="00635179">
              <w:rPr>
                <w:rFonts w:ascii="Georgia" w:hAnsi="Georgia"/>
              </w:rPr>
              <w:t>HUD</w:t>
            </w:r>
            <w:r w:rsidR="00E92A4B" w:rsidRPr="00635179">
              <w:rPr>
                <w:rFonts w:ascii="Georgia" w:hAnsi="Georgia"/>
              </w:rPr>
              <w:t>’s</w:t>
            </w:r>
            <w:r w:rsidRPr="00635179">
              <w:rPr>
                <w:rFonts w:ascii="Georgia" w:hAnsi="Georgia"/>
              </w:rPr>
              <w:t xml:space="preserve"> definition of homelessness?</w:t>
            </w:r>
            <w:r w:rsidR="00E92A4B" w:rsidRPr="00635179">
              <w:rPr>
                <w:rFonts w:ascii="Georgia" w:hAnsi="Georgia"/>
              </w:rPr>
              <w:t xml:space="preserve">  Explain:</w:t>
            </w:r>
            <w:r w:rsidR="002E3CC7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15294454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E3CC7" w:rsidRPr="004F488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32B6B4" w14:textId="77777777" w:rsidR="000C53BF" w:rsidRPr="00635179" w:rsidRDefault="000C53BF" w:rsidP="00E92A4B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 xml:space="preserve">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E5D7" w14:textId="4EB43982" w:rsidR="000C53BF" w:rsidRPr="00635179" w:rsidRDefault="002E3CC7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168951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49C4" w14:textId="423300BF" w:rsidR="000C53BF" w:rsidRPr="00635179" w:rsidRDefault="002E3CC7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23119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C53BF" w:rsidRPr="00635179" w14:paraId="6BC2BC15" w14:textId="77777777" w:rsidTr="000C53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255"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F1CC8" w14:textId="39B06705" w:rsidR="002378AF" w:rsidRPr="00635179" w:rsidRDefault="00E92A4B" w:rsidP="002E3CC7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 xml:space="preserve">Will </w:t>
            </w:r>
            <w:r w:rsidR="000C53BF" w:rsidRPr="00635179">
              <w:rPr>
                <w:rFonts w:ascii="Georgia" w:hAnsi="Georgia"/>
              </w:rPr>
              <w:t xml:space="preserve">the </w:t>
            </w:r>
            <w:r w:rsidRPr="00635179">
              <w:rPr>
                <w:rFonts w:ascii="Georgia" w:hAnsi="Georgia"/>
              </w:rPr>
              <w:t>o</w:t>
            </w:r>
            <w:r w:rsidR="000C53BF" w:rsidRPr="00635179">
              <w:rPr>
                <w:rFonts w:ascii="Georgia" w:hAnsi="Georgia"/>
              </w:rPr>
              <w:t xml:space="preserve">rganization </w:t>
            </w:r>
            <w:r w:rsidRPr="00635179">
              <w:rPr>
                <w:rFonts w:ascii="Georgia" w:hAnsi="Georgia"/>
              </w:rPr>
              <w:t xml:space="preserve">be available </w:t>
            </w:r>
            <w:r w:rsidR="000C53BF" w:rsidRPr="00635179">
              <w:rPr>
                <w:rFonts w:ascii="Georgia" w:hAnsi="Georgia"/>
              </w:rPr>
              <w:t xml:space="preserve">to attend </w:t>
            </w:r>
            <w:r w:rsidR="00336D7A" w:rsidRPr="00635179">
              <w:rPr>
                <w:rFonts w:ascii="Georgia" w:hAnsi="Georgia"/>
              </w:rPr>
              <w:t>90</w:t>
            </w:r>
            <w:r w:rsidR="000C53BF" w:rsidRPr="00635179">
              <w:rPr>
                <w:rFonts w:ascii="Georgia" w:hAnsi="Georgia"/>
              </w:rPr>
              <w:t>% of required CoC Meeting</w:t>
            </w:r>
            <w:r w:rsidRPr="00635179">
              <w:rPr>
                <w:rFonts w:ascii="Georgia" w:hAnsi="Georgia"/>
              </w:rPr>
              <w:t>s?</w:t>
            </w:r>
            <w:r w:rsidR="000C53BF" w:rsidRPr="00635179">
              <w:rPr>
                <w:rFonts w:ascii="Georgia" w:hAnsi="Georgia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FE2DA" w14:textId="229EDE79" w:rsidR="000C53BF" w:rsidRPr="00635179" w:rsidRDefault="002E3CC7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167584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E7B09" w14:textId="7C487AE1" w:rsidR="000C53BF" w:rsidRPr="00635179" w:rsidRDefault="002E3CC7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28997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92A4B" w:rsidRPr="00635179" w14:paraId="481A6DF4" w14:textId="77777777" w:rsidTr="000C53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255"/>
        </w:trPr>
        <w:tc>
          <w:tcPr>
            <w:tcW w:w="9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3D575" w14:textId="03D4FC57" w:rsidR="002378AF" w:rsidRPr="00635179" w:rsidRDefault="00E92A4B" w:rsidP="002E3CC7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 w:rsidRPr="00635179">
              <w:rPr>
                <w:rFonts w:ascii="Georgia" w:hAnsi="Georgia"/>
              </w:rPr>
              <w:t>Does the organization currently provide services to the community?</w:t>
            </w:r>
            <w:r w:rsidR="002E3CC7">
              <w:rPr>
                <w:rFonts w:ascii="Georgia" w:hAnsi="Georgia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D70D" w14:textId="373A5762" w:rsidR="00E92A4B" w:rsidRPr="00635179" w:rsidRDefault="002E3CC7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35603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6D6C6" w14:textId="4FF52633" w:rsidR="00E92A4B" w:rsidRPr="00635179" w:rsidRDefault="002E3CC7" w:rsidP="000C53BF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sdt>
              <w:sdtPr>
                <w:rPr>
                  <w:rFonts w:ascii="Georgia" w:hAnsi="Georgia"/>
                </w:rPr>
                <w:id w:val="-210602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8F90594" w14:textId="77777777" w:rsidR="00937E99" w:rsidRPr="00635179" w:rsidRDefault="00937E99" w:rsidP="00937E99">
      <w:pPr>
        <w:rPr>
          <w:rFonts w:ascii="Georgia" w:hAnsi="Georgia"/>
        </w:rPr>
      </w:pPr>
    </w:p>
    <w:p w14:paraId="4457D3BC" w14:textId="0AC74F38" w:rsidR="00937E99" w:rsidRDefault="00937E99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1B36BEE9" w14:textId="1E46A087" w:rsidR="002E3CC7" w:rsidRDefault="002E3CC7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16891125" w14:textId="23637177" w:rsidR="002E3CC7" w:rsidRDefault="002E3CC7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39049E79" w14:textId="0140634C" w:rsidR="002E3CC7" w:rsidRDefault="002E3CC7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1E2E1E32" w14:textId="6A4937DC" w:rsidR="002E3CC7" w:rsidRDefault="002E3CC7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15F0D425" w14:textId="77777777" w:rsidR="002E3CC7" w:rsidRPr="00635179" w:rsidRDefault="002E3CC7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191"/>
        <w:tblW w:w="112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50"/>
      </w:tblGrid>
      <w:tr w:rsidR="00EB6AAB" w:rsidRPr="00635179" w14:paraId="7C7C2AAD" w14:textId="77777777" w:rsidTr="00EB6AAB">
        <w:trPr>
          <w:trHeight w:hRule="exact" w:val="354"/>
        </w:trPr>
        <w:tc>
          <w:tcPr>
            <w:tcW w:w="11250" w:type="dxa"/>
            <w:tcBorders>
              <w:top w:val="single" w:sz="18" w:space="0" w:color="000000"/>
              <w:bottom w:val="single" w:sz="18" w:space="0" w:color="000000"/>
            </w:tcBorders>
            <w:shd w:val="pct20" w:color="auto" w:fill="FFFFFF"/>
            <w:vAlign w:val="center"/>
          </w:tcPr>
          <w:p w14:paraId="7862AC62" w14:textId="77777777" w:rsidR="00EB6AAB" w:rsidRPr="00635179" w:rsidRDefault="00EF30AC" w:rsidP="00EF30AC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635179">
              <w:rPr>
                <w:rFonts w:ascii="Georgia" w:hAnsi="Georgia"/>
                <w:b/>
                <w:bCs/>
                <w:sz w:val="28"/>
                <w:szCs w:val="28"/>
              </w:rPr>
              <w:t xml:space="preserve">Services </w:t>
            </w:r>
            <w:r w:rsidR="00EB6AAB" w:rsidRPr="00635179">
              <w:rPr>
                <w:rFonts w:ascii="Georgia" w:hAnsi="Georgia"/>
                <w:b/>
                <w:bCs/>
                <w:sz w:val="28"/>
                <w:szCs w:val="28"/>
              </w:rPr>
              <w:t>Description</w:t>
            </w:r>
          </w:p>
        </w:tc>
      </w:tr>
    </w:tbl>
    <w:p w14:paraId="427E3173" w14:textId="77777777" w:rsidR="00E92A4B" w:rsidRPr="00635179" w:rsidRDefault="00E92A4B" w:rsidP="00E92A4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7E3BD354" w14:textId="77777777" w:rsidR="002378AF" w:rsidRPr="00635179" w:rsidRDefault="00E92A4B" w:rsidP="00E92A4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  <w:r w:rsidRPr="00635179">
        <w:rPr>
          <w:rFonts w:ascii="Georgia" w:hAnsi="Georgia"/>
        </w:rPr>
        <w:lastRenderedPageBreak/>
        <w:t>If the organization</w:t>
      </w:r>
      <w:r w:rsidR="002378AF" w:rsidRPr="00635179">
        <w:rPr>
          <w:rFonts w:ascii="Georgia" w:hAnsi="Georgia"/>
        </w:rPr>
        <w:t>:</w:t>
      </w:r>
    </w:p>
    <w:p w14:paraId="58273374" w14:textId="77777777" w:rsidR="002378AF" w:rsidRPr="00635179" w:rsidRDefault="002378AF" w:rsidP="00E92A4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72EDBF61" w14:textId="530749BC" w:rsidR="00EB6AAB" w:rsidRDefault="002378AF" w:rsidP="002378AF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jc w:val="both"/>
        <w:rPr>
          <w:rFonts w:ascii="Georgia" w:hAnsi="Georgia"/>
        </w:rPr>
      </w:pPr>
      <w:r w:rsidRPr="00635179">
        <w:rPr>
          <w:rFonts w:ascii="Georgia" w:hAnsi="Georgia"/>
        </w:rPr>
        <w:t xml:space="preserve"> is</w:t>
      </w:r>
      <w:r w:rsidR="00E92A4B" w:rsidRPr="00635179">
        <w:rPr>
          <w:rFonts w:ascii="Georgia" w:hAnsi="Georgia"/>
        </w:rPr>
        <w:t xml:space="preserve"> cur</w:t>
      </w:r>
      <w:r w:rsidR="00EF30AC" w:rsidRPr="00635179">
        <w:rPr>
          <w:rFonts w:ascii="Georgia" w:hAnsi="Georgia"/>
        </w:rPr>
        <w:t xml:space="preserve">rently, or planning to, provide services to the Summit County community, please provide a brief description of services, include information on population served, specific service, </w:t>
      </w:r>
      <w:r w:rsidR="00635179">
        <w:rPr>
          <w:rFonts w:ascii="Georgia" w:hAnsi="Georgia"/>
        </w:rPr>
        <w:t xml:space="preserve">and </w:t>
      </w:r>
      <w:r w:rsidR="00EF30AC" w:rsidRPr="00635179">
        <w:rPr>
          <w:rFonts w:ascii="Georgia" w:hAnsi="Georgia"/>
        </w:rPr>
        <w:t>funding for the project.</w:t>
      </w:r>
    </w:p>
    <w:sdt>
      <w:sdtPr>
        <w:rPr>
          <w:rFonts w:ascii="Georgia" w:hAnsi="Georgia"/>
        </w:rPr>
        <w:id w:val="376891033"/>
        <w:placeholder>
          <w:docPart w:val="DefaultPlaceholder_-1854013440"/>
        </w:placeholder>
        <w:showingPlcHdr/>
        <w:text/>
      </w:sdtPr>
      <w:sdtEndPr/>
      <w:sdtContent>
        <w:p w14:paraId="25D3EF11" w14:textId="47DF2146" w:rsidR="00EB6AAB" w:rsidRPr="00635179" w:rsidRDefault="002E3CC7" w:rsidP="002E3CC7">
          <w:pPr>
            <w:pStyle w:val="Header"/>
            <w:tabs>
              <w:tab w:val="clear" w:pos="4320"/>
              <w:tab w:val="clear" w:pos="8640"/>
            </w:tabs>
            <w:ind w:left="780"/>
            <w:jc w:val="both"/>
            <w:rPr>
              <w:rFonts w:ascii="Georgia" w:hAnsi="Georgia"/>
            </w:rPr>
          </w:pPr>
          <w:r w:rsidRPr="004F488F">
            <w:rPr>
              <w:rStyle w:val="PlaceholderText"/>
            </w:rPr>
            <w:t>Click or tap here to enter text.</w:t>
          </w:r>
        </w:p>
      </w:sdtContent>
    </w:sdt>
    <w:p w14:paraId="4E871858" w14:textId="77777777" w:rsidR="000C53BF" w:rsidRPr="00635179" w:rsidRDefault="000C53BF" w:rsidP="002378AF">
      <w:pPr>
        <w:pStyle w:val="Header"/>
        <w:widowControl w:val="0"/>
        <w:tabs>
          <w:tab w:val="clear" w:pos="4320"/>
          <w:tab w:val="clear" w:pos="8640"/>
        </w:tabs>
        <w:ind w:left="1080"/>
        <w:jc w:val="both"/>
        <w:rPr>
          <w:rFonts w:ascii="Georgia" w:hAnsi="Georgia"/>
        </w:rPr>
      </w:pPr>
    </w:p>
    <w:p w14:paraId="2FBDD883" w14:textId="77777777" w:rsidR="000C53BF" w:rsidRPr="00635179" w:rsidRDefault="000C53BF" w:rsidP="002378A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  <w:u w:val="single"/>
        </w:rPr>
      </w:pPr>
    </w:p>
    <w:p w14:paraId="2127ECB0" w14:textId="0ACE7B9F" w:rsidR="00EB6AAB" w:rsidRDefault="002378AF" w:rsidP="002378AF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jc w:val="both"/>
        <w:rPr>
          <w:rFonts w:ascii="Georgia" w:hAnsi="Georgia"/>
        </w:rPr>
      </w:pPr>
      <w:r w:rsidRPr="00635179">
        <w:rPr>
          <w:rFonts w:ascii="Georgia" w:hAnsi="Georgia"/>
        </w:rPr>
        <w:t xml:space="preserve">provides </w:t>
      </w:r>
      <w:r w:rsidR="00EF30AC" w:rsidRPr="00635179">
        <w:rPr>
          <w:rFonts w:ascii="Georgia" w:hAnsi="Georgia"/>
        </w:rPr>
        <w:t>service</w:t>
      </w:r>
      <w:r w:rsidRPr="00635179">
        <w:rPr>
          <w:rFonts w:ascii="Georgia" w:hAnsi="Georgia"/>
        </w:rPr>
        <w:t>s</w:t>
      </w:r>
      <w:r w:rsidR="00EF30AC" w:rsidRPr="00635179">
        <w:rPr>
          <w:rFonts w:ascii="Georgia" w:hAnsi="Georgia"/>
        </w:rPr>
        <w:t xml:space="preserve"> </w:t>
      </w:r>
      <w:r w:rsidRPr="00635179">
        <w:rPr>
          <w:rFonts w:ascii="Georgia" w:hAnsi="Georgia"/>
        </w:rPr>
        <w:t xml:space="preserve">that </w:t>
      </w:r>
      <w:r w:rsidR="00EF30AC" w:rsidRPr="00635179">
        <w:rPr>
          <w:rFonts w:ascii="Georgia" w:hAnsi="Georgia"/>
        </w:rPr>
        <w:t>include housing, please specify the housing type, location, and any collaborating agencies.</w:t>
      </w:r>
    </w:p>
    <w:sdt>
      <w:sdtPr>
        <w:rPr>
          <w:rFonts w:ascii="Georgia" w:hAnsi="Georgia"/>
        </w:rPr>
        <w:id w:val="-1872754694"/>
        <w:placeholder>
          <w:docPart w:val="DefaultPlaceholder_-1854013440"/>
        </w:placeholder>
        <w:showingPlcHdr/>
        <w:text/>
      </w:sdtPr>
      <w:sdtEndPr/>
      <w:sdtContent>
        <w:p w14:paraId="2E69320B" w14:textId="1CAF54B8" w:rsidR="002E3CC7" w:rsidRPr="00635179" w:rsidRDefault="002E3CC7" w:rsidP="002E3CC7">
          <w:pPr>
            <w:pStyle w:val="Header"/>
            <w:tabs>
              <w:tab w:val="clear" w:pos="4320"/>
              <w:tab w:val="clear" w:pos="8640"/>
            </w:tabs>
            <w:ind w:left="780"/>
            <w:jc w:val="both"/>
            <w:rPr>
              <w:rFonts w:ascii="Georgia" w:hAnsi="Georgia"/>
            </w:rPr>
          </w:pPr>
          <w:r w:rsidRPr="004F488F">
            <w:rPr>
              <w:rStyle w:val="PlaceholderText"/>
            </w:rPr>
            <w:t>Click or tap here to enter text.</w:t>
          </w:r>
        </w:p>
      </w:sdtContent>
    </w:sdt>
    <w:p w14:paraId="13AFE046" w14:textId="77777777" w:rsidR="00EB6AAB" w:rsidRPr="00635179" w:rsidRDefault="00EB6AAB" w:rsidP="002378A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14:paraId="5D3BAA14" w14:textId="77777777" w:rsidR="00EB6AAB" w:rsidRPr="00635179" w:rsidRDefault="00EB6AAB" w:rsidP="002378A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  <w:sz w:val="22"/>
          <w:u w:val="single"/>
        </w:rPr>
      </w:pPr>
    </w:p>
    <w:p w14:paraId="54F8BA80" w14:textId="77777777" w:rsidR="002378AF" w:rsidRPr="00635179" w:rsidRDefault="002378AF" w:rsidP="002378A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  <w:sz w:val="22"/>
        </w:rPr>
      </w:pPr>
    </w:p>
    <w:p w14:paraId="6517964A" w14:textId="68F87D30" w:rsidR="00625A2A" w:rsidRPr="00635179" w:rsidRDefault="002378AF" w:rsidP="00C502EF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jc w:val="both"/>
        <w:rPr>
          <w:rFonts w:ascii="Georgia" w:hAnsi="Georgia"/>
        </w:rPr>
      </w:pPr>
      <w:r w:rsidRPr="00635179">
        <w:rPr>
          <w:rFonts w:ascii="Georgia" w:hAnsi="Georgia"/>
        </w:rPr>
        <w:t xml:space="preserve">becomes a member of the </w:t>
      </w:r>
      <w:proofErr w:type="spellStart"/>
      <w:r w:rsidRPr="00635179">
        <w:rPr>
          <w:rFonts w:ascii="Georgia" w:hAnsi="Georgia"/>
        </w:rPr>
        <w:t>SCC</w:t>
      </w:r>
      <w:r w:rsidR="001E11D2">
        <w:rPr>
          <w:rFonts w:ascii="Georgia" w:hAnsi="Georgia"/>
        </w:rPr>
        <w:t>o</w:t>
      </w:r>
      <w:r w:rsidRPr="00635179">
        <w:rPr>
          <w:rFonts w:ascii="Georgia" w:hAnsi="Georgia"/>
        </w:rPr>
        <w:t>C</w:t>
      </w:r>
      <w:proofErr w:type="spellEnd"/>
      <w:r w:rsidRPr="00635179">
        <w:rPr>
          <w:rFonts w:ascii="Georgia" w:hAnsi="Georgia"/>
        </w:rPr>
        <w:t>,</w:t>
      </w:r>
      <w:r w:rsidR="00625A2A" w:rsidRPr="00635179">
        <w:rPr>
          <w:rFonts w:ascii="Georgia" w:hAnsi="Georgia"/>
        </w:rPr>
        <w:t xml:space="preserve"> it </w:t>
      </w:r>
      <w:r w:rsidR="001E11D2">
        <w:rPr>
          <w:rFonts w:ascii="Georgia" w:hAnsi="Georgia"/>
        </w:rPr>
        <w:t>will</w:t>
      </w:r>
      <w:r w:rsidR="00625A2A" w:rsidRPr="00635179">
        <w:rPr>
          <w:rFonts w:ascii="Georgia" w:hAnsi="Georgia"/>
        </w:rPr>
        <w:t xml:space="preserve"> be required to be an active participant</w:t>
      </w:r>
      <w:r w:rsidR="00635179" w:rsidRPr="00635179">
        <w:rPr>
          <w:rFonts w:ascii="Georgia" w:hAnsi="Georgia"/>
        </w:rPr>
        <w:t xml:space="preserve"> </w:t>
      </w:r>
      <w:r w:rsidR="00625A2A" w:rsidRPr="00635179">
        <w:rPr>
          <w:rFonts w:ascii="Georgia" w:hAnsi="Georgia"/>
        </w:rPr>
        <w:t>in the Continuum of Care Homeless Management</w:t>
      </w:r>
      <w:r w:rsidR="00635179">
        <w:rPr>
          <w:rFonts w:ascii="Georgia" w:hAnsi="Georgia"/>
        </w:rPr>
        <w:t xml:space="preserve"> Information</w:t>
      </w:r>
      <w:r w:rsidR="00625A2A" w:rsidRPr="00635179">
        <w:rPr>
          <w:rFonts w:ascii="Georgia" w:hAnsi="Georgia"/>
        </w:rPr>
        <w:t xml:space="preserve"> System (HMIS) and it must commit to accepting client referrals from Central Intake</w:t>
      </w:r>
      <w:r w:rsidR="00635179">
        <w:rPr>
          <w:rFonts w:ascii="Georgia" w:hAnsi="Georgia"/>
        </w:rPr>
        <w:t>,</w:t>
      </w:r>
      <w:r w:rsidR="00625A2A" w:rsidRPr="00635179">
        <w:rPr>
          <w:rFonts w:ascii="Georgia" w:hAnsi="Georgia"/>
        </w:rPr>
        <w:t xml:space="preserve"> as well as input data into the HMIS system. Is the organization agreeable? </w:t>
      </w:r>
      <w:r w:rsidR="002E3CC7">
        <w:rPr>
          <w:rFonts w:ascii="Georgia" w:hAnsi="Georgia"/>
        </w:rPr>
        <w:t xml:space="preserve">   </w:t>
      </w:r>
      <w:r w:rsidR="00625A2A" w:rsidRPr="00635179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32074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CC7">
            <w:rPr>
              <w:rFonts w:ascii="MS Gothic" w:eastAsia="MS Gothic" w:hAnsi="MS Gothic" w:hint="eastAsia"/>
            </w:rPr>
            <w:t>☐</w:t>
          </w:r>
        </w:sdtContent>
      </w:sdt>
      <w:r w:rsidR="002E3CC7">
        <w:rPr>
          <w:rFonts w:ascii="MS Gothic" w:eastAsia="MS Gothic" w:hAnsi="MS Gothic" w:hint="eastAsia"/>
        </w:rPr>
        <w:t xml:space="preserve"> </w:t>
      </w:r>
      <w:r w:rsidR="00625A2A" w:rsidRPr="00635179">
        <w:rPr>
          <w:rFonts w:ascii="Georgia" w:hAnsi="Georgia"/>
        </w:rPr>
        <w:t xml:space="preserve">yes   </w:t>
      </w:r>
      <w:sdt>
        <w:sdtPr>
          <w:rPr>
            <w:rFonts w:ascii="Georgia" w:hAnsi="Georgia"/>
          </w:rPr>
          <w:id w:val="151294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CC7">
            <w:rPr>
              <w:rFonts w:ascii="MS Gothic" w:eastAsia="MS Gothic" w:hAnsi="MS Gothic" w:hint="eastAsia"/>
            </w:rPr>
            <w:t>☐</w:t>
          </w:r>
        </w:sdtContent>
      </w:sdt>
      <w:r w:rsidR="00625A2A" w:rsidRPr="00635179">
        <w:rPr>
          <w:rFonts w:ascii="Georgia" w:hAnsi="Georgia"/>
        </w:rPr>
        <w:t xml:space="preserve"> </w:t>
      </w:r>
      <w:r w:rsidR="002E3CC7">
        <w:rPr>
          <w:rFonts w:ascii="Georgia" w:hAnsi="Georgia"/>
        </w:rPr>
        <w:t xml:space="preserve"> </w:t>
      </w:r>
      <w:r w:rsidR="00625A2A" w:rsidRPr="00635179">
        <w:rPr>
          <w:rFonts w:ascii="Georgia" w:hAnsi="Georgia"/>
        </w:rPr>
        <w:t>no</w:t>
      </w:r>
    </w:p>
    <w:p w14:paraId="54ED9443" w14:textId="77777777" w:rsidR="00832234" w:rsidRPr="00635179" w:rsidRDefault="00832234" w:rsidP="002378AF">
      <w:pPr>
        <w:pStyle w:val="Header"/>
        <w:tabs>
          <w:tab w:val="clear" w:pos="4320"/>
          <w:tab w:val="clear" w:pos="8640"/>
        </w:tabs>
        <w:ind w:left="780"/>
        <w:jc w:val="both"/>
        <w:rPr>
          <w:rFonts w:ascii="Georgia" w:hAnsi="Georgia"/>
        </w:rPr>
      </w:pPr>
    </w:p>
    <w:p w14:paraId="395DA016" w14:textId="4F72B3E2" w:rsidR="00625A2A" w:rsidRPr="00635179" w:rsidRDefault="00832234" w:rsidP="001E11D2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jc w:val="both"/>
        <w:rPr>
          <w:rFonts w:ascii="Georgia" w:hAnsi="Georgia"/>
        </w:rPr>
      </w:pPr>
      <w:r w:rsidRPr="00635179">
        <w:rPr>
          <w:rFonts w:ascii="Georgia" w:hAnsi="Georgia"/>
        </w:rPr>
        <w:t xml:space="preserve">Does </w:t>
      </w:r>
      <w:r w:rsidR="00B51DBE" w:rsidRPr="00635179">
        <w:rPr>
          <w:rFonts w:ascii="Georgia" w:hAnsi="Georgia"/>
        </w:rPr>
        <w:t xml:space="preserve">the organization intend </w:t>
      </w:r>
      <w:r w:rsidRPr="00635179">
        <w:rPr>
          <w:rFonts w:ascii="Georgia" w:hAnsi="Georgia"/>
        </w:rPr>
        <w:t xml:space="preserve">to ask </w:t>
      </w:r>
      <w:r w:rsidR="00B51DBE" w:rsidRPr="00635179">
        <w:rPr>
          <w:rFonts w:ascii="Georgia" w:hAnsi="Georgia"/>
        </w:rPr>
        <w:t xml:space="preserve">for funding through the </w:t>
      </w:r>
      <w:proofErr w:type="spellStart"/>
      <w:r w:rsidR="00B51DBE" w:rsidRPr="00635179">
        <w:rPr>
          <w:rFonts w:ascii="Georgia" w:hAnsi="Georgia"/>
        </w:rPr>
        <w:t>SCCoC</w:t>
      </w:r>
      <w:proofErr w:type="spellEnd"/>
      <w:r w:rsidR="00B51DBE" w:rsidRPr="00635179">
        <w:rPr>
          <w:rFonts w:ascii="Georgia" w:hAnsi="Georgia"/>
        </w:rPr>
        <w:t xml:space="preserve">?   </w:t>
      </w:r>
      <w:sdt>
        <w:sdtPr>
          <w:rPr>
            <w:rFonts w:ascii="Georgia" w:hAnsi="Georgia"/>
          </w:rPr>
          <w:id w:val="-157172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CC7">
            <w:rPr>
              <w:rFonts w:ascii="MS Gothic" w:eastAsia="MS Gothic" w:hAnsi="MS Gothic" w:hint="eastAsia"/>
            </w:rPr>
            <w:t>☐</w:t>
          </w:r>
        </w:sdtContent>
      </w:sdt>
      <w:r w:rsidR="002E3CC7">
        <w:rPr>
          <w:rFonts w:ascii="Georgia" w:hAnsi="Georgia"/>
        </w:rPr>
        <w:t xml:space="preserve"> </w:t>
      </w:r>
      <w:r w:rsidR="00B51DBE" w:rsidRPr="00635179">
        <w:rPr>
          <w:rFonts w:ascii="Georgia" w:hAnsi="Georgia"/>
        </w:rPr>
        <w:t xml:space="preserve">yes </w:t>
      </w:r>
      <w:sdt>
        <w:sdtPr>
          <w:rPr>
            <w:rFonts w:ascii="Georgia" w:hAnsi="Georgia"/>
          </w:rPr>
          <w:id w:val="-20811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CC7">
            <w:rPr>
              <w:rFonts w:ascii="MS Gothic" w:eastAsia="MS Gothic" w:hAnsi="MS Gothic" w:hint="eastAsia"/>
            </w:rPr>
            <w:t>☐</w:t>
          </w:r>
        </w:sdtContent>
      </w:sdt>
      <w:r w:rsidR="00B51DBE" w:rsidRPr="00635179">
        <w:rPr>
          <w:rFonts w:ascii="Georgia" w:hAnsi="Georgia"/>
        </w:rPr>
        <w:t xml:space="preserve"> no</w:t>
      </w:r>
    </w:p>
    <w:p w14:paraId="57D34C59" w14:textId="77777777" w:rsidR="00832234" w:rsidRPr="00635179" w:rsidRDefault="00832234" w:rsidP="001E11D2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jc w:val="both"/>
        <w:rPr>
          <w:rFonts w:ascii="Georgia" w:hAnsi="Georgia"/>
        </w:rPr>
      </w:pPr>
      <w:r w:rsidRPr="00635179">
        <w:rPr>
          <w:rFonts w:ascii="Georgia" w:hAnsi="Georgia"/>
        </w:rPr>
        <w:t xml:space="preserve">Please see attachment </w:t>
      </w:r>
      <w:r w:rsidR="001E11D2">
        <w:rPr>
          <w:rFonts w:ascii="Georgia" w:hAnsi="Georgia"/>
        </w:rPr>
        <w:t>‘</w:t>
      </w:r>
      <w:r w:rsidRPr="00635179">
        <w:rPr>
          <w:rFonts w:ascii="Georgia" w:hAnsi="Georgia"/>
        </w:rPr>
        <w:t>A</w:t>
      </w:r>
      <w:r w:rsidR="001E11D2">
        <w:rPr>
          <w:rFonts w:ascii="Georgia" w:hAnsi="Georgia"/>
        </w:rPr>
        <w:t>’</w:t>
      </w:r>
      <w:r w:rsidRPr="00635179">
        <w:rPr>
          <w:rFonts w:ascii="Georgia" w:hAnsi="Georgia"/>
        </w:rPr>
        <w:t xml:space="preserve"> for HUD’s definition of “Homelessness”</w:t>
      </w:r>
    </w:p>
    <w:p w14:paraId="6024E2CC" w14:textId="77777777" w:rsidR="00832234" w:rsidRPr="00635179" w:rsidRDefault="00832234" w:rsidP="00832234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14:paraId="021D9E9B" w14:textId="7FB29FD5" w:rsidR="00EF30AC" w:rsidRPr="00635179" w:rsidRDefault="00832234" w:rsidP="001E11D2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jc w:val="both"/>
        <w:rPr>
          <w:rFonts w:ascii="Georgia" w:hAnsi="Georgia"/>
        </w:rPr>
      </w:pPr>
      <w:r w:rsidRPr="00635179">
        <w:rPr>
          <w:rFonts w:ascii="Georgia" w:hAnsi="Georgia"/>
        </w:rPr>
        <w:t xml:space="preserve">What </w:t>
      </w:r>
      <w:r w:rsidR="00EF30AC" w:rsidRPr="00635179">
        <w:rPr>
          <w:rFonts w:ascii="Georgia" w:hAnsi="Georgia"/>
        </w:rPr>
        <w:t>does the organization wish to gain from membership in the Summit County Continuum of Care?</w:t>
      </w:r>
      <w:r w:rsidR="002E3CC7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942139025"/>
          <w:placeholder>
            <w:docPart w:val="DefaultPlaceholder_-1854013440"/>
          </w:placeholder>
          <w:showingPlcHdr/>
          <w:text/>
        </w:sdtPr>
        <w:sdtEndPr/>
        <w:sdtContent>
          <w:r w:rsidR="002E3CC7" w:rsidRPr="004F488F">
            <w:rPr>
              <w:rStyle w:val="PlaceholderText"/>
            </w:rPr>
            <w:t>Click or tap here to enter text.</w:t>
          </w:r>
        </w:sdtContent>
      </w:sdt>
    </w:p>
    <w:p w14:paraId="455A4267" w14:textId="77777777" w:rsidR="00AF5332" w:rsidRPr="00635179" w:rsidRDefault="00AF5332" w:rsidP="002378A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14:paraId="32B235B3" w14:textId="77777777" w:rsidR="002378AF" w:rsidRPr="00635179" w:rsidRDefault="002378AF" w:rsidP="002378A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14:paraId="79C2DB0E" w14:textId="77777777" w:rsidR="00AF5332" w:rsidRPr="00635179" w:rsidRDefault="00AF5332" w:rsidP="002378A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14:paraId="435AAFC8" w14:textId="77777777" w:rsidR="00AD2A6A" w:rsidRPr="00635179" w:rsidRDefault="00AD2A6A" w:rsidP="00AF53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rPr>
          <w:rFonts w:ascii="Georgia" w:hAnsi="Georgia"/>
          <w:b/>
        </w:rPr>
      </w:pPr>
      <w:r w:rsidRPr="00635179">
        <w:rPr>
          <w:rFonts w:ascii="Georgia" w:hAnsi="Georgia"/>
          <w:b/>
        </w:rPr>
        <w:t xml:space="preserve">Annual Membership Fees </w:t>
      </w:r>
      <w:r w:rsidR="00AF5332" w:rsidRPr="00635179">
        <w:rPr>
          <w:rFonts w:ascii="Georgia" w:hAnsi="Georgia"/>
          <w:b/>
        </w:rPr>
        <w:t>should be paid upon approval of the organizations’ application and are due annually by January 31</w:t>
      </w:r>
      <w:r w:rsidR="00AF5332" w:rsidRPr="00635179">
        <w:rPr>
          <w:rFonts w:ascii="Georgia" w:hAnsi="Georgia"/>
          <w:b/>
          <w:vertAlign w:val="superscript"/>
        </w:rPr>
        <w:t>st</w:t>
      </w:r>
      <w:r w:rsidR="00AF5332" w:rsidRPr="00635179">
        <w:rPr>
          <w:rFonts w:ascii="Georgia" w:hAnsi="Georgia"/>
          <w:b/>
        </w:rPr>
        <w:t>.  Fees are based upon the budget of organizations as follows:</w:t>
      </w:r>
    </w:p>
    <w:p w14:paraId="091663B3" w14:textId="77777777" w:rsidR="00AF5332" w:rsidRPr="00635179" w:rsidRDefault="00AF5332" w:rsidP="00AD2A6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Georgia" w:hAnsi="Georgia"/>
        </w:rPr>
      </w:pPr>
    </w:p>
    <w:p w14:paraId="3AFB8DEA" w14:textId="77777777" w:rsidR="00AF5332" w:rsidRPr="00635179" w:rsidRDefault="00AD2A6A" w:rsidP="00AD2A6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Georgia" w:hAnsi="Georgia"/>
        </w:rPr>
      </w:pPr>
      <w:r w:rsidRPr="00635179">
        <w:rPr>
          <w:rFonts w:ascii="Georgia" w:hAnsi="Georgia"/>
        </w:rPr>
        <w:t>Under $100K = $50</w:t>
      </w:r>
      <w:r w:rsidRPr="00635179">
        <w:rPr>
          <w:rFonts w:ascii="Georgia" w:hAnsi="Georgia"/>
        </w:rPr>
        <w:tab/>
      </w:r>
      <w:r w:rsidRPr="00635179">
        <w:rPr>
          <w:rFonts w:ascii="Georgia" w:hAnsi="Georgia"/>
        </w:rPr>
        <w:tab/>
      </w:r>
      <w:r w:rsidR="00AF5332" w:rsidRPr="00635179">
        <w:rPr>
          <w:rFonts w:ascii="Georgia" w:hAnsi="Georgia"/>
        </w:rPr>
        <w:tab/>
      </w:r>
      <w:r w:rsidRPr="00635179">
        <w:rPr>
          <w:rFonts w:ascii="Georgia" w:hAnsi="Georgia"/>
        </w:rPr>
        <w:t>$100K-$250K = $75</w:t>
      </w:r>
      <w:r w:rsidR="00AF5332" w:rsidRPr="00635179">
        <w:rPr>
          <w:rFonts w:ascii="Georgia" w:hAnsi="Georgia"/>
        </w:rPr>
        <w:tab/>
      </w:r>
      <w:r w:rsidRPr="00635179">
        <w:rPr>
          <w:rFonts w:ascii="Georgia" w:hAnsi="Georgia"/>
        </w:rPr>
        <w:t>$25</w:t>
      </w:r>
      <w:r w:rsidR="00AF5332" w:rsidRPr="00635179">
        <w:rPr>
          <w:rFonts w:ascii="Georgia" w:hAnsi="Georgia"/>
        </w:rPr>
        <w:t>1</w:t>
      </w:r>
      <w:r w:rsidRPr="00635179">
        <w:rPr>
          <w:rFonts w:ascii="Georgia" w:hAnsi="Georgia"/>
        </w:rPr>
        <w:t>K-$500K = $125</w:t>
      </w:r>
    </w:p>
    <w:p w14:paraId="5F801336" w14:textId="77777777" w:rsidR="00AD2A6A" w:rsidRPr="00635179" w:rsidRDefault="00AD2A6A" w:rsidP="00AD2A6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Georgia" w:hAnsi="Georgia"/>
        </w:rPr>
      </w:pPr>
      <w:r w:rsidRPr="00635179">
        <w:rPr>
          <w:rFonts w:ascii="Georgia" w:hAnsi="Georgia"/>
        </w:rPr>
        <w:t>50</w:t>
      </w:r>
      <w:r w:rsidR="00AF5332" w:rsidRPr="00635179">
        <w:rPr>
          <w:rFonts w:ascii="Georgia" w:hAnsi="Georgia"/>
        </w:rPr>
        <w:t>1</w:t>
      </w:r>
      <w:r w:rsidRPr="00635179">
        <w:rPr>
          <w:rFonts w:ascii="Georgia" w:hAnsi="Georgia"/>
        </w:rPr>
        <w:t>K-$1M = $200</w:t>
      </w:r>
      <w:r w:rsidR="00AF5332" w:rsidRPr="00635179">
        <w:rPr>
          <w:rFonts w:ascii="Georgia" w:hAnsi="Georgia"/>
        </w:rPr>
        <w:tab/>
      </w:r>
      <w:r w:rsidR="00AF5332" w:rsidRPr="00635179">
        <w:rPr>
          <w:rFonts w:ascii="Georgia" w:hAnsi="Georgia"/>
        </w:rPr>
        <w:tab/>
      </w:r>
      <w:r w:rsidR="00AF5332" w:rsidRPr="00635179">
        <w:rPr>
          <w:rFonts w:ascii="Georgia" w:hAnsi="Georgia"/>
        </w:rPr>
        <w:tab/>
      </w:r>
      <w:r w:rsidRPr="00635179">
        <w:rPr>
          <w:rFonts w:ascii="Georgia" w:hAnsi="Georgia"/>
        </w:rPr>
        <w:t>$1M</w:t>
      </w:r>
      <w:r w:rsidR="00AF5332" w:rsidRPr="00635179">
        <w:rPr>
          <w:rFonts w:ascii="Georgia" w:hAnsi="Georgia"/>
        </w:rPr>
        <w:t>+</w:t>
      </w:r>
      <w:r w:rsidRPr="00635179">
        <w:rPr>
          <w:rFonts w:ascii="Georgia" w:hAnsi="Georgia"/>
        </w:rPr>
        <w:t>-$1.5M = $250</w:t>
      </w:r>
      <w:r w:rsidRPr="00635179">
        <w:rPr>
          <w:rFonts w:ascii="Georgia" w:hAnsi="Georgia"/>
        </w:rPr>
        <w:tab/>
      </w:r>
      <w:r w:rsidR="00AF5332" w:rsidRPr="00635179">
        <w:rPr>
          <w:rFonts w:ascii="Georgia" w:hAnsi="Georgia"/>
        </w:rPr>
        <w:t>O</w:t>
      </w:r>
      <w:r w:rsidRPr="00635179">
        <w:rPr>
          <w:rFonts w:ascii="Georgia" w:hAnsi="Georgia"/>
        </w:rPr>
        <w:t>ver $1.5M = $300</w:t>
      </w:r>
    </w:p>
    <w:p w14:paraId="4F6DEA37" w14:textId="77777777" w:rsidR="002378AF" w:rsidRPr="00635179" w:rsidRDefault="002378AF" w:rsidP="002378A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14:paraId="46BF1387" w14:textId="77777777" w:rsidR="00AF5332" w:rsidRPr="00635179" w:rsidRDefault="00AF5332" w:rsidP="002378AF">
      <w:pPr>
        <w:pStyle w:val="Header"/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14:paraId="6C353625" w14:textId="02AABBEC" w:rsidR="002378AF" w:rsidRPr="00635179" w:rsidRDefault="002378AF" w:rsidP="002378A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eorgia" w:hAnsi="Georgia"/>
        </w:rPr>
      </w:pPr>
      <w:r w:rsidRPr="00635179">
        <w:rPr>
          <w:rFonts w:ascii="Georgia" w:hAnsi="Georgia"/>
        </w:rPr>
        <w:t>______________________________                _________________</w:t>
      </w:r>
      <w:r w:rsidR="00AF5332" w:rsidRPr="00635179">
        <w:rPr>
          <w:rFonts w:ascii="Georgia" w:hAnsi="Georgia"/>
        </w:rPr>
        <w:t>_</w:t>
      </w:r>
      <w:r w:rsidRPr="00635179">
        <w:rPr>
          <w:rFonts w:ascii="Georgia" w:hAnsi="Georgia"/>
        </w:rPr>
        <w:t>____</w:t>
      </w:r>
    </w:p>
    <w:p w14:paraId="506B2047" w14:textId="77777777" w:rsidR="002378AF" w:rsidRPr="00635179" w:rsidRDefault="002378AF" w:rsidP="002378AF">
      <w:pPr>
        <w:pStyle w:val="Header"/>
        <w:tabs>
          <w:tab w:val="clear" w:pos="4320"/>
          <w:tab w:val="clear" w:pos="8640"/>
        </w:tabs>
        <w:rPr>
          <w:rFonts w:ascii="Georgia" w:hAnsi="Georgia"/>
          <w:color w:val="000000"/>
        </w:rPr>
      </w:pPr>
      <w:r w:rsidRPr="00635179">
        <w:rPr>
          <w:rFonts w:ascii="Georgia" w:hAnsi="Georgia"/>
          <w:color w:val="000000"/>
        </w:rPr>
        <w:t>Executive Director</w:t>
      </w:r>
      <w:r w:rsidRPr="00635179">
        <w:rPr>
          <w:rFonts w:ascii="Georgia" w:hAnsi="Georgia"/>
          <w:color w:val="000000"/>
        </w:rPr>
        <w:tab/>
      </w:r>
      <w:r w:rsidRPr="00635179">
        <w:rPr>
          <w:rFonts w:ascii="Georgia" w:hAnsi="Georgia"/>
          <w:color w:val="000000"/>
        </w:rPr>
        <w:tab/>
        <w:t xml:space="preserve">     </w:t>
      </w:r>
      <w:r w:rsidRPr="00635179">
        <w:rPr>
          <w:rFonts w:ascii="Georgia" w:hAnsi="Georgia"/>
          <w:color w:val="000000"/>
        </w:rPr>
        <w:tab/>
      </w:r>
      <w:r w:rsidRPr="00635179">
        <w:rPr>
          <w:rFonts w:ascii="Georgia" w:hAnsi="Georgia"/>
          <w:color w:val="000000"/>
        </w:rPr>
        <w:tab/>
      </w:r>
      <w:r w:rsidRPr="00635179">
        <w:rPr>
          <w:rFonts w:ascii="Georgia" w:hAnsi="Georgia"/>
          <w:color w:val="000000"/>
        </w:rPr>
        <w:tab/>
      </w:r>
      <w:r w:rsidRPr="00635179">
        <w:rPr>
          <w:rFonts w:ascii="Georgia" w:hAnsi="Georgia"/>
          <w:color w:val="000000"/>
        </w:rPr>
        <w:tab/>
        <w:t xml:space="preserve">          Date</w:t>
      </w:r>
    </w:p>
    <w:p w14:paraId="38C220EE" w14:textId="77777777" w:rsidR="00FD7840" w:rsidRPr="00635179" w:rsidRDefault="00FD7840" w:rsidP="00625A2A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8"/>
          <w:szCs w:val="28"/>
        </w:rPr>
      </w:pPr>
    </w:p>
    <w:p w14:paraId="70169E41" w14:textId="77777777" w:rsidR="00625A2A" w:rsidRPr="00635179" w:rsidRDefault="00625A2A" w:rsidP="00625A2A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8"/>
          <w:szCs w:val="28"/>
        </w:rPr>
      </w:pPr>
      <w:r w:rsidRPr="00635179">
        <w:rPr>
          <w:rFonts w:ascii="Georgia" w:hAnsi="Georgia" w:cs="Calibri"/>
          <w:sz w:val="28"/>
          <w:szCs w:val="28"/>
        </w:rPr>
        <w:t>Submit application via email to:  Marquetta Boddie, Executive Director</w:t>
      </w:r>
    </w:p>
    <w:p w14:paraId="2EC228B0" w14:textId="7A782C98" w:rsidR="00625A2A" w:rsidRPr="00635179" w:rsidRDefault="00625A2A" w:rsidP="00625A2A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8"/>
          <w:szCs w:val="28"/>
        </w:rPr>
      </w:pPr>
      <w:r w:rsidRPr="00635179">
        <w:rPr>
          <w:rFonts w:ascii="Georgia" w:hAnsi="Georgia" w:cs="Calibri"/>
          <w:sz w:val="28"/>
          <w:szCs w:val="28"/>
        </w:rPr>
        <w:tab/>
      </w:r>
      <w:r w:rsidRPr="00635179">
        <w:rPr>
          <w:rFonts w:ascii="Georgia" w:hAnsi="Georgia" w:cs="Calibri"/>
          <w:sz w:val="28"/>
          <w:szCs w:val="28"/>
        </w:rPr>
        <w:tab/>
      </w:r>
      <w:r w:rsidRPr="00635179">
        <w:rPr>
          <w:rFonts w:ascii="Georgia" w:hAnsi="Georgia" w:cs="Calibri"/>
          <w:sz w:val="28"/>
          <w:szCs w:val="28"/>
        </w:rPr>
        <w:tab/>
      </w:r>
      <w:r w:rsidRPr="00635179">
        <w:rPr>
          <w:rFonts w:ascii="Georgia" w:hAnsi="Georgia" w:cs="Calibri"/>
          <w:sz w:val="28"/>
          <w:szCs w:val="28"/>
        </w:rPr>
        <w:tab/>
      </w:r>
      <w:r w:rsidRPr="00635179">
        <w:rPr>
          <w:rFonts w:ascii="Georgia" w:hAnsi="Georgia" w:cs="Calibri"/>
          <w:sz w:val="28"/>
          <w:szCs w:val="28"/>
        </w:rPr>
        <w:tab/>
        <w:t xml:space="preserve">     </w:t>
      </w:r>
      <w:r w:rsidR="002E3CC7">
        <w:rPr>
          <w:rFonts w:ascii="Georgia" w:hAnsi="Georgia" w:cs="Calibri"/>
          <w:sz w:val="28"/>
          <w:szCs w:val="28"/>
        </w:rPr>
        <w:t xml:space="preserve">  </w:t>
      </w:r>
      <w:hyperlink r:id="rId11" w:history="1">
        <w:r w:rsidR="002E3CC7" w:rsidRPr="004F488F">
          <w:rPr>
            <w:rStyle w:val="Hyperlink"/>
            <w:rFonts w:ascii="Georgia" w:hAnsi="Georgia" w:cs="Calibri"/>
            <w:sz w:val="28"/>
            <w:szCs w:val="28"/>
          </w:rPr>
          <w:t>mboddie@summitcoc.org</w:t>
        </w:r>
      </w:hyperlink>
    </w:p>
    <w:p w14:paraId="699FB230" w14:textId="77777777" w:rsidR="00B6737E" w:rsidRPr="00635179" w:rsidRDefault="00B6737E" w:rsidP="00625A2A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8"/>
          <w:szCs w:val="28"/>
        </w:rPr>
      </w:pPr>
      <w:r w:rsidRPr="00635179">
        <w:rPr>
          <w:rFonts w:ascii="Georgia" w:hAnsi="Georgia" w:cs="Calibri"/>
          <w:sz w:val="28"/>
          <w:szCs w:val="28"/>
        </w:rPr>
        <w:tab/>
      </w:r>
      <w:r w:rsidRPr="00635179">
        <w:rPr>
          <w:rFonts w:ascii="Georgia" w:hAnsi="Georgia" w:cs="Calibri"/>
          <w:sz w:val="28"/>
          <w:szCs w:val="28"/>
        </w:rPr>
        <w:tab/>
      </w:r>
      <w:r w:rsidRPr="00635179">
        <w:rPr>
          <w:rFonts w:ascii="Georgia" w:hAnsi="Georgia" w:cs="Calibri"/>
          <w:sz w:val="28"/>
          <w:szCs w:val="28"/>
        </w:rPr>
        <w:tab/>
      </w:r>
      <w:r w:rsidRPr="00635179">
        <w:rPr>
          <w:rFonts w:ascii="Georgia" w:hAnsi="Georgia" w:cs="Calibri"/>
          <w:sz w:val="28"/>
          <w:szCs w:val="28"/>
        </w:rPr>
        <w:tab/>
      </w:r>
      <w:r w:rsidRPr="00635179">
        <w:rPr>
          <w:rFonts w:ascii="Georgia" w:hAnsi="Georgia" w:cs="Calibri"/>
          <w:sz w:val="28"/>
          <w:szCs w:val="28"/>
        </w:rPr>
        <w:tab/>
      </w:r>
    </w:p>
    <w:p w14:paraId="17378B95" w14:textId="3FD1C425" w:rsidR="00254593" w:rsidRDefault="00B6737E" w:rsidP="00BB4E47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8"/>
          <w:szCs w:val="28"/>
        </w:rPr>
      </w:pPr>
      <w:r w:rsidRPr="00635179">
        <w:rPr>
          <w:rFonts w:ascii="Georgia" w:hAnsi="Georgia" w:cs="Calibri"/>
          <w:sz w:val="28"/>
          <w:szCs w:val="28"/>
        </w:rPr>
        <w:tab/>
      </w:r>
      <w:r w:rsidRPr="00635179">
        <w:rPr>
          <w:rFonts w:ascii="Georgia" w:hAnsi="Georgia" w:cs="Calibri"/>
          <w:sz w:val="28"/>
          <w:szCs w:val="28"/>
        </w:rPr>
        <w:tab/>
      </w:r>
      <w:r w:rsidRPr="00635179">
        <w:rPr>
          <w:rFonts w:ascii="Georgia" w:hAnsi="Georgia" w:cs="Calibri"/>
          <w:sz w:val="28"/>
          <w:szCs w:val="28"/>
        </w:rPr>
        <w:tab/>
        <w:t xml:space="preserve">                 </w:t>
      </w:r>
      <w:r w:rsidR="002E3CC7">
        <w:rPr>
          <w:rFonts w:ascii="Georgia" w:hAnsi="Georgia" w:cs="Calibri"/>
          <w:sz w:val="28"/>
          <w:szCs w:val="28"/>
        </w:rPr>
        <w:t xml:space="preserve">    </w:t>
      </w:r>
    </w:p>
    <w:p w14:paraId="1C5C0BE3" w14:textId="77777777" w:rsidR="00254593" w:rsidRDefault="00254593" w:rsidP="002E3CC7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8"/>
          <w:szCs w:val="28"/>
        </w:rPr>
      </w:pPr>
    </w:p>
    <w:p w14:paraId="12B35251" w14:textId="48F28EC6" w:rsidR="002378AF" w:rsidRPr="00635179" w:rsidRDefault="00B6737E" w:rsidP="002E3CC7">
      <w:pPr>
        <w:pStyle w:val="Header"/>
        <w:tabs>
          <w:tab w:val="clear" w:pos="4320"/>
          <w:tab w:val="clear" w:pos="8640"/>
        </w:tabs>
        <w:rPr>
          <w:rFonts w:ascii="Georgia" w:hAnsi="Georgia"/>
          <w:sz w:val="22"/>
        </w:rPr>
      </w:pPr>
      <w:r w:rsidRPr="00635179">
        <w:rPr>
          <w:rFonts w:ascii="Georgia" w:hAnsi="Georgia"/>
          <w:sz w:val="22"/>
        </w:rPr>
        <w:tab/>
      </w:r>
    </w:p>
    <w:tbl>
      <w:tblPr>
        <w:tblpPr w:leftFromText="180" w:rightFromText="180" w:vertAnchor="text" w:horzAnchor="margin" w:tblpXSpec="center" w:tblpY="191"/>
        <w:tblW w:w="112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50"/>
      </w:tblGrid>
      <w:tr w:rsidR="002378AF" w:rsidRPr="00635179" w14:paraId="61BC21B2" w14:textId="77777777" w:rsidTr="00E406E5">
        <w:trPr>
          <w:trHeight w:hRule="exact" w:val="354"/>
        </w:trPr>
        <w:tc>
          <w:tcPr>
            <w:tcW w:w="11250" w:type="dxa"/>
            <w:tcBorders>
              <w:top w:val="single" w:sz="18" w:space="0" w:color="000000"/>
              <w:bottom w:val="single" w:sz="18" w:space="0" w:color="000000"/>
            </w:tcBorders>
            <w:shd w:val="pct20" w:color="auto" w:fill="FFFFFF"/>
            <w:vAlign w:val="center"/>
          </w:tcPr>
          <w:p w14:paraId="0469966A" w14:textId="77777777" w:rsidR="002378AF" w:rsidRPr="00635179" w:rsidRDefault="002378AF" w:rsidP="002378AF">
            <w:pPr>
              <w:tabs>
                <w:tab w:val="left" w:pos="-216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34"/>
              </w:tabs>
              <w:spacing w:after="58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635179">
              <w:rPr>
                <w:rFonts w:ascii="Georgia" w:hAnsi="Georgia"/>
                <w:b/>
                <w:bCs/>
                <w:i/>
                <w:sz w:val="28"/>
                <w:szCs w:val="28"/>
              </w:rPr>
              <w:t xml:space="preserve">For </w:t>
            </w:r>
            <w:proofErr w:type="spellStart"/>
            <w:r w:rsidRPr="00635179">
              <w:rPr>
                <w:rFonts w:ascii="Georgia" w:hAnsi="Georgia"/>
                <w:b/>
                <w:bCs/>
                <w:i/>
                <w:sz w:val="28"/>
                <w:szCs w:val="28"/>
              </w:rPr>
              <w:t>SCC</w:t>
            </w:r>
            <w:r w:rsidR="001E11D2">
              <w:rPr>
                <w:rFonts w:ascii="Georgia" w:hAnsi="Georgia"/>
                <w:b/>
                <w:bCs/>
                <w:i/>
                <w:sz w:val="28"/>
                <w:szCs w:val="28"/>
              </w:rPr>
              <w:t>o</w:t>
            </w:r>
            <w:r w:rsidRPr="00635179">
              <w:rPr>
                <w:rFonts w:ascii="Georgia" w:hAnsi="Georgia"/>
                <w:b/>
                <w:bCs/>
                <w:i/>
                <w:sz w:val="28"/>
                <w:szCs w:val="28"/>
              </w:rPr>
              <w:t>C</w:t>
            </w:r>
            <w:proofErr w:type="spellEnd"/>
            <w:r w:rsidRPr="00635179">
              <w:rPr>
                <w:rFonts w:ascii="Georgia" w:hAnsi="Georgia"/>
                <w:b/>
                <w:bCs/>
                <w:i/>
                <w:sz w:val="28"/>
                <w:szCs w:val="28"/>
              </w:rPr>
              <w:t xml:space="preserve"> </w:t>
            </w:r>
            <w:r w:rsidR="009D4118" w:rsidRPr="00635179">
              <w:rPr>
                <w:rFonts w:ascii="Georgia" w:hAnsi="Georgia"/>
                <w:b/>
                <w:bCs/>
                <w:i/>
                <w:sz w:val="28"/>
                <w:szCs w:val="28"/>
              </w:rPr>
              <w:t xml:space="preserve">Use </w:t>
            </w:r>
            <w:r w:rsidRPr="00635179">
              <w:rPr>
                <w:rFonts w:ascii="Georgia" w:hAnsi="Georgia"/>
                <w:b/>
                <w:bCs/>
                <w:i/>
                <w:sz w:val="28"/>
                <w:szCs w:val="28"/>
              </w:rPr>
              <w:t>Only</w:t>
            </w:r>
          </w:p>
        </w:tc>
      </w:tr>
    </w:tbl>
    <w:p w14:paraId="0965848E" w14:textId="77777777" w:rsidR="002378AF" w:rsidRPr="00635179" w:rsidRDefault="002378AF" w:rsidP="002378AF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169AFBBA" w14:textId="77777777" w:rsidR="00EB6AAB" w:rsidRPr="00635179" w:rsidRDefault="00EB6AAB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52B7D4A1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  <w:r w:rsidRPr="00635179">
        <w:rPr>
          <w:rFonts w:ascii="Georgia" w:hAnsi="Georgia"/>
        </w:rPr>
        <w:t>Comments:</w:t>
      </w:r>
    </w:p>
    <w:p w14:paraId="7164F7F5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4989592E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352F1832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6AC011E0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657AA4CD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2D1131ED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07B528B1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4BE6CEBD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70960A97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47212C34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5EA9AFB7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2EC6DDBE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1E3588D5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06CF1FCF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5304062A" w14:textId="77777777" w:rsidR="002378AF" w:rsidRPr="00635179" w:rsidRDefault="0069269A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  <w:r w:rsidRPr="00635179">
        <w:rPr>
          <w:rFonts w:ascii="Georgia" w:hAnsi="Georgia"/>
        </w:rPr>
        <w:t xml:space="preserve">_____    Application Accepted                   _____ Application Denied          </w:t>
      </w:r>
    </w:p>
    <w:p w14:paraId="5C6D5B6A" w14:textId="77777777" w:rsidR="00EB6AAB" w:rsidRPr="00635179" w:rsidRDefault="00EB6AAB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24ED2999" w14:textId="1F37D2BF" w:rsidR="00856B9A" w:rsidRPr="00635179" w:rsidRDefault="00856B9A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  <w:r w:rsidRPr="00635179">
        <w:rPr>
          <w:rFonts w:ascii="Georgia" w:hAnsi="Georgia" w:cs="Calibri"/>
          <w:sz w:val="22"/>
          <w:szCs w:val="22"/>
        </w:rPr>
        <w:t xml:space="preserve">______   </w:t>
      </w:r>
      <w:r w:rsidRPr="00635179">
        <w:rPr>
          <w:rFonts w:ascii="Georgia" w:hAnsi="Georgia"/>
        </w:rPr>
        <w:t xml:space="preserve">Annual Fees Paid </w:t>
      </w:r>
      <w:r w:rsidRPr="00635179">
        <w:rPr>
          <w:rFonts w:ascii="Georgia" w:hAnsi="Georgia"/>
        </w:rPr>
        <w:tab/>
      </w:r>
      <w:r w:rsidR="002E3CC7">
        <w:rPr>
          <w:rFonts w:ascii="Georgia" w:hAnsi="Georgia"/>
        </w:rPr>
        <w:t xml:space="preserve">             </w:t>
      </w:r>
      <w:r w:rsidRPr="00635179">
        <w:rPr>
          <w:rFonts w:ascii="Georgia" w:hAnsi="Georgia"/>
        </w:rPr>
        <w:t>_________</w:t>
      </w:r>
      <w:r w:rsidR="002E3CC7">
        <w:rPr>
          <w:rFonts w:ascii="Georgia" w:hAnsi="Georgia"/>
        </w:rPr>
        <w:t xml:space="preserve"> Amount</w:t>
      </w:r>
    </w:p>
    <w:p w14:paraId="39619724" w14:textId="77777777" w:rsidR="00856B9A" w:rsidRPr="00635179" w:rsidRDefault="00856B9A" w:rsidP="00EB6AAB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14:paraId="6FF021A2" w14:textId="77777777" w:rsidR="00856B9A" w:rsidRPr="00635179" w:rsidRDefault="00856B9A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6A4730B8" w14:textId="77777777" w:rsidR="00AF5332" w:rsidRPr="00635179" w:rsidRDefault="00AF5332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48250033" w14:textId="77777777" w:rsidR="00AF5332" w:rsidRPr="00635179" w:rsidRDefault="00AF5332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4E8579F2" w14:textId="77777777" w:rsidR="0069269A" w:rsidRPr="00635179" w:rsidRDefault="0069269A" w:rsidP="0069269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eorgia" w:hAnsi="Georgia"/>
        </w:rPr>
      </w:pPr>
      <w:r w:rsidRPr="00635179">
        <w:rPr>
          <w:rFonts w:ascii="Georgia" w:hAnsi="Georgia"/>
        </w:rPr>
        <w:t>________________________________                _____________________</w:t>
      </w:r>
    </w:p>
    <w:p w14:paraId="71A41573" w14:textId="77777777" w:rsidR="0069269A" w:rsidRPr="00635179" w:rsidRDefault="0069269A" w:rsidP="0069269A">
      <w:pPr>
        <w:pStyle w:val="Header"/>
        <w:tabs>
          <w:tab w:val="clear" w:pos="4320"/>
          <w:tab w:val="clear" w:pos="8640"/>
        </w:tabs>
        <w:rPr>
          <w:rFonts w:ascii="Georgia" w:hAnsi="Georgia"/>
          <w:color w:val="000000"/>
        </w:rPr>
      </w:pPr>
      <w:r w:rsidRPr="00635179">
        <w:rPr>
          <w:rFonts w:ascii="Georgia" w:hAnsi="Georgia"/>
          <w:color w:val="000000"/>
        </w:rPr>
        <w:t>Executive Director</w:t>
      </w:r>
      <w:r w:rsidRPr="00635179">
        <w:rPr>
          <w:rFonts w:ascii="Georgia" w:hAnsi="Georgia"/>
          <w:color w:val="000000"/>
        </w:rPr>
        <w:tab/>
      </w:r>
      <w:r w:rsidRPr="00635179">
        <w:rPr>
          <w:rFonts w:ascii="Georgia" w:hAnsi="Georgia"/>
          <w:color w:val="000000"/>
        </w:rPr>
        <w:tab/>
        <w:t xml:space="preserve">     </w:t>
      </w:r>
      <w:r w:rsidRPr="00635179">
        <w:rPr>
          <w:rFonts w:ascii="Georgia" w:hAnsi="Georgia"/>
          <w:color w:val="000000"/>
        </w:rPr>
        <w:tab/>
      </w:r>
      <w:r w:rsidRPr="00635179">
        <w:rPr>
          <w:rFonts w:ascii="Georgia" w:hAnsi="Georgia"/>
          <w:color w:val="000000"/>
        </w:rPr>
        <w:tab/>
      </w:r>
      <w:r w:rsidRPr="00635179">
        <w:rPr>
          <w:rFonts w:ascii="Georgia" w:hAnsi="Georgia"/>
          <w:color w:val="000000"/>
        </w:rPr>
        <w:tab/>
      </w:r>
      <w:r w:rsidRPr="00635179">
        <w:rPr>
          <w:rFonts w:ascii="Georgia" w:hAnsi="Georgia"/>
          <w:color w:val="000000"/>
        </w:rPr>
        <w:tab/>
        <w:t xml:space="preserve">          Date</w:t>
      </w:r>
    </w:p>
    <w:p w14:paraId="3ED7C321" w14:textId="77777777" w:rsidR="0069269A" w:rsidRPr="00635179" w:rsidRDefault="0069269A" w:rsidP="0069269A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7665A79F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34DC6869" w14:textId="77777777" w:rsidR="0069269A" w:rsidRPr="00635179" w:rsidRDefault="0069269A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069E627C" w14:textId="77777777" w:rsidR="0069269A" w:rsidRPr="00635179" w:rsidRDefault="0069269A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0534D677" w14:textId="77777777" w:rsidR="0069269A" w:rsidRPr="00635179" w:rsidRDefault="0069269A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5714352C" w14:textId="77777777" w:rsidR="0069269A" w:rsidRPr="00635179" w:rsidRDefault="0069269A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3D48BDB0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2AA1E793" w14:textId="77777777" w:rsidR="002378AF" w:rsidRPr="00635179" w:rsidRDefault="002378AF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p w14:paraId="203DB5B1" w14:textId="77777777" w:rsidR="00EB6AAB" w:rsidRPr="00635179" w:rsidRDefault="00EB6AAB" w:rsidP="00EB6AAB">
      <w:pPr>
        <w:pStyle w:val="Header"/>
        <w:tabs>
          <w:tab w:val="clear" w:pos="4320"/>
          <w:tab w:val="clear" w:pos="8640"/>
        </w:tabs>
        <w:rPr>
          <w:rFonts w:ascii="Georgia" w:hAnsi="Georgia" w:cs="Calibri"/>
          <w:sz w:val="22"/>
          <w:szCs w:val="22"/>
        </w:rPr>
      </w:pPr>
    </w:p>
    <w:sectPr w:rsidR="00EB6AAB" w:rsidRPr="00635179" w:rsidSect="00EB6AAB">
      <w:headerReference w:type="default" r:id="rId12"/>
      <w:headerReference w:type="first" r:id="rId13"/>
      <w:footerReference w:type="first" r:id="rId14"/>
      <w:type w:val="continuous"/>
      <w:pgSz w:w="12240" w:h="15840" w:code="1"/>
      <w:pgMar w:top="720" w:right="1440" w:bottom="72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9445" w14:textId="77777777" w:rsidR="00FD141C" w:rsidRDefault="00FD141C">
      <w:r>
        <w:separator/>
      </w:r>
    </w:p>
  </w:endnote>
  <w:endnote w:type="continuationSeparator" w:id="0">
    <w:p w14:paraId="7313CE50" w14:textId="77777777" w:rsidR="00FD141C" w:rsidRDefault="00FD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7705" w14:textId="39013CA1" w:rsidR="00140484" w:rsidRPr="00995950" w:rsidRDefault="00140484" w:rsidP="00140484">
    <w:pPr>
      <w:pStyle w:val="Footer"/>
      <w:rPr>
        <w:rFonts w:ascii="Lucida Sans" w:hAnsi="Lucida Sans"/>
        <w:sz w:val="16"/>
        <w:szCs w:val="16"/>
      </w:rPr>
    </w:pPr>
    <w:r>
      <w:rPr>
        <w:rFonts w:ascii="Cambria" w:hAnsi="Cambria" w:cs="Calibri"/>
        <w:sz w:val="32"/>
        <w:szCs w:val="32"/>
      </w:rPr>
      <w:t>______________________________________________________________________________</w:t>
    </w:r>
    <w:r>
      <w:rPr>
        <w:rFonts w:ascii="Lucida Sans" w:hAnsi="Lucida Sans"/>
        <w:sz w:val="16"/>
        <w:szCs w:val="16"/>
      </w:rPr>
      <w:tab/>
    </w:r>
    <w:r>
      <w:rPr>
        <w:rFonts w:ascii="Lucida Sans" w:hAnsi="Lucida Sans"/>
        <w:sz w:val="16"/>
        <w:szCs w:val="16"/>
      </w:rPr>
      <w:tab/>
    </w:r>
    <w:r>
      <w:rPr>
        <w:rFonts w:ascii="Lucida Sans" w:hAnsi="Lucida Sans"/>
        <w:sz w:val="16"/>
        <w:szCs w:val="16"/>
      </w:rPr>
      <w:tab/>
    </w:r>
    <w:r w:rsidRPr="00995950">
      <w:rPr>
        <w:rFonts w:ascii="Lucida Sans" w:hAnsi="Lucida Sans"/>
        <w:sz w:val="16"/>
        <w:szCs w:val="16"/>
      </w:rPr>
      <w:t>Version:  0</w:t>
    </w:r>
    <w:r>
      <w:rPr>
        <w:rFonts w:ascii="Lucida Sans" w:hAnsi="Lucida Sans"/>
        <w:sz w:val="16"/>
        <w:szCs w:val="16"/>
      </w:rPr>
      <w:t>3</w:t>
    </w:r>
  </w:p>
  <w:p w14:paraId="32544ED8" w14:textId="593FF0A9" w:rsidR="00140484" w:rsidRDefault="00140484" w:rsidP="00140484">
    <w:pPr>
      <w:pStyle w:val="Footer"/>
    </w:pPr>
    <w:r w:rsidRPr="00995950">
      <w:rPr>
        <w:rFonts w:ascii="Lucida Sans" w:hAnsi="Lucida Sans"/>
        <w:sz w:val="16"/>
        <w:szCs w:val="16"/>
      </w:rPr>
      <w:t xml:space="preserve">                                                                                                                                         </w:t>
    </w:r>
    <w:r>
      <w:rPr>
        <w:rFonts w:ascii="Lucida Sans" w:hAnsi="Lucida Sans"/>
        <w:sz w:val="16"/>
        <w:szCs w:val="16"/>
      </w:rPr>
      <w:tab/>
      <w:t>Revised:  1/25/2021</w:t>
    </w:r>
  </w:p>
  <w:p w14:paraId="6038B9D4" w14:textId="77777777" w:rsidR="00FA2A53" w:rsidRDefault="00FA2A53">
    <w:pPr>
      <w:pStyle w:val="Footer"/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D8EB" w14:textId="77777777" w:rsidR="00FD141C" w:rsidRDefault="00FD141C">
      <w:r>
        <w:separator/>
      </w:r>
    </w:p>
  </w:footnote>
  <w:footnote w:type="continuationSeparator" w:id="0">
    <w:p w14:paraId="5E2E076F" w14:textId="77777777" w:rsidR="00FD141C" w:rsidRDefault="00FD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C40E" w14:textId="77777777" w:rsidR="00FA2A53" w:rsidRDefault="00FD141C" w:rsidP="00B269B9">
    <w:pPr>
      <w:pStyle w:val="Heading1"/>
      <w:rPr>
        <w:sz w:val="22"/>
      </w:rPr>
    </w:pPr>
    <w:r>
      <w:rPr>
        <w:noProof/>
      </w:rPr>
      <w:object w:dxaOrig="1440" w:dyaOrig="1440" w14:anchorId="1BA40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pt;margin-top:-4pt;width:63pt;height:57.45pt;z-index:251657216">
          <v:imagedata r:id="rId1" o:title=""/>
        </v:shape>
        <o:OLEObject Type="Embed" ProgID="MS_ClipArt_Gallery.5" ShapeID="_x0000_s1025" DrawAspect="Content" ObjectID="_1706508685" r:id="rId2"/>
      </w:object>
    </w:r>
    <w:r w:rsidR="00FA2A53">
      <w:rPr>
        <w:sz w:val="22"/>
      </w:rPr>
      <w:t xml:space="preserve"> Summit County</w:t>
    </w:r>
    <w:r w:rsidR="00B269B9">
      <w:rPr>
        <w:sz w:val="22"/>
      </w:rPr>
      <w:t xml:space="preserve"> Continuum of Care </w:t>
    </w:r>
  </w:p>
  <w:p w14:paraId="44EC1AC9" w14:textId="77777777" w:rsidR="00FA2A53" w:rsidRDefault="004376B4">
    <w:pPr>
      <w:jc w:val="right"/>
      <w:rPr>
        <w:rFonts w:ascii="Lucida Sans" w:hAnsi="Lucida Sans"/>
        <w:b/>
        <w:sz w:val="22"/>
      </w:rPr>
    </w:pPr>
    <w:r>
      <w:rPr>
        <w:rFonts w:ascii="Lucida Sans" w:hAnsi="Lucida Sans"/>
        <w:b/>
        <w:sz w:val="22"/>
      </w:rPr>
      <w:t>Membership Application</w:t>
    </w:r>
  </w:p>
  <w:p w14:paraId="30CC78B9" w14:textId="77777777" w:rsidR="00FA2A53" w:rsidRDefault="00FA2A53">
    <w:pPr>
      <w:jc w:val="right"/>
      <w:rPr>
        <w:rStyle w:val="PageNumber"/>
        <w:rFonts w:ascii="Lucida Sans" w:hAnsi="Lucida Sans"/>
        <w:sz w:val="22"/>
      </w:rPr>
    </w:pPr>
    <w:r>
      <w:rPr>
        <w:rFonts w:ascii="Lucida Sans" w:hAnsi="Lucida Sans"/>
        <w:bCs/>
        <w:sz w:val="22"/>
      </w:rPr>
      <w:t xml:space="preserve">Page </w:t>
    </w:r>
  </w:p>
  <w:p w14:paraId="2F4013AB" w14:textId="77777777" w:rsidR="00FA2A53" w:rsidRDefault="00FA2A53">
    <w:pPr>
      <w:pBdr>
        <w:bottom w:val="single" w:sz="12" w:space="1" w:color="auto"/>
      </w:pBdr>
      <w:jc w:val="right"/>
      <w:rPr>
        <w:rStyle w:val="PageNumber"/>
        <w:rFonts w:ascii="Lucida Sans" w:hAnsi="Lucida Sans"/>
        <w:sz w:val="22"/>
      </w:rPr>
    </w:pPr>
  </w:p>
  <w:p w14:paraId="43212769" w14:textId="77777777" w:rsidR="00FA2A53" w:rsidRDefault="00FA2A53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CC5D" w14:textId="77777777" w:rsidR="004E1E77" w:rsidRPr="00405685" w:rsidRDefault="00FD141C" w:rsidP="004E1E77">
    <w:pPr>
      <w:pStyle w:val="Header"/>
      <w:jc w:val="center"/>
      <w:rPr>
        <w:rFonts w:ascii="Calibri" w:hAnsi="Calibri" w:cs="Calibri"/>
        <w:b/>
        <w:color w:val="385623"/>
        <w:sz w:val="36"/>
        <w:szCs w:val="36"/>
      </w:rPr>
    </w:pPr>
    <w:r>
      <w:rPr>
        <w:noProof/>
        <w:color w:val="385623"/>
      </w:rPr>
      <w:object w:dxaOrig="1440" w:dyaOrig="1440" w14:anchorId="7E590722">
        <v:group id="_x0000_s1032" style="position:absolute;left:0;text-align:left;margin-left:-64.6pt;margin-top:-32.1pt;width:137.35pt;height:147.9pt;z-index:251658240" coordorigin="1440,1440" coordsize="2880,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1800;top:1440;width:2300;height:200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1440;top:3420;width:2880;height:920" filled="f" stroked="f">
            <v:textbox style="mso-next-textbox:#_x0000_s1034">
              <w:txbxContent>
                <w:p w14:paraId="707ABD50" w14:textId="77777777" w:rsidR="004E1E77" w:rsidRDefault="004E1E77" w:rsidP="004E1E77">
                  <w:pPr>
                    <w:jc w:val="center"/>
                    <w:rPr>
                      <w:rFonts w:ascii="Lucida Sans" w:hAnsi="Lucida Sans"/>
                      <w:i/>
                      <w:sz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</w:rPr>
                    <w:t>Each person is a branch of strength within the community.</w:t>
                  </w:r>
                </w:p>
                <w:p w14:paraId="2FBD9F00" w14:textId="77777777" w:rsidR="004E1E77" w:rsidRDefault="004E1E77" w:rsidP="004E1E77">
                  <w:pPr>
                    <w:pStyle w:val="BodyText"/>
                  </w:pPr>
                  <w:r>
                    <w:t xml:space="preserve">Strong branches make </w:t>
                  </w:r>
                  <w:r>
                    <w:br/>
                    <w:t>a strong community!</w:t>
                  </w:r>
                </w:p>
              </w:txbxContent>
            </v:textbox>
          </v:shape>
        </v:group>
        <o:OLEObject Type="Embed" ProgID="MS_ClipArt_Gallery.5" ShapeID="_x0000_s1033" DrawAspect="Content" ObjectID="_1706508686" r:id="rId2"/>
      </w:object>
    </w:r>
    <w:r w:rsidR="004E1E77" w:rsidRPr="00405685">
      <w:rPr>
        <w:rFonts w:ascii="Calibri" w:hAnsi="Calibri" w:cs="Calibri"/>
        <w:b/>
        <w:color w:val="385623"/>
        <w:sz w:val="36"/>
        <w:szCs w:val="36"/>
      </w:rPr>
      <w:t>Summit County Continuum of Care (</w:t>
    </w:r>
    <w:proofErr w:type="spellStart"/>
    <w:r w:rsidR="004E1E77" w:rsidRPr="00405685">
      <w:rPr>
        <w:rFonts w:ascii="Calibri" w:hAnsi="Calibri" w:cs="Calibri"/>
        <w:b/>
        <w:color w:val="385623"/>
        <w:sz w:val="36"/>
        <w:szCs w:val="36"/>
      </w:rPr>
      <w:t>SCCoC</w:t>
    </w:r>
    <w:proofErr w:type="spellEnd"/>
    <w:r w:rsidR="004E1E77" w:rsidRPr="00405685">
      <w:rPr>
        <w:rFonts w:ascii="Calibri" w:hAnsi="Calibri" w:cs="Calibri"/>
        <w:b/>
        <w:color w:val="385623"/>
        <w:sz w:val="36"/>
        <w:szCs w:val="36"/>
      </w:rPr>
      <w:t>)</w:t>
    </w:r>
  </w:p>
  <w:p w14:paraId="4CE7144E" w14:textId="77777777" w:rsidR="004E1E77" w:rsidRDefault="004E1E77" w:rsidP="004E1E77">
    <w:pPr>
      <w:pStyle w:val="Header"/>
      <w:jc w:val="center"/>
    </w:pPr>
    <w:r w:rsidRPr="00832D51">
      <w:rPr>
        <w:rFonts w:ascii="Lucida Sans" w:hAnsi="Lucida Sans"/>
        <w:i/>
        <w:iCs/>
        <w:sz w:val="22"/>
        <w:szCs w:val="22"/>
      </w:rPr>
      <w:t>a collaboration of agencies working together for the homeless</w:t>
    </w:r>
  </w:p>
  <w:p w14:paraId="5802CC60" w14:textId="77777777" w:rsidR="00A524E6" w:rsidRDefault="00A524E6" w:rsidP="00A524E6">
    <w:pPr>
      <w:pStyle w:val="Header"/>
      <w:ind w:firstLine="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7.75pt;height:76.5pt;visibility:visible" o:bullet="t">
        <v:imagedata r:id="rId1" o:title=""/>
      </v:shape>
    </w:pict>
  </w:numPicBullet>
  <w:abstractNum w:abstractNumId="0" w15:restartNumberingAfterBreak="0">
    <w:nsid w:val="075D3C76"/>
    <w:multiLevelType w:val="hybridMultilevel"/>
    <w:tmpl w:val="5C64E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30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2A1FA8"/>
    <w:multiLevelType w:val="hybridMultilevel"/>
    <w:tmpl w:val="45D8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044"/>
    <w:multiLevelType w:val="hybridMultilevel"/>
    <w:tmpl w:val="F6F2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0DE5"/>
    <w:multiLevelType w:val="hybridMultilevel"/>
    <w:tmpl w:val="6B68E616"/>
    <w:lvl w:ilvl="0" w:tplc="CC56BD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FE8"/>
    <w:multiLevelType w:val="hybridMultilevel"/>
    <w:tmpl w:val="FF2CC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87A24"/>
    <w:multiLevelType w:val="hybridMultilevel"/>
    <w:tmpl w:val="88189332"/>
    <w:lvl w:ilvl="0" w:tplc="46EC4B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821E7"/>
    <w:multiLevelType w:val="hybridMultilevel"/>
    <w:tmpl w:val="B392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80570"/>
    <w:multiLevelType w:val="hybridMultilevel"/>
    <w:tmpl w:val="9C1E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D5C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A192D30"/>
    <w:multiLevelType w:val="hybridMultilevel"/>
    <w:tmpl w:val="E84C53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345760"/>
    <w:multiLevelType w:val="hybridMultilevel"/>
    <w:tmpl w:val="562E8D18"/>
    <w:lvl w:ilvl="0" w:tplc="8B2821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39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34723B53"/>
    <w:multiLevelType w:val="hybridMultilevel"/>
    <w:tmpl w:val="7CFA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730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44396E86"/>
    <w:multiLevelType w:val="hybridMultilevel"/>
    <w:tmpl w:val="6AA476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14F74"/>
    <w:multiLevelType w:val="hybridMultilevel"/>
    <w:tmpl w:val="CB5892C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2C0370"/>
    <w:multiLevelType w:val="hybridMultilevel"/>
    <w:tmpl w:val="3CDC2564"/>
    <w:lvl w:ilvl="0" w:tplc="492EF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E403B"/>
    <w:multiLevelType w:val="hybridMultilevel"/>
    <w:tmpl w:val="C68EBB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D0C64B8"/>
    <w:multiLevelType w:val="hybridMultilevel"/>
    <w:tmpl w:val="643E2C10"/>
    <w:lvl w:ilvl="0" w:tplc="492EF7B6">
      <w:start w:val="1"/>
      <w:numFmt w:val="bullet"/>
      <w:lvlText w:val=""/>
      <w:lvlPicBulletId w:val="0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5DC51EA2"/>
    <w:multiLevelType w:val="hybridMultilevel"/>
    <w:tmpl w:val="0804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765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68280B09"/>
    <w:multiLevelType w:val="hybridMultilevel"/>
    <w:tmpl w:val="98CE95F6"/>
    <w:lvl w:ilvl="0" w:tplc="27BA6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E40"/>
    <w:multiLevelType w:val="hybridMultilevel"/>
    <w:tmpl w:val="320A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146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22"/>
  </w:num>
  <w:num w:numId="5">
    <w:abstractNumId w:val="6"/>
  </w:num>
  <w:num w:numId="6">
    <w:abstractNumId w:val="0"/>
  </w:num>
  <w:num w:numId="7">
    <w:abstractNumId w:val="17"/>
  </w:num>
  <w:num w:numId="8">
    <w:abstractNumId w:val="19"/>
  </w:num>
  <w:num w:numId="9">
    <w:abstractNumId w:val="5"/>
  </w:num>
  <w:num w:numId="10">
    <w:abstractNumId w:val="13"/>
  </w:num>
  <w:num w:numId="11">
    <w:abstractNumId w:val="23"/>
  </w:num>
  <w:num w:numId="12">
    <w:abstractNumId w:val="18"/>
  </w:num>
  <w:num w:numId="13">
    <w:abstractNumId w:val="3"/>
  </w:num>
  <w:num w:numId="14">
    <w:abstractNumId w:val="2"/>
  </w:num>
  <w:num w:numId="15">
    <w:abstractNumId w:val="8"/>
  </w:num>
  <w:num w:numId="16">
    <w:abstractNumId w:val="7"/>
  </w:num>
  <w:num w:numId="17">
    <w:abstractNumId w:val="12"/>
  </w:num>
  <w:num w:numId="18">
    <w:abstractNumId w:val="24"/>
  </w:num>
  <w:num w:numId="19">
    <w:abstractNumId w:val="14"/>
  </w:num>
  <w:num w:numId="20">
    <w:abstractNumId w:val="21"/>
  </w:num>
  <w:num w:numId="21">
    <w:abstractNumId w:val="1"/>
  </w:num>
  <w:num w:numId="22">
    <w:abstractNumId w:val="9"/>
  </w:num>
  <w:num w:numId="23">
    <w:abstractNumId w:val="10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49"/>
    <w:rsid w:val="000533F3"/>
    <w:rsid w:val="000554B3"/>
    <w:rsid w:val="0009110E"/>
    <w:rsid w:val="000A3020"/>
    <w:rsid w:val="000C53BF"/>
    <w:rsid w:val="00113B1F"/>
    <w:rsid w:val="001266E5"/>
    <w:rsid w:val="00140484"/>
    <w:rsid w:val="00154279"/>
    <w:rsid w:val="001570A5"/>
    <w:rsid w:val="001C3036"/>
    <w:rsid w:val="001E11D2"/>
    <w:rsid w:val="00211ABE"/>
    <w:rsid w:val="002164E5"/>
    <w:rsid w:val="00216D8D"/>
    <w:rsid w:val="002378AF"/>
    <w:rsid w:val="0025054B"/>
    <w:rsid w:val="00254593"/>
    <w:rsid w:val="002A3568"/>
    <w:rsid w:val="002D55F8"/>
    <w:rsid w:val="002E3CC7"/>
    <w:rsid w:val="00336D7A"/>
    <w:rsid w:val="00344799"/>
    <w:rsid w:val="003713F5"/>
    <w:rsid w:val="00395F74"/>
    <w:rsid w:val="003966AC"/>
    <w:rsid w:val="003F2775"/>
    <w:rsid w:val="003F3FD3"/>
    <w:rsid w:val="004376B4"/>
    <w:rsid w:val="00474831"/>
    <w:rsid w:val="004B4E98"/>
    <w:rsid w:val="004C4B97"/>
    <w:rsid w:val="004E1E77"/>
    <w:rsid w:val="004F1B47"/>
    <w:rsid w:val="00512FC4"/>
    <w:rsid w:val="00574CBA"/>
    <w:rsid w:val="005B055A"/>
    <w:rsid w:val="005B3C93"/>
    <w:rsid w:val="005C3645"/>
    <w:rsid w:val="005E770E"/>
    <w:rsid w:val="00620F86"/>
    <w:rsid w:val="00625A2A"/>
    <w:rsid w:val="006314A4"/>
    <w:rsid w:val="00633D8D"/>
    <w:rsid w:val="00635179"/>
    <w:rsid w:val="00686C3A"/>
    <w:rsid w:val="0069269A"/>
    <w:rsid w:val="006B276F"/>
    <w:rsid w:val="00703E49"/>
    <w:rsid w:val="0071690D"/>
    <w:rsid w:val="007239EA"/>
    <w:rsid w:val="00750022"/>
    <w:rsid w:val="007835E0"/>
    <w:rsid w:val="00785136"/>
    <w:rsid w:val="008321A8"/>
    <w:rsid w:val="00832234"/>
    <w:rsid w:val="008561C4"/>
    <w:rsid w:val="00856B9A"/>
    <w:rsid w:val="008E71AF"/>
    <w:rsid w:val="00902BD2"/>
    <w:rsid w:val="00912EAE"/>
    <w:rsid w:val="00937E99"/>
    <w:rsid w:val="00944AB0"/>
    <w:rsid w:val="00973A14"/>
    <w:rsid w:val="00985B8C"/>
    <w:rsid w:val="00995A64"/>
    <w:rsid w:val="009D4118"/>
    <w:rsid w:val="009D43A0"/>
    <w:rsid w:val="00A3338B"/>
    <w:rsid w:val="00A37B10"/>
    <w:rsid w:val="00A524E6"/>
    <w:rsid w:val="00A6346E"/>
    <w:rsid w:val="00A637C9"/>
    <w:rsid w:val="00A66915"/>
    <w:rsid w:val="00A875CC"/>
    <w:rsid w:val="00A91949"/>
    <w:rsid w:val="00AA0095"/>
    <w:rsid w:val="00AB041F"/>
    <w:rsid w:val="00AD2A6A"/>
    <w:rsid w:val="00AD6C9A"/>
    <w:rsid w:val="00AE39B5"/>
    <w:rsid w:val="00AF1798"/>
    <w:rsid w:val="00AF5332"/>
    <w:rsid w:val="00AF5684"/>
    <w:rsid w:val="00B269B9"/>
    <w:rsid w:val="00B51DBE"/>
    <w:rsid w:val="00B5352F"/>
    <w:rsid w:val="00B6737E"/>
    <w:rsid w:val="00BB3A4D"/>
    <w:rsid w:val="00BB4E47"/>
    <w:rsid w:val="00BB7493"/>
    <w:rsid w:val="00BD13F9"/>
    <w:rsid w:val="00C24F56"/>
    <w:rsid w:val="00C37EF5"/>
    <w:rsid w:val="00C502EF"/>
    <w:rsid w:val="00C83A75"/>
    <w:rsid w:val="00CA3EA2"/>
    <w:rsid w:val="00D26C57"/>
    <w:rsid w:val="00DC1876"/>
    <w:rsid w:val="00DC4101"/>
    <w:rsid w:val="00E16744"/>
    <w:rsid w:val="00E406E5"/>
    <w:rsid w:val="00E87AF0"/>
    <w:rsid w:val="00E92A4B"/>
    <w:rsid w:val="00EB0841"/>
    <w:rsid w:val="00EB6AAB"/>
    <w:rsid w:val="00ED7244"/>
    <w:rsid w:val="00EF30AC"/>
    <w:rsid w:val="00FA2A53"/>
    <w:rsid w:val="00FC714E"/>
    <w:rsid w:val="00FD141C"/>
    <w:rsid w:val="00FD7757"/>
    <w:rsid w:val="00FD7840"/>
    <w:rsid w:val="00FE0E15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56DE7"/>
  <w15:chartTrackingRefBased/>
  <w15:docId w15:val="{EB44039B-3205-497D-8554-BF2414E5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/>
      <w:b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7E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6AA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Lucida Sans" w:hAnsi="Lucida Sans"/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B3C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A2A53"/>
    <w:pPr>
      <w:ind w:left="720"/>
    </w:pPr>
  </w:style>
  <w:style w:type="character" w:customStyle="1" w:styleId="HeaderChar">
    <w:name w:val="Header Char"/>
    <w:link w:val="Header"/>
    <w:uiPriority w:val="99"/>
    <w:rsid w:val="00A524E6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A524E6"/>
    <w:rPr>
      <w:rFonts w:ascii="Lucida Sans" w:hAnsi="Lucida Sans"/>
      <w:i/>
      <w:sz w:val="16"/>
      <w:szCs w:val="24"/>
    </w:rPr>
  </w:style>
  <w:style w:type="character" w:customStyle="1" w:styleId="Heading2Char">
    <w:name w:val="Heading 2 Char"/>
    <w:link w:val="Heading2"/>
    <w:semiHidden/>
    <w:rsid w:val="00937E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8Char">
    <w:name w:val="Heading 8 Char"/>
    <w:link w:val="Heading8"/>
    <w:semiHidden/>
    <w:rsid w:val="00EB6AAB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AF5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5332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FF29CE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048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E3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boddie@summitcoc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mps\COC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17043-300B-439E-B351-555B6DD7F78B}"/>
      </w:docPartPr>
      <w:docPartBody>
        <w:p w:rsidR="00AB2F50" w:rsidRDefault="00D91F0B">
          <w:r w:rsidRPr="004F4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0B"/>
    <w:rsid w:val="008E45F5"/>
    <w:rsid w:val="00AB2F50"/>
    <w:rsid w:val="00CB3368"/>
    <w:rsid w:val="00D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F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2364A32B81444BE8898429F0153C5" ma:contentTypeVersion="4" ma:contentTypeDescription="Create a new document." ma:contentTypeScope="" ma:versionID="84a7d9497d0af6ec1f48482a33eb8904">
  <xsd:schema xmlns:xsd="http://www.w3.org/2001/XMLSchema" xmlns:xs="http://www.w3.org/2001/XMLSchema" xmlns:p="http://schemas.microsoft.com/office/2006/metadata/properties" xmlns:ns2="cb7832fe-bcb4-4e48-a1d1-6a3c06d82850" targetNamespace="http://schemas.microsoft.com/office/2006/metadata/properties" ma:root="true" ma:fieldsID="b8f71a4d12ffdbdca80d9b71c3245d2f" ns2:_="">
    <xsd:import namespace="cb7832fe-bcb4-4e48-a1d1-6a3c06d828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832fe-bcb4-4e48-a1d1-6a3c06d828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41392-304A-452A-8332-16F418C834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075933-7AB6-4053-B1E5-21AA89C3C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9BC0D-84A8-42CA-889F-F718B8621B8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54806A-BD77-4A36-A172-689F6ADB4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832fe-bcb4-4e48-a1d1-6a3c06d82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COCletterhead</Template>
  <TotalTime>3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for the Homeless of Summit County</vt:lpstr>
    </vt:vector>
  </TitlesOfParts>
  <Company>Info Line, Inc.</Company>
  <LinksUpToDate>false</LinksUpToDate>
  <CharactersWithSpaces>3389</CharactersWithSpaces>
  <SharedDoc>false</SharedDoc>
  <HLinks>
    <vt:vector size="12" baseType="variant"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mailto:kjones@summitcoc.org</vt:lpwstr>
      </vt:variant>
      <vt:variant>
        <vt:lpwstr/>
      </vt:variant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mailto:mboddie@summitcoc.org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for the Homeless of Summit County</dc:title>
  <dc:subject/>
  <dc:creator>Fred Berry</dc:creator>
  <cp:keywords/>
  <dc:description/>
  <cp:lastModifiedBy>Megan Duke</cp:lastModifiedBy>
  <cp:revision>5</cp:revision>
  <cp:lastPrinted>2021-01-05T18:07:00Z</cp:lastPrinted>
  <dcterms:created xsi:type="dcterms:W3CDTF">2021-01-25T17:21:00Z</dcterms:created>
  <dcterms:modified xsi:type="dcterms:W3CDTF">2022-02-16T14:25:00Z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Fred Berry</vt:lpwstr>
  </property>
  <property fmtid="{D5CDD505-2E9C-101B-9397-08002B2CF9AE}" pid="3" name="display_urn:schemas-microsoft-com:office:office#Author">
    <vt:lpwstr>Fred Berry</vt:lpwstr>
  </property>
  <property fmtid="{D5CDD505-2E9C-101B-9397-08002B2CF9AE}" pid="4" name="display_urn:schemas-microsoft-com:office:office#SharedWithUsers">
    <vt:lpwstr>Mar-quetta Boddie</vt:lpwstr>
  </property>
  <property fmtid="{D5CDD505-2E9C-101B-9397-08002B2CF9AE}" pid="5" name="SharedWithUsers">
    <vt:lpwstr>204;#Mar-quetta Boddie</vt:lpwstr>
  </property>
</Properties>
</file>